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C" w:rsidRPr="00384C7F" w:rsidRDefault="005E309C" w:rsidP="005E309C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384C7F">
        <w:rPr>
          <w:rFonts w:ascii="Times New Roman" w:hAnsi="Times New Roman"/>
        </w:rPr>
        <w:t xml:space="preserve">                                   </w:t>
      </w:r>
    </w:p>
    <w:p w:rsidR="005E309C" w:rsidRPr="00384C7F" w:rsidRDefault="0015275C" w:rsidP="005E30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9C" w:rsidRPr="00384C7F" w:rsidRDefault="005E309C" w:rsidP="0051598D">
      <w:pPr>
        <w:jc w:val="center"/>
        <w:rPr>
          <w:rFonts w:ascii="Times New Roman" w:hAnsi="Times New Roman"/>
          <w:b/>
          <w:i/>
          <w:sz w:val="34"/>
          <w:szCs w:val="34"/>
        </w:rPr>
      </w:pPr>
      <w:r w:rsidRPr="00384C7F">
        <w:rPr>
          <w:rFonts w:ascii="Times New Roman" w:hAnsi="Times New Roman"/>
          <w:b/>
          <w:i/>
          <w:sz w:val="34"/>
          <w:szCs w:val="34"/>
        </w:rPr>
        <w:t>Администрация Бутурлиновского муниципального района</w:t>
      </w:r>
    </w:p>
    <w:p w:rsidR="005E309C" w:rsidRPr="00384C7F" w:rsidRDefault="005E309C" w:rsidP="0051598D">
      <w:pPr>
        <w:jc w:val="center"/>
        <w:rPr>
          <w:rFonts w:ascii="Times New Roman" w:hAnsi="Times New Roman"/>
          <w:b/>
          <w:i/>
          <w:sz w:val="34"/>
          <w:szCs w:val="34"/>
        </w:rPr>
      </w:pPr>
      <w:r w:rsidRPr="00384C7F">
        <w:rPr>
          <w:rFonts w:ascii="Times New Roman" w:hAnsi="Times New Roman"/>
          <w:b/>
          <w:sz w:val="34"/>
          <w:szCs w:val="34"/>
        </w:rPr>
        <w:t>Воронежской области</w:t>
      </w:r>
    </w:p>
    <w:p w:rsidR="005E309C" w:rsidRPr="00384C7F" w:rsidRDefault="005E309C" w:rsidP="0051598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E309C" w:rsidRPr="00384C7F" w:rsidRDefault="008A4676" w:rsidP="00417ACF">
      <w:pPr>
        <w:jc w:val="center"/>
        <w:rPr>
          <w:rFonts w:ascii="Times New Roman" w:hAnsi="Times New Roman"/>
          <w:sz w:val="40"/>
          <w:szCs w:val="40"/>
        </w:rPr>
      </w:pPr>
      <w:r w:rsidRPr="00384C7F">
        <w:rPr>
          <w:rFonts w:ascii="Times New Roman" w:hAnsi="Times New Roman"/>
          <w:b/>
          <w:i/>
          <w:sz w:val="40"/>
          <w:szCs w:val="40"/>
        </w:rPr>
        <w:t>ПОСТАНОВЛЕНИЕ</w:t>
      </w:r>
    </w:p>
    <w:p w:rsidR="005E309C" w:rsidRPr="00384C7F" w:rsidRDefault="005E309C" w:rsidP="005E309C">
      <w:pPr>
        <w:rPr>
          <w:rFonts w:ascii="Times New Roman" w:hAnsi="Times New Roman"/>
          <w:sz w:val="26"/>
          <w:szCs w:val="26"/>
        </w:rPr>
      </w:pPr>
      <w:r w:rsidRPr="00384C7F">
        <w:rPr>
          <w:rFonts w:ascii="Times New Roman" w:hAnsi="Times New Roman"/>
          <w:sz w:val="26"/>
          <w:szCs w:val="26"/>
        </w:rPr>
        <w:t xml:space="preserve">от </w:t>
      </w:r>
      <w:r w:rsidR="00FC20DC" w:rsidRPr="00384C7F">
        <w:rPr>
          <w:rFonts w:ascii="Times New Roman" w:hAnsi="Times New Roman"/>
          <w:sz w:val="26"/>
          <w:szCs w:val="26"/>
          <w:u w:val="single"/>
        </w:rPr>
        <w:t>23.01.2014</w:t>
      </w:r>
      <w:r w:rsidRPr="00384C7F">
        <w:rPr>
          <w:rFonts w:ascii="Times New Roman" w:hAnsi="Times New Roman"/>
          <w:sz w:val="26"/>
          <w:szCs w:val="26"/>
        </w:rPr>
        <w:t xml:space="preserve"> № </w:t>
      </w:r>
      <w:r w:rsidR="00FC20DC" w:rsidRPr="00384C7F">
        <w:rPr>
          <w:rFonts w:ascii="Times New Roman" w:hAnsi="Times New Roman"/>
          <w:sz w:val="26"/>
          <w:szCs w:val="26"/>
          <w:u w:val="single"/>
        </w:rPr>
        <w:t>47</w:t>
      </w:r>
    </w:p>
    <w:p w:rsidR="005E309C" w:rsidRPr="00384C7F" w:rsidRDefault="005E309C" w:rsidP="005E309C">
      <w:pPr>
        <w:rPr>
          <w:rFonts w:ascii="Times New Roman" w:hAnsi="Times New Roman"/>
        </w:rPr>
      </w:pPr>
      <w:r w:rsidRPr="00384C7F">
        <w:rPr>
          <w:rFonts w:ascii="Times New Roman" w:hAnsi="Times New Roman"/>
          <w:sz w:val="20"/>
          <w:szCs w:val="20"/>
        </w:rPr>
        <w:t xml:space="preserve">           </w:t>
      </w:r>
      <w:r w:rsidRPr="00384C7F">
        <w:rPr>
          <w:rFonts w:ascii="Times New Roman" w:hAnsi="Times New Roman"/>
        </w:rPr>
        <w:t>г. Бутурлиновка</w:t>
      </w:r>
    </w:p>
    <w:p w:rsidR="00384C7F" w:rsidRPr="00384C7F" w:rsidRDefault="00384C7F" w:rsidP="005E309C">
      <w:pPr>
        <w:rPr>
          <w:rFonts w:ascii="Times New Roman" w:hAnsi="Times New Roman"/>
          <w:b/>
        </w:rPr>
      </w:pPr>
    </w:p>
    <w:p w:rsidR="00384C7F" w:rsidRPr="00384C7F" w:rsidRDefault="00384C7F" w:rsidP="00384C7F">
      <w:pPr>
        <w:pStyle w:val="Title"/>
        <w:rPr>
          <w:sz w:val="24"/>
          <w:szCs w:val="24"/>
        </w:rPr>
      </w:pPr>
      <w:r w:rsidRPr="00384C7F">
        <w:t>Об утверждении Положения об инвестиционной деятельности на территории Бутурлиновского муниципального района</w:t>
      </w:r>
    </w:p>
    <w:p w:rsidR="00384C7F" w:rsidRPr="00384C7F" w:rsidRDefault="00384C7F" w:rsidP="0014169A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823A2" w:rsidRPr="00384C7F" w:rsidRDefault="007823A2" w:rsidP="0014169A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в целях создания благоприятных условий для развития инвестиционной деятельности на территории Бутурлиновского муниципального района,</w:t>
      </w:r>
    </w:p>
    <w:p w:rsidR="00236F16" w:rsidRPr="00384C7F" w:rsidRDefault="00236F16" w:rsidP="007823A2">
      <w:pPr>
        <w:pStyle w:val="a6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84C7F">
        <w:rPr>
          <w:rFonts w:ascii="Times New Roman" w:hAnsi="Times New Roman"/>
          <w:b/>
          <w:sz w:val="28"/>
          <w:szCs w:val="28"/>
        </w:rPr>
        <w:t>ПОСТАНОВЛЯЮ:</w:t>
      </w:r>
    </w:p>
    <w:p w:rsidR="007823A2" w:rsidRPr="00384C7F" w:rsidRDefault="007823A2" w:rsidP="007823A2">
      <w:pPr>
        <w:ind w:firstLine="700"/>
        <w:rPr>
          <w:rFonts w:ascii="Times New Roman" w:hAnsi="Times New Roman"/>
        </w:rPr>
      </w:pPr>
      <w:r w:rsidRPr="00384C7F">
        <w:rPr>
          <w:rFonts w:ascii="Times New Roman" w:hAnsi="Times New Roman"/>
        </w:rPr>
        <w:t>1. Утвердить Положение об инвестиционной деятельности на территории  Бутурлиновского муниципального района согласно приложению к настоящему постановлению.</w:t>
      </w:r>
    </w:p>
    <w:p w:rsidR="007823A2" w:rsidRPr="00384C7F" w:rsidRDefault="007823A2" w:rsidP="007823A2">
      <w:pPr>
        <w:pStyle w:val="095"/>
        <w:tabs>
          <w:tab w:val="left" w:pos="709"/>
        </w:tabs>
        <w:spacing w:after="120"/>
        <w:ind w:firstLine="0"/>
        <w:rPr>
          <w:rFonts w:ascii="Times New Roman" w:hAnsi="Times New Roman"/>
        </w:rPr>
      </w:pPr>
      <w:r w:rsidRPr="00384C7F">
        <w:rPr>
          <w:rFonts w:ascii="Times New Roman" w:hAnsi="Times New Roman"/>
        </w:rPr>
        <w:tab/>
        <w:t>2. Опубликовать настоящее  постановление  в  официальном  вестнике администрации Бутурлиновского муниципального района и разместить на официальном сайте в сети Интернет.</w:t>
      </w:r>
    </w:p>
    <w:p w:rsidR="007823A2" w:rsidRPr="00384C7F" w:rsidRDefault="007823A2" w:rsidP="007823A2">
      <w:pPr>
        <w:ind w:firstLine="700"/>
        <w:rPr>
          <w:rFonts w:ascii="Times New Roman" w:hAnsi="Times New Roman"/>
        </w:rPr>
      </w:pPr>
      <w:r w:rsidRPr="00384C7F">
        <w:rPr>
          <w:rFonts w:ascii="Times New Roman" w:hAnsi="Times New Roman"/>
        </w:rPr>
        <w:t>3. Контроль за исполнением настоящего постановления возложить на заместителя главы администрации Бутурлиновского  муниципального района Бухарину Е.П.</w:t>
      </w:r>
    </w:p>
    <w:p w:rsidR="007823A2" w:rsidRPr="00384C7F" w:rsidRDefault="007823A2" w:rsidP="007823A2">
      <w:pPr>
        <w:rPr>
          <w:rFonts w:ascii="Times New Roman" w:hAnsi="Times New Roman"/>
          <w:b/>
        </w:rPr>
      </w:pPr>
    </w:p>
    <w:p w:rsidR="007823A2" w:rsidRPr="00384C7F" w:rsidRDefault="007823A2" w:rsidP="007823A2">
      <w:pPr>
        <w:rPr>
          <w:rFonts w:ascii="Times New Roman" w:hAnsi="Times New Roman"/>
          <w:b/>
          <w:sz w:val="22"/>
          <w:szCs w:val="22"/>
        </w:rPr>
      </w:pPr>
    </w:p>
    <w:p w:rsidR="007823A2" w:rsidRPr="00384C7F" w:rsidRDefault="007823A2" w:rsidP="007823A2">
      <w:pPr>
        <w:rPr>
          <w:rFonts w:ascii="Times New Roman" w:hAnsi="Times New Roman"/>
          <w:b/>
        </w:rPr>
      </w:pPr>
    </w:p>
    <w:p w:rsidR="007823A2" w:rsidRPr="00384C7F" w:rsidRDefault="007823A2" w:rsidP="007823A2">
      <w:pPr>
        <w:rPr>
          <w:rFonts w:ascii="Times New Roman" w:hAnsi="Times New Roman"/>
          <w:b/>
        </w:rPr>
      </w:pPr>
    </w:p>
    <w:p w:rsidR="007823A2" w:rsidRPr="00384C7F" w:rsidRDefault="007823A2" w:rsidP="007823A2">
      <w:pPr>
        <w:rPr>
          <w:rFonts w:ascii="Times New Roman" w:hAnsi="Times New Roman"/>
        </w:rPr>
      </w:pPr>
      <w:r w:rsidRPr="00384C7F">
        <w:rPr>
          <w:rFonts w:ascii="Times New Roman" w:hAnsi="Times New Roman"/>
        </w:rPr>
        <w:t xml:space="preserve">Глава </w:t>
      </w:r>
      <w:r w:rsidR="00DA59E9" w:rsidRPr="00384C7F">
        <w:rPr>
          <w:rFonts w:ascii="Times New Roman" w:hAnsi="Times New Roman"/>
        </w:rPr>
        <w:t xml:space="preserve">    </w:t>
      </w:r>
      <w:r w:rsidRPr="00384C7F">
        <w:rPr>
          <w:rFonts w:ascii="Times New Roman" w:hAnsi="Times New Roman"/>
        </w:rPr>
        <w:t xml:space="preserve">администрации </w:t>
      </w:r>
    </w:p>
    <w:p w:rsidR="007823A2" w:rsidRPr="00384C7F" w:rsidRDefault="007823A2" w:rsidP="007823A2">
      <w:pPr>
        <w:rPr>
          <w:rFonts w:ascii="Times New Roman" w:hAnsi="Times New Roman"/>
        </w:rPr>
      </w:pPr>
      <w:r w:rsidRPr="00384C7F">
        <w:rPr>
          <w:rFonts w:ascii="Times New Roman" w:hAnsi="Times New Roman"/>
        </w:rPr>
        <w:t xml:space="preserve">Бутурлиновского </w:t>
      </w:r>
    </w:p>
    <w:p w:rsidR="007823A2" w:rsidRPr="00384C7F" w:rsidRDefault="007823A2" w:rsidP="007823A2">
      <w:pPr>
        <w:rPr>
          <w:rFonts w:ascii="Times New Roman" w:hAnsi="Times New Roman"/>
        </w:rPr>
      </w:pPr>
      <w:r w:rsidRPr="00384C7F">
        <w:rPr>
          <w:rFonts w:ascii="Times New Roman" w:hAnsi="Times New Roman"/>
        </w:rPr>
        <w:t>муниципального района                                                          Ю.И. Матузов</w:t>
      </w:r>
    </w:p>
    <w:p w:rsidR="007823A2" w:rsidRPr="00384C7F" w:rsidRDefault="007823A2" w:rsidP="007823A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823A2" w:rsidRPr="00384C7F" w:rsidRDefault="007823A2" w:rsidP="007823A2">
      <w:pPr>
        <w:pStyle w:val="ConsPlusNormal"/>
        <w:jc w:val="right"/>
        <w:rPr>
          <w:rFonts w:ascii="Times New Roman" w:hAnsi="Times New Roman" w:cs="Times New Roman"/>
        </w:rPr>
      </w:pPr>
    </w:p>
    <w:p w:rsidR="007823A2" w:rsidRPr="00384C7F" w:rsidRDefault="007823A2" w:rsidP="007823A2">
      <w:pPr>
        <w:pStyle w:val="095"/>
        <w:ind w:firstLine="567"/>
        <w:rPr>
          <w:rFonts w:ascii="Times New Roman" w:hAnsi="Times New Roman"/>
          <w:sz w:val="26"/>
          <w:szCs w:val="26"/>
        </w:rPr>
      </w:pPr>
    </w:p>
    <w:p w:rsidR="00236F16" w:rsidRPr="00384C7F" w:rsidRDefault="00236F16" w:rsidP="00236F16">
      <w:pPr>
        <w:pStyle w:val="095"/>
        <w:rPr>
          <w:rFonts w:ascii="Times New Roman" w:hAnsi="Times New Roman"/>
          <w:sz w:val="26"/>
          <w:szCs w:val="26"/>
        </w:rPr>
      </w:pPr>
    </w:p>
    <w:p w:rsidR="00236F16" w:rsidRPr="00384C7F" w:rsidRDefault="00236F16" w:rsidP="00236F16">
      <w:pPr>
        <w:pStyle w:val="095"/>
        <w:rPr>
          <w:rFonts w:ascii="Times New Roman" w:hAnsi="Times New Roman"/>
          <w:sz w:val="26"/>
          <w:szCs w:val="26"/>
        </w:rPr>
      </w:pPr>
    </w:p>
    <w:p w:rsidR="00236F16" w:rsidRPr="00384C7F" w:rsidRDefault="00236F16" w:rsidP="00236F16">
      <w:pPr>
        <w:pStyle w:val="09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6463"/>
      </w:tblGrid>
      <w:tr w:rsidR="00236F16" w:rsidRPr="00384C7F" w:rsidTr="00820A53">
        <w:tc>
          <w:tcPr>
            <w:tcW w:w="3001" w:type="dxa"/>
          </w:tcPr>
          <w:p w:rsidR="00236F16" w:rsidRPr="00384C7F" w:rsidRDefault="00236F16" w:rsidP="00820A53">
            <w:pPr>
              <w:ind w:left="-284" w:firstLine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3" w:type="dxa"/>
            <w:vAlign w:val="bottom"/>
          </w:tcPr>
          <w:p w:rsidR="00236F16" w:rsidRPr="00384C7F" w:rsidRDefault="00236F16" w:rsidP="00820A53">
            <w:pPr>
              <w:ind w:left="-284"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4C7F" w:rsidRDefault="00384C7F" w:rsidP="009A08DF">
      <w:pPr>
        <w:spacing w:line="200" w:lineRule="atLeast"/>
        <w:ind w:left="567"/>
        <w:jc w:val="right"/>
        <w:rPr>
          <w:rFonts w:ascii="Times New Roman" w:hAnsi="Times New Roman"/>
        </w:rPr>
        <w:sectPr w:rsidR="00384C7F" w:rsidSect="007278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8DF" w:rsidRPr="00384C7F" w:rsidRDefault="009A08DF" w:rsidP="009A08DF">
      <w:pPr>
        <w:spacing w:line="200" w:lineRule="atLeast"/>
        <w:ind w:left="567"/>
        <w:jc w:val="right"/>
        <w:rPr>
          <w:rFonts w:ascii="Times New Roman" w:hAnsi="Times New Roman"/>
        </w:rPr>
      </w:pPr>
      <w:r w:rsidRPr="00384C7F">
        <w:rPr>
          <w:rFonts w:ascii="Times New Roman" w:hAnsi="Times New Roman"/>
        </w:rPr>
        <w:t xml:space="preserve">  Приложение </w:t>
      </w:r>
    </w:p>
    <w:p w:rsidR="009A08DF" w:rsidRPr="00384C7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4C7F">
        <w:rPr>
          <w:rFonts w:ascii="Times New Roman" w:hAnsi="Times New Roman" w:cs="Times New Roman"/>
          <w:b w:val="0"/>
          <w:sz w:val="28"/>
          <w:szCs w:val="28"/>
        </w:rPr>
        <w:t>к постановлению    администрации</w:t>
      </w:r>
    </w:p>
    <w:p w:rsidR="009A08DF" w:rsidRPr="00384C7F" w:rsidRDefault="009A08DF" w:rsidP="009A08DF">
      <w:pPr>
        <w:pStyle w:val="ConsTitle"/>
        <w:widowControl/>
        <w:snapToGrid w:val="0"/>
        <w:spacing w:line="200" w:lineRule="atLeast"/>
        <w:ind w:right="0" w:firstLine="450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84C7F">
        <w:rPr>
          <w:rFonts w:ascii="Times New Roman" w:hAnsi="Times New Roman" w:cs="Times New Roman"/>
          <w:b w:val="0"/>
          <w:sz w:val="28"/>
          <w:szCs w:val="28"/>
        </w:rPr>
        <w:t>Бутурлиновского  муниципального района</w:t>
      </w:r>
    </w:p>
    <w:p w:rsidR="009A08DF" w:rsidRPr="00384C7F" w:rsidRDefault="009A08DF" w:rsidP="009A08DF">
      <w:pPr>
        <w:spacing w:line="200" w:lineRule="atLeast"/>
        <w:ind w:firstLine="3240"/>
        <w:jc w:val="right"/>
        <w:rPr>
          <w:rFonts w:ascii="Times New Roman" w:hAnsi="Times New Roman"/>
        </w:rPr>
      </w:pPr>
      <w:r w:rsidRPr="00384C7F">
        <w:rPr>
          <w:rFonts w:ascii="Times New Roman" w:hAnsi="Times New Roman"/>
        </w:rPr>
        <w:t>от</w:t>
      </w:r>
      <w:r w:rsidR="00FC20DC" w:rsidRPr="00384C7F">
        <w:rPr>
          <w:rFonts w:ascii="Times New Roman" w:hAnsi="Times New Roman"/>
        </w:rPr>
        <w:t xml:space="preserve"> </w:t>
      </w:r>
      <w:r w:rsidR="00FC20DC" w:rsidRPr="00384C7F">
        <w:rPr>
          <w:rFonts w:ascii="Times New Roman" w:hAnsi="Times New Roman"/>
          <w:u w:val="single"/>
        </w:rPr>
        <w:t>23.01.2014</w:t>
      </w:r>
      <w:r w:rsidRPr="00384C7F">
        <w:rPr>
          <w:rFonts w:ascii="Times New Roman" w:hAnsi="Times New Roman"/>
        </w:rPr>
        <w:t xml:space="preserve"> </w:t>
      </w:r>
      <w:r w:rsidR="00FC20DC" w:rsidRPr="00384C7F">
        <w:rPr>
          <w:rFonts w:ascii="Times New Roman" w:hAnsi="Times New Roman"/>
        </w:rPr>
        <w:t xml:space="preserve"> </w:t>
      </w:r>
      <w:r w:rsidRPr="00384C7F">
        <w:rPr>
          <w:rFonts w:ascii="Times New Roman" w:hAnsi="Times New Roman"/>
        </w:rPr>
        <w:t>№</w:t>
      </w:r>
      <w:r w:rsidR="00FC20DC" w:rsidRPr="00384C7F">
        <w:rPr>
          <w:rFonts w:ascii="Times New Roman" w:hAnsi="Times New Roman"/>
        </w:rPr>
        <w:t xml:space="preserve"> </w:t>
      </w:r>
      <w:r w:rsidR="00FC20DC" w:rsidRPr="00384C7F">
        <w:rPr>
          <w:rFonts w:ascii="Times New Roman" w:hAnsi="Times New Roman"/>
          <w:u w:val="single"/>
        </w:rPr>
        <w:t>47</w:t>
      </w:r>
    </w:p>
    <w:p w:rsidR="009A08DF" w:rsidRPr="00384C7F" w:rsidRDefault="009A08DF" w:rsidP="009A08DF">
      <w:pPr>
        <w:spacing w:line="204" w:lineRule="auto"/>
        <w:rPr>
          <w:rFonts w:ascii="Times New Roman" w:hAnsi="Times New Roman"/>
        </w:rPr>
      </w:pPr>
    </w:p>
    <w:p w:rsidR="00527081" w:rsidRPr="00384C7F" w:rsidRDefault="00527081" w:rsidP="00527081">
      <w:pPr>
        <w:jc w:val="center"/>
        <w:rPr>
          <w:rFonts w:ascii="Times New Roman" w:hAnsi="Times New Roman"/>
          <w:b/>
        </w:rPr>
      </w:pPr>
      <w:r w:rsidRPr="00384C7F">
        <w:rPr>
          <w:rFonts w:ascii="Times New Roman" w:hAnsi="Times New Roman"/>
          <w:b/>
        </w:rPr>
        <w:t xml:space="preserve">Положение </w:t>
      </w:r>
    </w:p>
    <w:p w:rsidR="00527081" w:rsidRPr="00384C7F" w:rsidRDefault="00527081" w:rsidP="00527081">
      <w:pPr>
        <w:jc w:val="center"/>
        <w:rPr>
          <w:rFonts w:ascii="Times New Roman" w:hAnsi="Times New Roman"/>
          <w:b/>
        </w:rPr>
      </w:pPr>
      <w:r w:rsidRPr="00384C7F">
        <w:rPr>
          <w:rFonts w:ascii="Times New Roman" w:hAnsi="Times New Roman"/>
          <w:b/>
        </w:rPr>
        <w:t xml:space="preserve">об инвестиционной деятельности на территории </w:t>
      </w:r>
    </w:p>
    <w:p w:rsidR="00527081" w:rsidRPr="00384C7F" w:rsidRDefault="00527081" w:rsidP="00527081">
      <w:pPr>
        <w:jc w:val="center"/>
        <w:rPr>
          <w:rFonts w:ascii="Times New Roman" w:hAnsi="Times New Roman"/>
          <w:b/>
        </w:rPr>
      </w:pPr>
      <w:r w:rsidRPr="00384C7F">
        <w:rPr>
          <w:rFonts w:ascii="Times New Roman" w:hAnsi="Times New Roman"/>
          <w:b/>
        </w:rPr>
        <w:t>Бутурлиновского  муниципального района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851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851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1. Общие положения</w:t>
      </w:r>
    </w:p>
    <w:p w:rsidR="00527081" w:rsidRPr="00384C7F" w:rsidRDefault="00527081" w:rsidP="00527081">
      <w:pPr>
        <w:pStyle w:val="a6"/>
        <w:tabs>
          <w:tab w:val="left" w:pos="900"/>
          <w:tab w:val="left" w:pos="108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района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527081" w:rsidRPr="00384C7F" w:rsidRDefault="00527081" w:rsidP="00527081">
      <w:pPr>
        <w:pStyle w:val="a6"/>
        <w:tabs>
          <w:tab w:val="left" w:pos="900"/>
          <w:tab w:val="left" w:pos="108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Бутурлиновского муниципального района Воронежской области.</w:t>
      </w:r>
    </w:p>
    <w:p w:rsidR="00527081" w:rsidRPr="00384C7F" w:rsidRDefault="00527081" w:rsidP="00527081">
      <w:pPr>
        <w:pStyle w:val="a6"/>
        <w:tabs>
          <w:tab w:val="left" w:pos="900"/>
          <w:tab w:val="left" w:pos="108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</w:p>
    <w:p w:rsidR="00527081" w:rsidRPr="00384C7F" w:rsidRDefault="00527081" w:rsidP="00527081">
      <w:pPr>
        <w:pStyle w:val="a6"/>
        <w:tabs>
          <w:tab w:val="left" w:pos="900"/>
          <w:tab w:val="left" w:pos="1080"/>
        </w:tabs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2. Цели и задачи</w:t>
      </w:r>
    </w:p>
    <w:p w:rsidR="00527081" w:rsidRPr="00384C7F" w:rsidRDefault="00527081" w:rsidP="00527081">
      <w:pPr>
        <w:pStyle w:val="a6"/>
        <w:tabs>
          <w:tab w:val="left" w:pos="900"/>
          <w:tab w:val="left" w:pos="108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Целями и задачами настоящего Положения являются повышение инвестиционной активности в Бутурлиновском муниципальном районе,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Бутурлиновском муниципальном районе.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3. Основные понятия и термины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1) </w:t>
      </w:r>
      <w:r w:rsidRPr="00384C7F">
        <w:rPr>
          <w:rFonts w:ascii="Times New Roman" w:hAnsi="Times New Roman"/>
          <w:b/>
          <w:sz w:val="28"/>
          <w:szCs w:val="28"/>
        </w:rPr>
        <w:t xml:space="preserve">инвестиции </w:t>
      </w:r>
      <w:r w:rsidRPr="00384C7F">
        <w:rPr>
          <w:rFonts w:ascii="Times New Roman" w:hAnsi="Times New Roman"/>
          <w:sz w:val="28"/>
          <w:szCs w:val="28"/>
        </w:rPr>
        <w:t>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2) </w:t>
      </w:r>
      <w:r w:rsidRPr="00384C7F">
        <w:rPr>
          <w:rFonts w:ascii="Times New Roman" w:hAnsi="Times New Roman"/>
          <w:b/>
          <w:sz w:val="28"/>
          <w:szCs w:val="28"/>
        </w:rPr>
        <w:t>инвестиционная деятельность</w:t>
      </w:r>
      <w:r w:rsidRPr="00384C7F">
        <w:rPr>
          <w:rFonts w:ascii="Times New Roman" w:hAnsi="Times New Roman"/>
          <w:sz w:val="28"/>
          <w:szCs w:val="28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3) </w:t>
      </w:r>
      <w:r w:rsidRPr="00384C7F">
        <w:rPr>
          <w:rFonts w:ascii="Times New Roman" w:hAnsi="Times New Roman"/>
          <w:b/>
          <w:sz w:val="28"/>
          <w:szCs w:val="28"/>
        </w:rPr>
        <w:t>инвесторы</w:t>
      </w:r>
      <w:r w:rsidRPr="00384C7F">
        <w:rPr>
          <w:rFonts w:ascii="Times New Roman" w:hAnsi="Times New Roman"/>
          <w:sz w:val="28"/>
          <w:szCs w:val="28"/>
        </w:rPr>
        <w:t xml:space="preserve">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4) </w:t>
      </w:r>
      <w:r w:rsidRPr="00384C7F">
        <w:rPr>
          <w:rFonts w:ascii="Times New Roman" w:hAnsi="Times New Roman"/>
          <w:b/>
          <w:sz w:val="28"/>
          <w:szCs w:val="28"/>
        </w:rPr>
        <w:t>заказчики</w:t>
      </w:r>
      <w:r w:rsidRPr="00384C7F">
        <w:rPr>
          <w:rFonts w:ascii="Times New Roman" w:hAnsi="Times New Roman"/>
          <w:sz w:val="28"/>
          <w:szCs w:val="28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527081" w:rsidRPr="00384C7F" w:rsidRDefault="00527081" w:rsidP="00527081">
      <w:pPr>
        <w:pStyle w:val="a6"/>
        <w:tabs>
          <w:tab w:val="left" w:pos="72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5)</w:t>
      </w:r>
      <w:r w:rsidRPr="00384C7F">
        <w:rPr>
          <w:rFonts w:ascii="Times New Roman" w:hAnsi="Times New Roman"/>
          <w:b/>
          <w:sz w:val="28"/>
          <w:szCs w:val="28"/>
        </w:rPr>
        <w:t>субъекты инвестиционной деятельности</w:t>
      </w:r>
      <w:r w:rsidRPr="00384C7F">
        <w:rPr>
          <w:rFonts w:ascii="Times New Roman" w:hAnsi="Times New Roman"/>
          <w:sz w:val="28"/>
          <w:szCs w:val="28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государственные и международные организации;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6) </w:t>
      </w:r>
      <w:r w:rsidRPr="00384C7F">
        <w:rPr>
          <w:rFonts w:ascii="Times New Roman" w:hAnsi="Times New Roman"/>
          <w:b/>
          <w:sz w:val="28"/>
          <w:szCs w:val="28"/>
        </w:rPr>
        <w:t>объекты инвестиционной деятельности</w:t>
      </w:r>
      <w:r w:rsidRPr="00384C7F">
        <w:rPr>
          <w:rFonts w:ascii="Times New Roman" w:hAnsi="Times New Roman"/>
          <w:sz w:val="28"/>
          <w:szCs w:val="28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7) </w:t>
      </w:r>
      <w:r w:rsidRPr="00384C7F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384C7F">
        <w:rPr>
          <w:rFonts w:ascii="Times New Roman" w:hAnsi="Times New Roman"/>
          <w:sz w:val="28"/>
          <w:szCs w:val="28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8) </w:t>
      </w:r>
      <w:r w:rsidRPr="00384C7F">
        <w:rPr>
          <w:rFonts w:ascii="Times New Roman" w:hAnsi="Times New Roman"/>
          <w:b/>
          <w:sz w:val="28"/>
          <w:szCs w:val="28"/>
        </w:rPr>
        <w:t>срок окупаемости инвестиционного проекта</w:t>
      </w:r>
      <w:r w:rsidRPr="00384C7F">
        <w:rPr>
          <w:rFonts w:ascii="Times New Roman" w:hAnsi="Times New Roman"/>
          <w:sz w:val="28"/>
          <w:szCs w:val="28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9) </w:t>
      </w:r>
      <w:r w:rsidRPr="00384C7F">
        <w:rPr>
          <w:rFonts w:ascii="Times New Roman" w:hAnsi="Times New Roman"/>
          <w:b/>
          <w:sz w:val="28"/>
          <w:szCs w:val="28"/>
        </w:rPr>
        <w:t>инвестиционный договор</w:t>
      </w:r>
      <w:r w:rsidRPr="00384C7F">
        <w:rPr>
          <w:rFonts w:ascii="Times New Roman" w:hAnsi="Times New Roman"/>
          <w:sz w:val="28"/>
          <w:szCs w:val="28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10)</w:t>
      </w:r>
      <w:r w:rsidRPr="00384C7F">
        <w:rPr>
          <w:rFonts w:ascii="Times New Roman" w:hAnsi="Times New Roman"/>
          <w:b/>
          <w:sz w:val="28"/>
          <w:szCs w:val="28"/>
        </w:rPr>
        <w:t>муниципальная поддержка инвестиционной деятельности</w:t>
      </w:r>
      <w:r w:rsidRPr="00384C7F">
        <w:rPr>
          <w:rFonts w:ascii="Times New Roman" w:hAnsi="Times New Roman"/>
          <w:sz w:val="28"/>
          <w:szCs w:val="28"/>
        </w:rPr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tabs>
          <w:tab w:val="left" w:pos="900"/>
        </w:tabs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11) </w:t>
      </w:r>
      <w:r w:rsidRPr="00384C7F">
        <w:rPr>
          <w:rFonts w:ascii="Times New Roman" w:hAnsi="Times New Roman"/>
          <w:b/>
          <w:sz w:val="28"/>
          <w:szCs w:val="28"/>
        </w:rPr>
        <w:t>капитальные вложения</w:t>
      </w:r>
      <w:r w:rsidRPr="00384C7F">
        <w:rPr>
          <w:rFonts w:ascii="Times New Roman" w:hAnsi="Times New Roman"/>
          <w:sz w:val="28"/>
          <w:szCs w:val="28"/>
        </w:rPr>
        <w:t xml:space="preserve"> - инвестиции в основной капитал.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4. Принципы муниципальной поддержки инвестиционной деятельности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 Муниципальная поддержка инвестиционной деятельности строится на принципах: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3) равноправия инвесторов и унифицированности публичных процедур;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4) обязательности исполнения принятых решений;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5) взаимной ответственности органов государственной власти,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 xml:space="preserve"> муниципального района и субъектов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6) сбалансированности публичных и частных интересов;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7) ясности и прозрачности инвестиционного процесса в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Бутурлиновском </w:t>
      </w:r>
      <w:r w:rsidRPr="00384C7F">
        <w:rPr>
          <w:rFonts w:ascii="Times New Roman" w:hAnsi="Times New Roman"/>
          <w:sz w:val="28"/>
          <w:szCs w:val="28"/>
        </w:rPr>
        <w:t>муниципальном районе.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5. Формы инвестиционной деятельности</w:t>
      </w:r>
    </w:p>
    <w:p w:rsidR="009226C6" w:rsidRPr="00384C7F" w:rsidRDefault="009226C6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5.1. Инвестиционная деятельность может осуществляться в следующих формах: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1) участие в существующих или создаваемых на территории района организациях;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Воронежской области и нормативными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(государственные программы), Воронежской области (государственные программы) и решениями Совета народных депутатов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района, нормативными актами администрации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(муниципальные программы);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Воронежской области и нормативными правовыми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9226C6" w:rsidRPr="00384C7F" w:rsidRDefault="009226C6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6. Права инвесторов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6.1. Инвесторы имеют равные права на осуществление инвестиционной деятельности на территории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Воронежской области и нормативными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6.2. Инвесторы имеют право на: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Воронежской области и нормативными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действующим законодательством;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4) внесение в органы местного самоуправления предложений по изменению нормативных правовых актов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района, регулирующих отношения в сфере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5) осуществление иных действий, не запрещенных законодательством Российской Федерации, Воронежской области и нормативными актами органов местного самоуправления </w:t>
      </w:r>
      <w:r w:rsidR="009226C6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9226C6" w:rsidRPr="00384C7F" w:rsidRDefault="009226C6" w:rsidP="00527081">
      <w:pPr>
        <w:pStyle w:val="a6"/>
        <w:spacing w:before="0" w:beforeAutospacing="0" w:after="0" w:afterAutospacing="0"/>
        <w:ind w:left="57" w:right="57" w:firstLine="284"/>
        <w:rPr>
          <w:rFonts w:ascii="Times New Roman" w:hAnsi="Times New Roman"/>
          <w:sz w:val="28"/>
          <w:szCs w:val="28"/>
        </w:rPr>
      </w:pPr>
    </w:p>
    <w:p w:rsidR="00566993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 xml:space="preserve">7. Права администрации </w:t>
      </w:r>
      <w:r w:rsidR="00566993" w:rsidRPr="00384C7F">
        <w:rPr>
          <w:rFonts w:ascii="Times New Roman" w:hAnsi="Times New Roman"/>
          <w:b/>
          <w:sz w:val="28"/>
          <w:szCs w:val="28"/>
        </w:rPr>
        <w:t xml:space="preserve">Бутурлиновского  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муниципального района</w:t>
      </w:r>
    </w:p>
    <w:p w:rsidR="009226C6" w:rsidRPr="00384C7F" w:rsidRDefault="009226C6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7.1. Администрация </w:t>
      </w:r>
      <w:r w:rsidR="00812561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 в пределах компетенции, установленной нормативными актами органов местного самоуправления </w:t>
      </w:r>
      <w:r w:rsidR="00812561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района, вправе осуществлять контроль за ходом инвестиционного процесса в </w:t>
      </w:r>
      <w:r w:rsidR="00812561" w:rsidRPr="00384C7F">
        <w:rPr>
          <w:rFonts w:ascii="Times New Roman" w:hAnsi="Times New Roman"/>
          <w:sz w:val="28"/>
          <w:szCs w:val="28"/>
        </w:rPr>
        <w:t xml:space="preserve">Бутурлиновском  </w:t>
      </w:r>
      <w:r w:rsidRPr="00384C7F">
        <w:rPr>
          <w:rFonts w:ascii="Times New Roman" w:hAnsi="Times New Roman"/>
          <w:sz w:val="28"/>
          <w:szCs w:val="28"/>
        </w:rPr>
        <w:t>муниципальном районе.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7.2. Администрация </w:t>
      </w:r>
      <w:r w:rsidR="00812561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</w:t>
      </w:r>
      <w:r w:rsidR="00812561" w:rsidRPr="00384C7F">
        <w:rPr>
          <w:rFonts w:ascii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Pr="00384C7F">
        <w:rPr>
          <w:rFonts w:ascii="Times New Roman" w:hAnsi="Times New Roman"/>
          <w:sz w:val="28"/>
          <w:szCs w:val="28"/>
        </w:rPr>
        <w:t xml:space="preserve"> и муниципальных нужд. 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8. Обязанности субъектов инвестиционной деятельности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8.1. Субъекты инвестиционной деятельности обязаны: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Воронежской области и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Воронежской области и нормативными актами органов местного самоуправления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7) выполнять требования государственных (муниципальных)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01143E" w:rsidRPr="00384C7F" w:rsidRDefault="0001143E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</w:p>
    <w:p w:rsidR="0001143E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 xml:space="preserve">9. Обязанности администрации </w:t>
      </w:r>
      <w:r w:rsidR="0001143E" w:rsidRPr="00384C7F">
        <w:rPr>
          <w:rFonts w:ascii="Times New Roman" w:hAnsi="Times New Roman"/>
          <w:b/>
          <w:sz w:val="28"/>
          <w:szCs w:val="28"/>
        </w:rPr>
        <w:t>Бутурлиновского</w:t>
      </w:r>
      <w:r w:rsidR="0001143E" w:rsidRPr="00384C7F">
        <w:rPr>
          <w:rFonts w:ascii="Times New Roman" w:hAnsi="Times New Roman"/>
          <w:sz w:val="28"/>
          <w:szCs w:val="28"/>
        </w:rPr>
        <w:t xml:space="preserve"> </w:t>
      </w:r>
    </w:p>
    <w:p w:rsidR="00527081" w:rsidRPr="00384C7F" w:rsidRDefault="0001143E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 </w:t>
      </w:r>
      <w:r w:rsidR="00527081" w:rsidRPr="00384C7F">
        <w:rPr>
          <w:rStyle w:val="a3"/>
          <w:rFonts w:ascii="Times New Roman" w:hAnsi="Times New Roman"/>
          <w:sz w:val="28"/>
          <w:szCs w:val="28"/>
        </w:rPr>
        <w:t>муниципального района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9.1. Администрация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действует исходя из принципов муниципальной поддержки инвестиционной деятельности, установленных настоящим Положением.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9.2. Администрация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района, гласность и открытость процедуры принятия решений о предоставлении муниципальной поддержки.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9.3. Администрация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9.4. По запросам Правительства Воронежской области, департамента экономического развития Воронежской области и других органов исполнительной власти Воронежской области администрация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 представляет необходимые документы по инвестиционным проектам реализуемым на территории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и включенным в программы развития района.</w:t>
      </w:r>
    </w:p>
    <w:p w:rsidR="0001143E" w:rsidRPr="00384C7F" w:rsidRDefault="0001143E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 xml:space="preserve">10. Инвестиционный проект, реализуемый на территории </w:t>
      </w:r>
      <w:r w:rsidR="0001143E" w:rsidRPr="00384C7F">
        <w:rPr>
          <w:rFonts w:ascii="Times New Roman" w:hAnsi="Times New Roman"/>
          <w:b/>
          <w:sz w:val="28"/>
          <w:szCs w:val="28"/>
        </w:rPr>
        <w:t xml:space="preserve">Бутурлиновского  </w:t>
      </w:r>
      <w:r w:rsidRPr="00384C7F">
        <w:rPr>
          <w:rStyle w:val="a3"/>
          <w:rFonts w:ascii="Times New Roman" w:hAnsi="Times New Roman"/>
          <w:sz w:val="28"/>
          <w:szCs w:val="28"/>
        </w:rPr>
        <w:t>муниципального района</w:t>
      </w:r>
    </w:p>
    <w:p w:rsidR="0001143E" w:rsidRPr="00384C7F" w:rsidRDefault="0001143E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01143E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отдела по финансам администрации </w:t>
      </w:r>
      <w:r w:rsidR="006B3518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>муниципального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не должен находиться в стадии банкротства, ликвидации или реорганизации.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10.2. Инвестор, претендующий на получение муниципальной поддержки, направляет в администрацию </w:t>
      </w:r>
      <w:r w:rsidR="006B3518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следующие документы: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бизнес-план или технико-экономическое обоснование;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справку об отсутствии задолженности по платежам в бюджеты всех уровней;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- </w:t>
      </w:r>
      <w:r w:rsidR="00DA576A" w:rsidRPr="00384C7F">
        <w:rPr>
          <w:rFonts w:ascii="Times New Roman" w:hAnsi="Times New Roman"/>
          <w:sz w:val="28"/>
          <w:szCs w:val="28"/>
        </w:rPr>
        <w:t>документы, подтверждающие наличие источников финансирования инвестиционного проекта  (выписка с расчетного счета, решение кредитного комитета и т.д.);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заключение экологической экспертизы по инвестиционному проекту.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При необходимости администрация </w:t>
      </w:r>
      <w:r w:rsidR="006B3518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вправе запросить дополнительные документы: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график получения и погашения кредита и уплаты процентов по нему;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10.4. Правовые гарантии предусматривают:</w:t>
      </w:r>
    </w:p>
    <w:p w:rsidR="00527081" w:rsidRPr="00384C7F" w:rsidRDefault="00527081" w:rsidP="00527081">
      <w:pPr>
        <w:pStyle w:val="a6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527081" w:rsidRPr="00384C7F" w:rsidRDefault="00527081" w:rsidP="00527081">
      <w:pPr>
        <w:pStyle w:val="a6"/>
        <w:tabs>
          <w:tab w:val="left" w:pos="540"/>
          <w:tab w:val="left" w:pos="720"/>
          <w:tab w:val="left" w:pos="900"/>
        </w:tabs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гласность в обсуждении инвестиционных проектов.</w:t>
      </w:r>
    </w:p>
    <w:p w:rsidR="00B53ABB" w:rsidRPr="00384C7F" w:rsidRDefault="00B53ABB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 xml:space="preserve">11. Инвестиционный договор между администрацией </w:t>
      </w:r>
      <w:r w:rsidR="006B3518" w:rsidRPr="00384C7F">
        <w:rPr>
          <w:rFonts w:ascii="Times New Roman" w:hAnsi="Times New Roman"/>
          <w:b/>
          <w:sz w:val="28"/>
          <w:szCs w:val="28"/>
        </w:rPr>
        <w:t xml:space="preserve">Бутурлиновского  </w:t>
      </w:r>
      <w:r w:rsidRPr="00384C7F">
        <w:rPr>
          <w:rStyle w:val="a3"/>
          <w:rFonts w:ascii="Times New Roman" w:hAnsi="Times New Roman"/>
          <w:sz w:val="28"/>
          <w:szCs w:val="28"/>
        </w:rPr>
        <w:t>муниципального района и субъектом инвестиционной деятельности</w:t>
      </w:r>
    </w:p>
    <w:p w:rsidR="00B53ABB" w:rsidRPr="00384C7F" w:rsidRDefault="00B53ABB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форма муниципальной поддержки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права и обязанности сторон;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объемы, направления и сроки вложения инвестиций;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11.2. Инвестиционный договор от имени администрации заключается главой администрации </w:t>
      </w:r>
      <w:r w:rsidR="00B53ABB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народных депутатов </w:t>
      </w:r>
      <w:r w:rsidR="00B53ABB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 xml:space="preserve">муниципального района, то проект инвестиционного договора подлежит согласованию с Советом народных депутатов </w:t>
      </w:r>
      <w:r w:rsidR="00B53ABB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Администрация </w:t>
      </w:r>
      <w:r w:rsidR="00B53ABB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определяет порядок отбора инвестиционных проектов, включения их в реестр инвестиционных проектов и в Программу комплексного социально-экономического развития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11.5. При подготовке проекта инвестиционного договора учитываются: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поддержка инвестиционного проекта органами государственной власти Воронежской области;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объем инвестируемых средств в инвестиционный проект;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иные значимые для экономики района условия.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11.7. В случае принятия решения об отказе в заключении инвестиционного договора </w:t>
      </w:r>
      <w:r w:rsidR="00E466D0" w:rsidRPr="00384C7F">
        <w:rPr>
          <w:rFonts w:ascii="Times New Roman" w:hAnsi="Times New Roman"/>
          <w:sz w:val="28"/>
          <w:szCs w:val="28"/>
        </w:rPr>
        <w:t xml:space="preserve"> а</w:t>
      </w:r>
      <w:r w:rsidRPr="00384C7F">
        <w:rPr>
          <w:rFonts w:ascii="Times New Roman" w:hAnsi="Times New Roman"/>
          <w:sz w:val="28"/>
          <w:szCs w:val="28"/>
        </w:rPr>
        <w:t xml:space="preserve">дминистрация </w:t>
      </w:r>
      <w:r w:rsidR="00E466D0" w:rsidRPr="00384C7F">
        <w:rPr>
          <w:rFonts w:ascii="Times New Roman" w:hAnsi="Times New Roman"/>
          <w:sz w:val="28"/>
          <w:szCs w:val="28"/>
        </w:rPr>
        <w:t xml:space="preserve">Бутурлиновского  </w:t>
      </w:r>
      <w:r w:rsidRPr="00384C7F">
        <w:rPr>
          <w:rFonts w:ascii="Times New Roman" w:hAnsi="Times New Roman"/>
          <w:sz w:val="28"/>
          <w:szCs w:val="28"/>
        </w:rPr>
        <w:t>муниципального района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257FE4" w:rsidRPr="00384C7F" w:rsidRDefault="00257FE4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 xml:space="preserve">12. Формы муниципальной поддержки инвестиционной деятельности на территории </w:t>
      </w:r>
      <w:r w:rsidR="00257FE4" w:rsidRPr="00384C7F">
        <w:rPr>
          <w:rFonts w:ascii="Times New Roman" w:hAnsi="Times New Roman"/>
          <w:b/>
          <w:sz w:val="28"/>
          <w:szCs w:val="28"/>
        </w:rPr>
        <w:t>Бутурлиновского</w:t>
      </w:r>
      <w:r w:rsidR="00257FE4" w:rsidRPr="00384C7F">
        <w:rPr>
          <w:rFonts w:ascii="Times New Roman" w:hAnsi="Times New Roman"/>
          <w:sz w:val="28"/>
          <w:szCs w:val="28"/>
        </w:rPr>
        <w:t xml:space="preserve"> </w:t>
      </w:r>
      <w:r w:rsidRPr="00384C7F">
        <w:rPr>
          <w:rStyle w:val="a3"/>
          <w:rFonts w:ascii="Times New Roman" w:hAnsi="Times New Roman"/>
          <w:sz w:val="28"/>
          <w:szCs w:val="28"/>
        </w:rPr>
        <w:t>муниципального района</w:t>
      </w:r>
    </w:p>
    <w:p w:rsidR="00257FE4" w:rsidRPr="00384C7F" w:rsidRDefault="00257FE4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Муниципальная поддержка инвестиционной деятельности на территории района осуществляется в форме: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2) консультационной поддержки;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3) информационной поддержки;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4) получение преференций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Воронежской области, </w:t>
      </w:r>
      <w:r w:rsidR="00CD4019" w:rsidRPr="00384C7F">
        <w:rPr>
          <w:rFonts w:ascii="Times New Roman" w:hAnsi="Times New Roman"/>
          <w:sz w:val="28"/>
          <w:szCs w:val="28"/>
        </w:rPr>
        <w:t xml:space="preserve">Бутурлиновского </w:t>
      </w:r>
      <w:r w:rsidRPr="00384C7F">
        <w:rPr>
          <w:rFonts w:ascii="Times New Roman" w:hAnsi="Times New Roman"/>
          <w:sz w:val="28"/>
          <w:szCs w:val="28"/>
        </w:rPr>
        <w:t>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помощь в создании инфраструктуры бизнеса.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CD4019" w:rsidRPr="00384C7F">
        <w:rPr>
          <w:rFonts w:ascii="Times New Roman" w:hAnsi="Times New Roman"/>
          <w:sz w:val="28"/>
          <w:szCs w:val="28"/>
        </w:rPr>
        <w:t>Бутурлиновского</w:t>
      </w:r>
      <w:r w:rsidRPr="00384C7F">
        <w:rPr>
          <w:rFonts w:ascii="Times New Roman" w:hAnsi="Times New Roman"/>
          <w:sz w:val="28"/>
          <w:szCs w:val="28"/>
        </w:rPr>
        <w:t xml:space="preserve"> муниципального района в пределах их компетенции в порядке и на условиях, установленных законодательством Российской Федерации и Воронежской области, а также нормативными правовыми актами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12.2. Консультационная поддержка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12.3. Информационная поддержка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района, формирования инвестиционного имиджа района, выявления проблем развития инвестиционной деятельности в контексте социально-экономического развития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Основная задача данного направления инвестиционной политики района - привлечение внимания отечественных и зарубежных инвесторов к </w:t>
      </w:r>
      <w:r w:rsidR="00CD4019" w:rsidRPr="00384C7F">
        <w:rPr>
          <w:rFonts w:ascii="Times New Roman" w:hAnsi="Times New Roman"/>
          <w:sz w:val="28"/>
          <w:szCs w:val="28"/>
        </w:rPr>
        <w:t>Бутурлиновскому</w:t>
      </w:r>
      <w:r w:rsidRPr="00384C7F">
        <w:rPr>
          <w:rFonts w:ascii="Times New Roman" w:hAnsi="Times New Roman"/>
          <w:sz w:val="28"/>
          <w:szCs w:val="28"/>
        </w:rPr>
        <w:t xml:space="preserve"> муниципальному району. В рамках этого направления необходимо предпринять следующие меры: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CD4019" w:rsidRPr="00384C7F">
        <w:rPr>
          <w:rFonts w:ascii="Times New Roman" w:hAnsi="Times New Roman"/>
          <w:sz w:val="28"/>
          <w:szCs w:val="28"/>
        </w:rPr>
        <w:t>Бутурлиновского</w:t>
      </w:r>
      <w:r w:rsidRPr="00384C7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jc w:val="center"/>
        <w:rPr>
          <w:rStyle w:val="a3"/>
          <w:rFonts w:ascii="Times New Roman" w:hAnsi="Times New Roman"/>
          <w:sz w:val="28"/>
          <w:szCs w:val="28"/>
        </w:rPr>
      </w:pPr>
      <w:r w:rsidRPr="00384C7F">
        <w:rPr>
          <w:rStyle w:val="a3"/>
          <w:rFonts w:ascii="Times New Roman" w:hAnsi="Times New Roman"/>
          <w:sz w:val="28"/>
          <w:szCs w:val="28"/>
        </w:rPr>
        <w:t>13. Заключительные положения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527081" w:rsidRPr="00384C7F" w:rsidRDefault="00527081" w:rsidP="00527081">
      <w:pPr>
        <w:pStyle w:val="a6"/>
        <w:spacing w:before="0" w:beforeAutospacing="0" w:after="0" w:afterAutospacing="0"/>
        <w:ind w:left="57" w:right="57"/>
        <w:rPr>
          <w:rFonts w:ascii="Times New Roman" w:hAnsi="Times New Roman"/>
          <w:sz w:val="28"/>
          <w:szCs w:val="28"/>
        </w:rPr>
      </w:pPr>
      <w:r w:rsidRPr="00384C7F">
        <w:rPr>
          <w:rFonts w:ascii="Times New Roman" w:hAnsi="Times New Roman"/>
          <w:sz w:val="28"/>
          <w:szCs w:val="28"/>
        </w:rPr>
        <w:t>13.2. Изменение форм и условий муниципальной поддержки инвестиционной деятельности на территории района допускается путем внесения изменений в настоящее Положение.</w:t>
      </w:r>
    </w:p>
    <w:p w:rsidR="00527081" w:rsidRPr="00384C7F" w:rsidRDefault="00527081" w:rsidP="00527081">
      <w:pPr>
        <w:shd w:val="clear" w:color="auto" w:fill="FFFFFF"/>
        <w:ind w:left="57" w:right="57"/>
        <w:rPr>
          <w:rFonts w:ascii="Times New Roman" w:hAnsi="Times New Roman"/>
        </w:rPr>
      </w:pPr>
    </w:p>
    <w:p w:rsidR="00082251" w:rsidRPr="00384C7F" w:rsidRDefault="00082251" w:rsidP="00527081">
      <w:pPr>
        <w:tabs>
          <w:tab w:val="left" w:pos="540"/>
          <w:tab w:val="left" w:pos="1080"/>
          <w:tab w:val="left" w:pos="1134"/>
          <w:tab w:val="num" w:pos="1440"/>
        </w:tabs>
        <w:autoSpaceDE w:val="0"/>
        <w:autoSpaceDN w:val="0"/>
        <w:adjustRightInd w:val="0"/>
        <w:ind w:left="57" w:right="57"/>
        <w:rPr>
          <w:rFonts w:ascii="Times New Roman" w:hAnsi="Times New Roman"/>
        </w:rPr>
      </w:pPr>
    </w:p>
    <w:p w:rsidR="00E5324E" w:rsidRPr="00384C7F" w:rsidRDefault="00E5324E" w:rsidP="00527081">
      <w:pPr>
        <w:ind w:left="57" w:right="57"/>
        <w:rPr>
          <w:rFonts w:ascii="Times New Roman" w:hAnsi="Times New Roman"/>
          <w:bCs/>
        </w:rPr>
      </w:pPr>
      <w:r w:rsidRPr="00384C7F">
        <w:rPr>
          <w:rFonts w:ascii="Times New Roman" w:hAnsi="Times New Roman"/>
          <w:bCs/>
        </w:rPr>
        <w:t>Исполняющий обязанности</w:t>
      </w:r>
    </w:p>
    <w:p w:rsidR="00B918A4" w:rsidRPr="00384C7F" w:rsidRDefault="00E5324E" w:rsidP="00527081">
      <w:pPr>
        <w:ind w:left="57" w:right="57"/>
        <w:rPr>
          <w:rFonts w:ascii="Times New Roman" w:hAnsi="Times New Roman"/>
          <w:bCs/>
        </w:rPr>
      </w:pPr>
      <w:r w:rsidRPr="00384C7F">
        <w:rPr>
          <w:rFonts w:ascii="Times New Roman" w:hAnsi="Times New Roman"/>
          <w:bCs/>
        </w:rPr>
        <w:t>з</w:t>
      </w:r>
      <w:r w:rsidR="00B918A4" w:rsidRPr="00384C7F">
        <w:rPr>
          <w:rFonts w:ascii="Times New Roman" w:hAnsi="Times New Roman"/>
          <w:bCs/>
        </w:rPr>
        <w:t>аместител</w:t>
      </w:r>
      <w:r w:rsidRPr="00384C7F">
        <w:rPr>
          <w:rFonts w:ascii="Times New Roman" w:hAnsi="Times New Roman"/>
          <w:bCs/>
        </w:rPr>
        <w:t>я</w:t>
      </w:r>
      <w:r w:rsidR="00B918A4" w:rsidRPr="00384C7F">
        <w:rPr>
          <w:rFonts w:ascii="Times New Roman" w:hAnsi="Times New Roman"/>
          <w:bCs/>
        </w:rPr>
        <w:t xml:space="preserve"> главы администрации – </w:t>
      </w:r>
    </w:p>
    <w:p w:rsidR="00B918A4" w:rsidRPr="00384C7F" w:rsidRDefault="00B918A4" w:rsidP="00527081">
      <w:pPr>
        <w:ind w:left="57" w:right="57"/>
        <w:rPr>
          <w:rFonts w:ascii="Times New Roman" w:hAnsi="Times New Roman"/>
          <w:bCs/>
        </w:rPr>
      </w:pPr>
      <w:r w:rsidRPr="00384C7F">
        <w:rPr>
          <w:rFonts w:ascii="Times New Roman" w:hAnsi="Times New Roman"/>
          <w:bCs/>
        </w:rPr>
        <w:t>руководител</w:t>
      </w:r>
      <w:r w:rsidR="00E5324E" w:rsidRPr="00384C7F">
        <w:rPr>
          <w:rFonts w:ascii="Times New Roman" w:hAnsi="Times New Roman"/>
          <w:bCs/>
        </w:rPr>
        <w:t>я</w:t>
      </w:r>
      <w:r w:rsidRPr="00384C7F">
        <w:rPr>
          <w:rFonts w:ascii="Times New Roman" w:hAnsi="Times New Roman"/>
          <w:bCs/>
        </w:rPr>
        <w:t xml:space="preserve"> аппарата администрации  района                       И.А. Ульвачева</w:t>
      </w:r>
    </w:p>
    <w:p w:rsidR="00047AAA" w:rsidRPr="00384C7F" w:rsidRDefault="00047AAA" w:rsidP="00527081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47AAA" w:rsidRPr="00384C7F" w:rsidSect="007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BB" w:rsidRDefault="000841BB" w:rsidP="00384C7F">
      <w:r>
        <w:separator/>
      </w:r>
    </w:p>
  </w:endnote>
  <w:endnote w:type="continuationSeparator" w:id="0">
    <w:p w:rsidR="000841BB" w:rsidRDefault="000841BB" w:rsidP="0038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7F" w:rsidRDefault="00384C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7F" w:rsidRDefault="00384C7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7F" w:rsidRDefault="00384C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BB" w:rsidRDefault="000841BB" w:rsidP="00384C7F">
      <w:r>
        <w:separator/>
      </w:r>
    </w:p>
  </w:footnote>
  <w:footnote w:type="continuationSeparator" w:id="0">
    <w:p w:rsidR="000841BB" w:rsidRDefault="000841BB" w:rsidP="0038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7F" w:rsidRDefault="00384C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78" w:rsidRDefault="00221378">
    <w:pPr>
      <w:pStyle w:val="ab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221378" w:rsidRDefault="00221378">
    <w:pPr>
      <w:pStyle w:val="ab"/>
      <w:rPr>
        <w:color w:val="800000"/>
        <w:sz w:val="20"/>
      </w:rPr>
    </w:pPr>
    <w:r>
      <w:rPr>
        <w:color w:val="800000"/>
        <w:sz w:val="20"/>
      </w:rPr>
      <w:t>Владелец: Матузов Юрий Иванович</w:t>
    </w:r>
  </w:p>
  <w:p w:rsidR="00221378" w:rsidRDefault="00221378">
    <w:pPr>
      <w:pStyle w:val="ab"/>
      <w:rPr>
        <w:color w:val="800000"/>
        <w:sz w:val="20"/>
      </w:rPr>
    </w:pPr>
    <w:r>
      <w:rPr>
        <w:color w:val="800000"/>
        <w:sz w:val="20"/>
      </w:rPr>
      <w:t>Должность: Глава администрации"397500</w:t>
    </w:r>
  </w:p>
  <w:p w:rsidR="00221378" w:rsidRDefault="00221378">
    <w:pPr>
      <w:pStyle w:val="ab"/>
      <w:rPr>
        <w:color w:val="800000"/>
        <w:sz w:val="20"/>
      </w:rPr>
    </w:pPr>
    <w:r>
      <w:rPr>
        <w:color w:val="800000"/>
        <w:sz w:val="20"/>
      </w:rPr>
      <w:t>Дата подписи: 10.02.2014 13:23:25</w:t>
    </w:r>
  </w:p>
  <w:p w:rsidR="00384C7F" w:rsidRPr="00221378" w:rsidRDefault="00384C7F">
    <w:pPr>
      <w:pStyle w:val="ab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7F" w:rsidRDefault="00384C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719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1">
    <w:nsid w:val="4E7A7443"/>
    <w:multiLevelType w:val="multilevel"/>
    <w:tmpl w:val="0EA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77FF7"/>
    <w:multiLevelType w:val="multilevel"/>
    <w:tmpl w:val="DC649EC8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</w:rPr>
    </w:lvl>
    <w:lvl w:ilvl="2">
      <w:start w:val="1"/>
      <w:numFmt w:val="decimal"/>
      <w:lvlText w:val="2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  <w:color w:val="auto"/>
        <w:sz w:val="24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5C25F94"/>
    <w:multiLevelType w:val="multilevel"/>
    <w:tmpl w:val="AFC8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03A0C"/>
    <w:multiLevelType w:val="multilevel"/>
    <w:tmpl w:val="860C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Calibri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Calibri" w:hint="default"/>
        <w:color w:val="auto"/>
        <w:sz w:val="24"/>
      </w:r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CE"/>
    <w:rsid w:val="00000548"/>
    <w:rsid w:val="000009C4"/>
    <w:rsid w:val="000009E7"/>
    <w:rsid w:val="00000EE9"/>
    <w:rsid w:val="00001074"/>
    <w:rsid w:val="00001276"/>
    <w:rsid w:val="000013C3"/>
    <w:rsid w:val="00001563"/>
    <w:rsid w:val="00001A7D"/>
    <w:rsid w:val="0000290D"/>
    <w:rsid w:val="00002D58"/>
    <w:rsid w:val="00003D62"/>
    <w:rsid w:val="00003DAF"/>
    <w:rsid w:val="0000417E"/>
    <w:rsid w:val="00004A0C"/>
    <w:rsid w:val="000055F4"/>
    <w:rsid w:val="0000567B"/>
    <w:rsid w:val="00005EB9"/>
    <w:rsid w:val="0000654C"/>
    <w:rsid w:val="0000679A"/>
    <w:rsid w:val="00006B56"/>
    <w:rsid w:val="00006D4B"/>
    <w:rsid w:val="000072AB"/>
    <w:rsid w:val="000077E3"/>
    <w:rsid w:val="0000793A"/>
    <w:rsid w:val="00007A95"/>
    <w:rsid w:val="00007FBA"/>
    <w:rsid w:val="00010121"/>
    <w:rsid w:val="00010508"/>
    <w:rsid w:val="00010B04"/>
    <w:rsid w:val="0001143E"/>
    <w:rsid w:val="00011BA8"/>
    <w:rsid w:val="00011F69"/>
    <w:rsid w:val="00012091"/>
    <w:rsid w:val="000131DB"/>
    <w:rsid w:val="0001325B"/>
    <w:rsid w:val="00013675"/>
    <w:rsid w:val="00013976"/>
    <w:rsid w:val="00013CA0"/>
    <w:rsid w:val="00013E7D"/>
    <w:rsid w:val="00014709"/>
    <w:rsid w:val="00015DBE"/>
    <w:rsid w:val="000169F1"/>
    <w:rsid w:val="00016E2B"/>
    <w:rsid w:val="00016FDF"/>
    <w:rsid w:val="0001701E"/>
    <w:rsid w:val="000174F7"/>
    <w:rsid w:val="000178D1"/>
    <w:rsid w:val="000201D4"/>
    <w:rsid w:val="0002044C"/>
    <w:rsid w:val="00020F54"/>
    <w:rsid w:val="000212AD"/>
    <w:rsid w:val="000218F8"/>
    <w:rsid w:val="00022487"/>
    <w:rsid w:val="0002266E"/>
    <w:rsid w:val="000230BB"/>
    <w:rsid w:val="00023BFF"/>
    <w:rsid w:val="00024D81"/>
    <w:rsid w:val="00024F03"/>
    <w:rsid w:val="00024F8C"/>
    <w:rsid w:val="00024FD8"/>
    <w:rsid w:val="0002535B"/>
    <w:rsid w:val="00025701"/>
    <w:rsid w:val="00025D74"/>
    <w:rsid w:val="00025F3A"/>
    <w:rsid w:val="000266CE"/>
    <w:rsid w:val="00026CA0"/>
    <w:rsid w:val="0002705E"/>
    <w:rsid w:val="00027216"/>
    <w:rsid w:val="00027236"/>
    <w:rsid w:val="000302E0"/>
    <w:rsid w:val="00030808"/>
    <w:rsid w:val="00030A50"/>
    <w:rsid w:val="00030D13"/>
    <w:rsid w:val="00030D75"/>
    <w:rsid w:val="00031395"/>
    <w:rsid w:val="000315E3"/>
    <w:rsid w:val="00031841"/>
    <w:rsid w:val="00031B08"/>
    <w:rsid w:val="00031B1E"/>
    <w:rsid w:val="00031D44"/>
    <w:rsid w:val="000320D6"/>
    <w:rsid w:val="00032856"/>
    <w:rsid w:val="000328E7"/>
    <w:rsid w:val="000331BD"/>
    <w:rsid w:val="00033F30"/>
    <w:rsid w:val="000343D3"/>
    <w:rsid w:val="00035063"/>
    <w:rsid w:val="00035A41"/>
    <w:rsid w:val="00036828"/>
    <w:rsid w:val="00036BD5"/>
    <w:rsid w:val="00036C94"/>
    <w:rsid w:val="00037F90"/>
    <w:rsid w:val="0004012B"/>
    <w:rsid w:val="0004079F"/>
    <w:rsid w:val="0004135D"/>
    <w:rsid w:val="000413CB"/>
    <w:rsid w:val="0004146A"/>
    <w:rsid w:val="00041FFC"/>
    <w:rsid w:val="0004217A"/>
    <w:rsid w:val="00042FC8"/>
    <w:rsid w:val="000436B2"/>
    <w:rsid w:val="0004394B"/>
    <w:rsid w:val="00043C56"/>
    <w:rsid w:val="00044044"/>
    <w:rsid w:val="00044878"/>
    <w:rsid w:val="00044B84"/>
    <w:rsid w:val="00045419"/>
    <w:rsid w:val="00045F02"/>
    <w:rsid w:val="00046019"/>
    <w:rsid w:val="0004608E"/>
    <w:rsid w:val="0004767C"/>
    <w:rsid w:val="00047AAA"/>
    <w:rsid w:val="0005020D"/>
    <w:rsid w:val="000505BA"/>
    <w:rsid w:val="0005077C"/>
    <w:rsid w:val="00050F92"/>
    <w:rsid w:val="00051253"/>
    <w:rsid w:val="00051511"/>
    <w:rsid w:val="00051818"/>
    <w:rsid w:val="00052B23"/>
    <w:rsid w:val="00053A5B"/>
    <w:rsid w:val="00053E68"/>
    <w:rsid w:val="00053F69"/>
    <w:rsid w:val="000544B5"/>
    <w:rsid w:val="000548F2"/>
    <w:rsid w:val="00054B72"/>
    <w:rsid w:val="00054E54"/>
    <w:rsid w:val="00054FFB"/>
    <w:rsid w:val="0005500A"/>
    <w:rsid w:val="00055361"/>
    <w:rsid w:val="000556A8"/>
    <w:rsid w:val="000556BC"/>
    <w:rsid w:val="00055915"/>
    <w:rsid w:val="00055A30"/>
    <w:rsid w:val="00055ABB"/>
    <w:rsid w:val="00055CA6"/>
    <w:rsid w:val="000563CE"/>
    <w:rsid w:val="000569F1"/>
    <w:rsid w:val="00056C68"/>
    <w:rsid w:val="00056E40"/>
    <w:rsid w:val="000572B8"/>
    <w:rsid w:val="0005795C"/>
    <w:rsid w:val="00057A69"/>
    <w:rsid w:val="00057BCF"/>
    <w:rsid w:val="00057EF4"/>
    <w:rsid w:val="0006096C"/>
    <w:rsid w:val="000617C1"/>
    <w:rsid w:val="00062400"/>
    <w:rsid w:val="000627B9"/>
    <w:rsid w:val="00062C03"/>
    <w:rsid w:val="00063CF9"/>
    <w:rsid w:val="00063E69"/>
    <w:rsid w:val="00064418"/>
    <w:rsid w:val="00064564"/>
    <w:rsid w:val="0006461D"/>
    <w:rsid w:val="00064899"/>
    <w:rsid w:val="00064EA2"/>
    <w:rsid w:val="00065004"/>
    <w:rsid w:val="0006535A"/>
    <w:rsid w:val="00065812"/>
    <w:rsid w:val="00065EC9"/>
    <w:rsid w:val="00066DC8"/>
    <w:rsid w:val="00066FA8"/>
    <w:rsid w:val="000674BF"/>
    <w:rsid w:val="000678CE"/>
    <w:rsid w:val="000678F0"/>
    <w:rsid w:val="00067DCD"/>
    <w:rsid w:val="00067FB7"/>
    <w:rsid w:val="00070DE1"/>
    <w:rsid w:val="00071D61"/>
    <w:rsid w:val="00071D80"/>
    <w:rsid w:val="00072174"/>
    <w:rsid w:val="00073300"/>
    <w:rsid w:val="00073524"/>
    <w:rsid w:val="0007391C"/>
    <w:rsid w:val="00074515"/>
    <w:rsid w:val="0007491E"/>
    <w:rsid w:val="000749C1"/>
    <w:rsid w:val="00074A1A"/>
    <w:rsid w:val="00074C36"/>
    <w:rsid w:val="000759DF"/>
    <w:rsid w:val="00075FF2"/>
    <w:rsid w:val="0007643E"/>
    <w:rsid w:val="00076619"/>
    <w:rsid w:val="000767DE"/>
    <w:rsid w:val="0007697A"/>
    <w:rsid w:val="00076A00"/>
    <w:rsid w:val="00076CC5"/>
    <w:rsid w:val="00077D94"/>
    <w:rsid w:val="000800CD"/>
    <w:rsid w:val="0008023C"/>
    <w:rsid w:val="00080AA1"/>
    <w:rsid w:val="00080AE2"/>
    <w:rsid w:val="000810AC"/>
    <w:rsid w:val="0008194A"/>
    <w:rsid w:val="00081974"/>
    <w:rsid w:val="00081FB4"/>
    <w:rsid w:val="00082251"/>
    <w:rsid w:val="000822D1"/>
    <w:rsid w:val="000822E4"/>
    <w:rsid w:val="00082AC4"/>
    <w:rsid w:val="000838E5"/>
    <w:rsid w:val="00083A20"/>
    <w:rsid w:val="000841BB"/>
    <w:rsid w:val="00084597"/>
    <w:rsid w:val="000847D4"/>
    <w:rsid w:val="00084855"/>
    <w:rsid w:val="000849CF"/>
    <w:rsid w:val="00084CC1"/>
    <w:rsid w:val="00084E4D"/>
    <w:rsid w:val="000853B1"/>
    <w:rsid w:val="0008541A"/>
    <w:rsid w:val="00085430"/>
    <w:rsid w:val="00085906"/>
    <w:rsid w:val="00085BD9"/>
    <w:rsid w:val="0008621E"/>
    <w:rsid w:val="00086586"/>
    <w:rsid w:val="00086AB6"/>
    <w:rsid w:val="00086D5C"/>
    <w:rsid w:val="00087140"/>
    <w:rsid w:val="00087B35"/>
    <w:rsid w:val="00087C16"/>
    <w:rsid w:val="00090180"/>
    <w:rsid w:val="000905B7"/>
    <w:rsid w:val="00090772"/>
    <w:rsid w:val="000908F2"/>
    <w:rsid w:val="00090B66"/>
    <w:rsid w:val="00090D1D"/>
    <w:rsid w:val="00090F2E"/>
    <w:rsid w:val="00091338"/>
    <w:rsid w:val="00091AA6"/>
    <w:rsid w:val="00091C4D"/>
    <w:rsid w:val="00091CAC"/>
    <w:rsid w:val="00091D20"/>
    <w:rsid w:val="00091EEE"/>
    <w:rsid w:val="00092171"/>
    <w:rsid w:val="00092940"/>
    <w:rsid w:val="00092AA4"/>
    <w:rsid w:val="00092E8A"/>
    <w:rsid w:val="000935FD"/>
    <w:rsid w:val="00093EDE"/>
    <w:rsid w:val="0009422A"/>
    <w:rsid w:val="00095516"/>
    <w:rsid w:val="0009587C"/>
    <w:rsid w:val="00095BB1"/>
    <w:rsid w:val="00095EF7"/>
    <w:rsid w:val="00095F6F"/>
    <w:rsid w:val="00095FA0"/>
    <w:rsid w:val="00096AB6"/>
    <w:rsid w:val="00096C47"/>
    <w:rsid w:val="0009736F"/>
    <w:rsid w:val="000975FB"/>
    <w:rsid w:val="00097FE4"/>
    <w:rsid w:val="000A0399"/>
    <w:rsid w:val="000A05DD"/>
    <w:rsid w:val="000A07A8"/>
    <w:rsid w:val="000A1A7F"/>
    <w:rsid w:val="000A27C7"/>
    <w:rsid w:val="000A3143"/>
    <w:rsid w:val="000A32CA"/>
    <w:rsid w:val="000A398D"/>
    <w:rsid w:val="000A39FC"/>
    <w:rsid w:val="000A3A5E"/>
    <w:rsid w:val="000A3BE9"/>
    <w:rsid w:val="000A4048"/>
    <w:rsid w:val="000A456B"/>
    <w:rsid w:val="000A4722"/>
    <w:rsid w:val="000A4D46"/>
    <w:rsid w:val="000A54E2"/>
    <w:rsid w:val="000A5561"/>
    <w:rsid w:val="000A608E"/>
    <w:rsid w:val="000A669D"/>
    <w:rsid w:val="000A6F3B"/>
    <w:rsid w:val="000A73CB"/>
    <w:rsid w:val="000A7456"/>
    <w:rsid w:val="000A7C4E"/>
    <w:rsid w:val="000B0A14"/>
    <w:rsid w:val="000B16B4"/>
    <w:rsid w:val="000B1BAD"/>
    <w:rsid w:val="000B22A8"/>
    <w:rsid w:val="000B22DC"/>
    <w:rsid w:val="000B23D7"/>
    <w:rsid w:val="000B294F"/>
    <w:rsid w:val="000B2B8F"/>
    <w:rsid w:val="000B2CA3"/>
    <w:rsid w:val="000B2EDD"/>
    <w:rsid w:val="000B3091"/>
    <w:rsid w:val="000B35FF"/>
    <w:rsid w:val="000B437D"/>
    <w:rsid w:val="000B450F"/>
    <w:rsid w:val="000B46E1"/>
    <w:rsid w:val="000B4BD4"/>
    <w:rsid w:val="000B4CEB"/>
    <w:rsid w:val="000B51FC"/>
    <w:rsid w:val="000B61C8"/>
    <w:rsid w:val="000B73DB"/>
    <w:rsid w:val="000C0010"/>
    <w:rsid w:val="000C014A"/>
    <w:rsid w:val="000C0188"/>
    <w:rsid w:val="000C08F8"/>
    <w:rsid w:val="000C09CB"/>
    <w:rsid w:val="000C0CE4"/>
    <w:rsid w:val="000C18F8"/>
    <w:rsid w:val="000C1E6B"/>
    <w:rsid w:val="000C1E91"/>
    <w:rsid w:val="000C2304"/>
    <w:rsid w:val="000C2695"/>
    <w:rsid w:val="000C2A36"/>
    <w:rsid w:val="000C2FE6"/>
    <w:rsid w:val="000C3107"/>
    <w:rsid w:val="000C311E"/>
    <w:rsid w:val="000C40A5"/>
    <w:rsid w:val="000C41FB"/>
    <w:rsid w:val="000C4800"/>
    <w:rsid w:val="000C4959"/>
    <w:rsid w:val="000C53CF"/>
    <w:rsid w:val="000C5800"/>
    <w:rsid w:val="000C6577"/>
    <w:rsid w:val="000C67F6"/>
    <w:rsid w:val="000C690B"/>
    <w:rsid w:val="000C6C58"/>
    <w:rsid w:val="000C6FBF"/>
    <w:rsid w:val="000C7581"/>
    <w:rsid w:val="000C7BD2"/>
    <w:rsid w:val="000C7FFD"/>
    <w:rsid w:val="000D0DA4"/>
    <w:rsid w:val="000D1276"/>
    <w:rsid w:val="000D1479"/>
    <w:rsid w:val="000D15F5"/>
    <w:rsid w:val="000D15F8"/>
    <w:rsid w:val="000D1627"/>
    <w:rsid w:val="000D1D77"/>
    <w:rsid w:val="000D22CE"/>
    <w:rsid w:val="000D23AA"/>
    <w:rsid w:val="000D275A"/>
    <w:rsid w:val="000D2BAE"/>
    <w:rsid w:val="000D337A"/>
    <w:rsid w:val="000D3643"/>
    <w:rsid w:val="000D3906"/>
    <w:rsid w:val="000D40EE"/>
    <w:rsid w:val="000D418A"/>
    <w:rsid w:val="000D4461"/>
    <w:rsid w:val="000D44B2"/>
    <w:rsid w:val="000D4BB2"/>
    <w:rsid w:val="000D5025"/>
    <w:rsid w:val="000D5B84"/>
    <w:rsid w:val="000D5BD8"/>
    <w:rsid w:val="000D61E0"/>
    <w:rsid w:val="000D656B"/>
    <w:rsid w:val="000D7223"/>
    <w:rsid w:val="000D750A"/>
    <w:rsid w:val="000D7883"/>
    <w:rsid w:val="000E009C"/>
    <w:rsid w:val="000E047A"/>
    <w:rsid w:val="000E0E39"/>
    <w:rsid w:val="000E158B"/>
    <w:rsid w:val="000E1DF6"/>
    <w:rsid w:val="000E20BC"/>
    <w:rsid w:val="000E2C19"/>
    <w:rsid w:val="000E2F5F"/>
    <w:rsid w:val="000E3030"/>
    <w:rsid w:val="000E30DF"/>
    <w:rsid w:val="000E30F7"/>
    <w:rsid w:val="000E3604"/>
    <w:rsid w:val="000E3614"/>
    <w:rsid w:val="000E4883"/>
    <w:rsid w:val="000E50E3"/>
    <w:rsid w:val="000E5E32"/>
    <w:rsid w:val="000E6109"/>
    <w:rsid w:val="000E7317"/>
    <w:rsid w:val="000E7F76"/>
    <w:rsid w:val="000F0617"/>
    <w:rsid w:val="000F0FD9"/>
    <w:rsid w:val="000F19E5"/>
    <w:rsid w:val="000F1BFD"/>
    <w:rsid w:val="000F20E7"/>
    <w:rsid w:val="000F257A"/>
    <w:rsid w:val="000F2A67"/>
    <w:rsid w:val="000F2EB9"/>
    <w:rsid w:val="000F34EE"/>
    <w:rsid w:val="000F351D"/>
    <w:rsid w:val="000F35B0"/>
    <w:rsid w:val="000F37B1"/>
    <w:rsid w:val="000F3D64"/>
    <w:rsid w:val="000F402F"/>
    <w:rsid w:val="000F42E3"/>
    <w:rsid w:val="000F4699"/>
    <w:rsid w:val="000F4757"/>
    <w:rsid w:val="000F4988"/>
    <w:rsid w:val="000F53E1"/>
    <w:rsid w:val="000F5A63"/>
    <w:rsid w:val="000F5F32"/>
    <w:rsid w:val="000F5FAF"/>
    <w:rsid w:val="000F60EE"/>
    <w:rsid w:val="000F6552"/>
    <w:rsid w:val="000F665B"/>
    <w:rsid w:val="000F6B4D"/>
    <w:rsid w:val="000F6C3E"/>
    <w:rsid w:val="000F6CF1"/>
    <w:rsid w:val="0010013A"/>
    <w:rsid w:val="001001F8"/>
    <w:rsid w:val="001003EB"/>
    <w:rsid w:val="00100823"/>
    <w:rsid w:val="001008C1"/>
    <w:rsid w:val="00100948"/>
    <w:rsid w:val="001009EF"/>
    <w:rsid w:val="00100F81"/>
    <w:rsid w:val="0010163C"/>
    <w:rsid w:val="00101672"/>
    <w:rsid w:val="001018F2"/>
    <w:rsid w:val="00102B1E"/>
    <w:rsid w:val="0010384D"/>
    <w:rsid w:val="00103C7F"/>
    <w:rsid w:val="00103DF2"/>
    <w:rsid w:val="00104036"/>
    <w:rsid w:val="0010463D"/>
    <w:rsid w:val="001046CC"/>
    <w:rsid w:val="00104C52"/>
    <w:rsid w:val="0010540E"/>
    <w:rsid w:val="0010567F"/>
    <w:rsid w:val="00105E08"/>
    <w:rsid w:val="0010685E"/>
    <w:rsid w:val="00106B2E"/>
    <w:rsid w:val="00106C63"/>
    <w:rsid w:val="00106E21"/>
    <w:rsid w:val="00107049"/>
    <w:rsid w:val="00107811"/>
    <w:rsid w:val="00110C98"/>
    <w:rsid w:val="00110F75"/>
    <w:rsid w:val="00110F8C"/>
    <w:rsid w:val="001111F5"/>
    <w:rsid w:val="001114A4"/>
    <w:rsid w:val="001116AB"/>
    <w:rsid w:val="00111990"/>
    <w:rsid w:val="00111A91"/>
    <w:rsid w:val="00111C06"/>
    <w:rsid w:val="00112769"/>
    <w:rsid w:val="00112ADD"/>
    <w:rsid w:val="0011309B"/>
    <w:rsid w:val="00114152"/>
    <w:rsid w:val="001143D8"/>
    <w:rsid w:val="0011454A"/>
    <w:rsid w:val="00114626"/>
    <w:rsid w:val="00114633"/>
    <w:rsid w:val="00114EAC"/>
    <w:rsid w:val="0011563B"/>
    <w:rsid w:val="001156AD"/>
    <w:rsid w:val="001156CE"/>
    <w:rsid w:val="00115DC7"/>
    <w:rsid w:val="001164F2"/>
    <w:rsid w:val="00116E04"/>
    <w:rsid w:val="00117007"/>
    <w:rsid w:val="001174D7"/>
    <w:rsid w:val="0011777B"/>
    <w:rsid w:val="00117D69"/>
    <w:rsid w:val="00120644"/>
    <w:rsid w:val="00120CDB"/>
    <w:rsid w:val="00120E99"/>
    <w:rsid w:val="001212D8"/>
    <w:rsid w:val="001216B2"/>
    <w:rsid w:val="0012189D"/>
    <w:rsid w:val="001219A5"/>
    <w:rsid w:val="00121FCE"/>
    <w:rsid w:val="00121FD4"/>
    <w:rsid w:val="00122014"/>
    <w:rsid w:val="0012228E"/>
    <w:rsid w:val="00122375"/>
    <w:rsid w:val="001224CA"/>
    <w:rsid w:val="00122522"/>
    <w:rsid w:val="00122604"/>
    <w:rsid w:val="0012262A"/>
    <w:rsid w:val="0012263B"/>
    <w:rsid w:val="00122E1B"/>
    <w:rsid w:val="00123249"/>
    <w:rsid w:val="00123261"/>
    <w:rsid w:val="001233CF"/>
    <w:rsid w:val="001238D5"/>
    <w:rsid w:val="00123910"/>
    <w:rsid w:val="001241E9"/>
    <w:rsid w:val="001248FD"/>
    <w:rsid w:val="00124B35"/>
    <w:rsid w:val="00124D85"/>
    <w:rsid w:val="001251FA"/>
    <w:rsid w:val="0012522B"/>
    <w:rsid w:val="001258B1"/>
    <w:rsid w:val="0012639E"/>
    <w:rsid w:val="001265AE"/>
    <w:rsid w:val="0012689E"/>
    <w:rsid w:val="00126A4B"/>
    <w:rsid w:val="00127BA1"/>
    <w:rsid w:val="001302D5"/>
    <w:rsid w:val="00131245"/>
    <w:rsid w:val="0013147E"/>
    <w:rsid w:val="00131721"/>
    <w:rsid w:val="00132ED8"/>
    <w:rsid w:val="0013317F"/>
    <w:rsid w:val="0013359F"/>
    <w:rsid w:val="00133A2F"/>
    <w:rsid w:val="00133C29"/>
    <w:rsid w:val="00133F87"/>
    <w:rsid w:val="001344BB"/>
    <w:rsid w:val="001347C9"/>
    <w:rsid w:val="00135D2A"/>
    <w:rsid w:val="00136286"/>
    <w:rsid w:val="00136644"/>
    <w:rsid w:val="00136782"/>
    <w:rsid w:val="001369E1"/>
    <w:rsid w:val="00136EE7"/>
    <w:rsid w:val="00137348"/>
    <w:rsid w:val="0013739C"/>
    <w:rsid w:val="00137859"/>
    <w:rsid w:val="001379C2"/>
    <w:rsid w:val="00137B36"/>
    <w:rsid w:val="0014169A"/>
    <w:rsid w:val="00141946"/>
    <w:rsid w:val="00142C2B"/>
    <w:rsid w:val="001432BA"/>
    <w:rsid w:val="001435D0"/>
    <w:rsid w:val="00143C35"/>
    <w:rsid w:val="00144652"/>
    <w:rsid w:val="00144A89"/>
    <w:rsid w:val="00144DA4"/>
    <w:rsid w:val="00144F27"/>
    <w:rsid w:val="00145043"/>
    <w:rsid w:val="00146089"/>
    <w:rsid w:val="001462B9"/>
    <w:rsid w:val="00146DBC"/>
    <w:rsid w:val="00147259"/>
    <w:rsid w:val="00147863"/>
    <w:rsid w:val="001479F4"/>
    <w:rsid w:val="00147B1B"/>
    <w:rsid w:val="00150F8D"/>
    <w:rsid w:val="001512ED"/>
    <w:rsid w:val="00151615"/>
    <w:rsid w:val="00151685"/>
    <w:rsid w:val="00151B55"/>
    <w:rsid w:val="0015275C"/>
    <w:rsid w:val="0015359A"/>
    <w:rsid w:val="001537F0"/>
    <w:rsid w:val="001539D5"/>
    <w:rsid w:val="00153C26"/>
    <w:rsid w:val="00153DA8"/>
    <w:rsid w:val="00154332"/>
    <w:rsid w:val="00154875"/>
    <w:rsid w:val="001548E5"/>
    <w:rsid w:val="00154CDD"/>
    <w:rsid w:val="00154EFE"/>
    <w:rsid w:val="0015542D"/>
    <w:rsid w:val="00155436"/>
    <w:rsid w:val="00155442"/>
    <w:rsid w:val="0015571A"/>
    <w:rsid w:val="00156351"/>
    <w:rsid w:val="001564F6"/>
    <w:rsid w:val="00156699"/>
    <w:rsid w:val="00156C43"/>
    <w:rsid w:val="00156CE1"/>
    <w:rsid w:val="00157712"/>
    <w:rsid w:val="001579A2"/>
    <w:rsid w:val="00157EC7"/>
    <w:rsid w:val="00160B7D"/>
    <w:rsid w:val="00160D4D"/>
    <w:rsid w:val="00160D9C"/>
    <w:rsid w:val="00161003"/>
    <w:rsid w:val="00161757"/>
    <w:rsid w:val="001618BD"/>
    <w:rsid w:val="00161A3D"/>
    <w:rsid w:val="00161BB4"/>
    <w:rsid w:val="00161BE8"/>
    <w:rsid w:val="001620D7"/>
    <w:rsid w:val="0016236A"/>
    <w:rsid w:val="001626F9"/>
    <w:rsid w:val="001631EB"/>
    <w:rsid w:val="00163727"/>
    <w:rsid w:val="00163A79"/>
    <w:rsid w:val="00163F5B"/>
    <w:rsid w:val="0016498E"/>
    <w:rsid w:val="0016591A"/>
    <w:rsid w:val="00166257"/>
    <w:rsid w:val="00166644"/>
    <w:rsid w:val="00167038"/>
    <w:rsid w:val="001671B2"/>
    <w:rsid w:val="00167DA1"/>
    <w:rsid w:val="00167ED5"/>
    <w:rsid w:val="001706CA"/>
    <w:rsid w:val="0017085C"/>
    <w:rsid w:val="00170C51"/>
    <w:rsid w:val="00170DDD"/>
    <w:rsid w:val="00170ED6"/>
    <w:rsid w:val="001711ED"/>
    <w:rsid w:val="0017203B"/>
    <w:rsid w:val="001723AF"/>
    <w:rsid w:val="00172401"/>
    <w:rsid w:val="0017294A"/>
    <w:rsid w:val="00173832"/>
    <w:rsid w:val="00173973"/>
    <w:rsid w:val="00174CB4"/>
    <w:rsid w:val="00174FDB"/>
    <w:rsid w:val="00175207"/>
    <w:rsid w:val="00175C03"/>
    <w:rsid w:val="00175F24"/>
    <w:rsid w:val="00176180"/>
    <w:rsid w:val="00176C8B"/>
    <w:rsid w:val="0017712D"/>
    <w:rsid w:val="00177190"/>
    <w:rsid w:val="00177424"/>
    <w:rsid w:val="00177470"/>
    <w:rsid w:val="00177B0D"/>
    <w:rsid w:val="001806F3"/>
    <w:rsid w:val="001812BE"/>
    <w:rsid w:val="001812D5"/>
    <w:rsid w:val="00181B7F"/>
    <w:rsid w:val="0018257D"/>
    <w:rsid w:val="00182A9A"/>
    <w:rsid w:val="00182EE2"/>
    <w:rsid w:val="001838E3"/>
    <w:rsid w:val="00184BF1"/>
    <w:rsid w:val="00184E93"/>
    <w:rsid w:val="00184FC1"/>
    <w:rsid w:val="00185334"/>
    <w:rsid w:val="00185458"/>
    <w:rsid w:val="001854C9"/>
    <w:rsid w:val="001858DF"/>
    <w:rsid w:val="00185EA8"/>
    <w:rsid w:val="0018656E"/>
    <w:rsid w:val="001873CA"/>
    <w:rsid w:val="001875F9"/>
    <w:rsid w:val="0018798C"/>
    <w:rsid w:val="00187E59"/>
    <w:rsid w:val="0019011D"/>
    <w:rsid w:val="00190824"/>
    <w:rsid w:val="0019082B"/>
    <w:rsid w:val="00190EF0"/>
    <w:rsid w:val="001912B1"/>
    <w:rsid w:val="0019163A"/>
    <w:rsid w:val="00191681"/>
    <w:rsid w:val="0019195F"/>
    <w:rsid w:val="00191FB1"/>
    <w:rsid w:val="001923EB"/>
    <w:rsid w:val="0019284A"/>
    <w:rsid w:val="00192891"/>
    <w:rsid w:val="00192AE5"/>
    <w:rsid w:val="00192B7E"/>
    <w:rsid w:val="001930C4"/>
    <w:rsid w:val="001936C8"/>
    <w:rsid w:val="00193CD6"/>
    <w:rsid w:val="00194051"/>
    <w:rsid w:val="001940DE"/>
    <w:rsid w:val="00194419"/>
    <w:rsid w:val="001947DE"/>
    <w:rsid w:val="001952F7"/>
    <w:rsid w:val="0019568A"/>
    <w:rsid w:val="001956C5"/>
    <w:rsid w:val="00196FCD"/>
    <w:rsid w:val="00197309"/>
    <w:rsid w:val="001974DD"/>
    <w:rsid w:val="001976EA"/>
    <w:rsid w:val="00197ADB"/>
    <w:rsid w:val="00197DC1"/>
    <w:rsid w:val="001A045E"/>
    <w:rsid w:val="001A071C"/>
    <w:rsid w:val="001A0905"/>
    <w:rsid w:val="001A13FA"/>
    <w:rsid w:val="001A1AB5"/>
    <w:rsid w:val="001A1F6F"/>
    <w:rsid w:val="001A29A2"/>
    <w:rsid w:val="001A38BC"/>
    <w:rsid w:val="001A46D3"/>
    <w:rsid w:val="001A58AC"/>
    <w:rsid w:val="001A645A"/>
    <w:rsid w:val="001A689B"/>
    <w:rsid w:val="001A68C1"/>
    <w:rsid w:val="001A6939"/>
    <w:rsid w:val="001A6E97"/>
    <w:rsid w:val="001A7127"/>
    <w:rsid w:val="001A7529"/>
    <w:rsid w:val="001A780E"/>
    <w:rsid w:val="001A79F1"/>
    <w:rsid w:val="001A7CB9"/>
    <w:rsid w:val="001A7E4A"/>
    <w:rsid w:val="001B0757"/>
    <w:rsid w:val="001B0C2A"/>
    <w:rsid w:val="001B0D7E"/>
    <w:rsid w:val="001B183D"/>
    <w:rsid w:val="001B1B03"/>
    <w:rsid w:val="001B2365"/>
    <w:rsid w:val="001B28A9"/>
    <w:rsid w:val="001B2AC0"/>
    <w:rsid w:val="001B331F"/>
    <w:rsid w:val="001B3B97"/>
    <w:rsid w:val="001B41CF"/>
    <w:rsid w:val="001B43BD"/>
    <w:rsid w:val="001B48F4"/>
    <w:rsid w:val="001B52BA"/>
    <w:rsid w:val="001B58BA"/>
    <w:rsid w:val="001B65EC"/>
    <w:rsid w:val="001B679E"/>
    <w:rsid w:val="001B6B3C"/>
    <w:rsid w:val="001B6BBA"/>
    <w:rsid w:val="001B6F02"/>
    <w:rsid w:val="001B7062"/>
    <w:rsid w:val="001B7414"/>
    <w:rsid w:val="001B74D6"/>
    <w:rsid w:val="001B7796"/>
    <w:rsid w:val="001B7D31"/>
    <w:rsid w:val="001B7F41"/>
    <w:rsid w:val="001C10F9"/>
    <w:rsid w:val="001C14EF"/>
    <w:rsid w:val="001C180A"/>
    <w:rsid w:val="001C1DED"/>
    <w:rsid w:val="001C1EE2"/>
    <w:rsid w:val="001C2C2A"/>
    <w:rsid w:val="001C2E37"/>
    <w:rsid w:val="001C5126"/>
    <w:rsid w:val="001C5359"/>
    <w:rsid w:val="001C5693"/>
    <w:rsid w:val="001C5CD0"/>
    <w:rsid w:val="001C5D7D"/>
    <w:rsid w:val="001C6845"/>
    <w:rsid w:val="001C6846"/>
    <w:rsid w:val="001C6984"/>
    <w:rsid w:val="001C69B3"/>
    <w:rsid w:val="001C69B4"/>
    <w:rsid w:val="001C6CCD"/>
    <w:rsid w:val="001C7911"/>
    <w:rsid w:val="001D0279"/>
    <w:rsid w:val="001D02EE"/>
    <w:rsid w:val="001D16E2"/>
    <w:rsid w:val="001D2423"/>
    <w:rsid w:val="001D3246"/>
    <w:rsid w:val="001D394B"/>
    <w:rsid w:val="001D41F2"/>
    <w:rsid w:val="001D41F7"/>
    <w:rsid w:val="001D48E3"/>
    <w:rsid w:val="001D48F5"/>
    <w:rsid w:val="001D4CEB"/>
    <w:rsid w:val="001D4CF4"/>
    <w:rsid w:val="001D5159"/>
    <w:rsid w:val="001D5177"/>
    <w:rsid w:val="001D5ACB"/>
    <w:rsid w:val="001D5BFC"/>
    <w:rsid w:val="001D66FD"/>
    <w:rsid w:val="001D6B0E"/>
    <w:rsid w:val="001D6DEF"/>
    <w:rsid w:val="001D7628"/>
    <w:rsid w:val="001D7775"/>
    <w:rsid w:val="001E01C6"/>
    <w:rsid w:val="001E06BC"/>
    <w:rsid w:val="001E1115"/>
    <w:rsid w:val="001E1388"/>
    <w:rsid w:val="001E14DF"/>
    <w:rsid w:val="001E18F4"/>
    <w:rsid w:val="001E22E9"/>
    <w:rsid w:val="001E2558"/>
    <w:rsid w:val="001E2866"/>
    <w:rsid w:val="001E2E31"/>
    <w:rsid w:val="001E2E57"/>
    <w:rsid w:val="001E35BF"/>
    <w:rsid w:val="001E37B1"/>
    <w:rsid w:val="001E3BE4"/>
    <w:rsid w:val="001E3F15"/>
    <w:rsid w:val="001E4397"/>
    <w:rsid w:val="001E4B36"/>
    <w:rsid w:val="001E581E"/>
    <w:rsid w:val="001E5941"/>
    <w:rsid w:val="001E5A14"/>
    <w:rsid w:val="001E5A8E"/>
    <w:rsid w:val="001E5DA8"/>
    <w:rsid w:val="001E5E69"/>
    <w:rsid w:val="001E5FB1"/>
    <w:rsid w:val="001E619A"/>
    <w:rsid w:val="001E6825"/>
    <w:rsid w:val="001E6D7C"/>
    <w:rsid w:val="001E6E5F"/>
    <w:rsid w:val="001E710A"/>
    <w:rsid w:val="001E735E"/>
    <w:rsid w:val="001F085C"/>
    <w:rsid w:val="001F0EF9"/>
    <w:rsid w:val="001F184D"/>
    <w:rsid w:val="001F1E9F"/>
    <w:rsid w:val="001F2AEE"/>
    <w:rsid w:val="001F30D7"/>
    <w:rsid w:val="001F3EB7"/>
    <w:rsid w:val="001F4471"/>
    <w:rsid w:val="001F48BA"/>
    <w:rsid w:val="001F52AB"/>
    <w:rsid w:val="001F576B"/>
    <w:rsid w:val="001F5FA7"/>
    <w:rsid w:val="001F688E"/>
    <w:rsid w:val="001F6A9E"/>
    <w:rsid w:val="001F6DF8"/>
    <w:rsid w:val="001F6E43"/>
    <w:rsid w:val="001F7830"/>
    <w:rsid w:val="001F7D56"/>
    <w:rsid w:val="001F7DA2"/>
    <w:rsid w:val="001F7DFB"/>
    <w:rsid w:val="0020021E"/>
    <w:rsid w:val="00200406"/>
    <w:rsid w:val="00200E68"/>
    <w:rsid w:val="002014AB"/>
    <w:rsid w:val="00201B99"/>
    <w:rsid w:val="002021F3"/>
    <w:rsid w:val="0020255A"/>
    <w:rsid w:val="00204522"/>
    <w:rsid w:val="0020482C"/>
    <w:rsid w:val="0020496B"/>
    <w:rsid w:val="00204D2B"/>
    <w:rsid w:val="0020524C"/>
    <w:rsid w:val="00205378"/>
    <w:rsid w:val="002069CF"/>
    <w:rsid w:val="00206CCA"/>
    <w:rsid w:val="00207AF2"/>
    <w:rsid w:val="00207B4B"/>
    <w:rsid w:val="002100A8"/>
    <w:rsid w:val="00210DB1"/>
    <w:rsid w:val="002113DE"/>
    <w:rsid w:val="00211A66"/>
    <w:rsid w:val="00211AA6"/>
    <w:rsid w:val="00211F18"/>
    <w:rsid w:val="002124A6"/>
    <w:rsid w:val="00212568"/>
    <w:rsid w:val="00212583"/>
    <w:rsid w:val="00212862"/>
    <w:rsid w:val="002128FC"/>
    <w:rsid w:val="0021378D"/>
    <w:rsid w:val="002139E7"/>
    <w:rsid w:val="00213B09"/>
    <w:rsid w:val="00213D85"/>
    <w:rsid w:val="0021461B"/>
    <w:rsid w:val="00214FF5"/>
    <w:rsid w:val="00215BE0"/>
    <w:rsid w:val="00215E82"/>
    <w:rsid w:val="002169D3"/>
    <w:rsid w:val="00217B5D"/>
    <w:rsid w:val="002202F9"/>
    <w:rsid w:val="002207D6"/>
    <w:rsid w:val="00220FC7"/>
    <w:rsid w:val="00221378"/>
    <w:rsid w:val="00221601"/>
    <w:rsid w:val="002218C1"/>
    <w:rsid w:val="00221C73"/>
    <w:rsid w:val="00221F18"/>
    <w:rsid w:val="00222193"/>
    <w:rsid w:val="00222598"/>
    <w:rsid w:val="00222F07"/>
    <w:rsid w:val="00223481"/>
    <w:rsid w:val="00224463"/>
    <w:rsid w:val="00224C27"/>
    <w:rsid w:val="0022532C"/>
    <w:rsid w:val="0022564F"/>
    <w:rsid w:val="00225F14"/>
    <w:rsid w:val="002263BF"/>
    <w:rsid w:val="002264BE"/>
    <w:rsid w:val="00226B75"/>
    <w:rsid w:val="00226FC2"/>
    <w:rsid w:val="002273D3"/>
    <w:rsid w:val="0022759F"/>
    <w:rsid w:val="00227B40"/>
    <w:rsid w:val="00230193"/>
    <w:rsid w:val="00231212"/>
    <w:rsid w:val="00231492"/>
    <w:rsid w:val="00231D11"/>
    <w:rsid w:val="00232671"/>
    <w:rsid w:val="0023278B"/>
    <w:rsid w:val="002331F2"/>
    <w:rsid w:val="002334F1"/>
    <w:rsid w:val="00233795"/>
    <w:rsid w:val="0023390A"/>
    <w:rsid w:val="00233C9C"/>
    <w:rsid w:val="00233D52"/>
    <w:rsid w:val="00233FC6"/>
    <w:rsid w:val="002348F1"/>
    <w:rsid w:val="00234B59"/>
    <w:rsid w:val="002350E9"/>
    <w:rsid w:val="00235808"/>
    <w:rsid w:val="00236A7E"/>
    <w:rsid w:val="00236F16"/>
    <w:rsid w:val="00237260"/>
    <w:rsid w:val="002376C1"/>
    <w:rsid w:val="002410C5"/>
    <w:rsid w:val="0024154C"/>
    <w:rsid w:val="00241D57"/>
    <w:rsid w:val="00242E67"/>
    <w:rsid w:val="00243422"/>
    <w:rsid w:val="00243C5E"/>
    <w:rsid w:val="00244873"/>
    <w:rsid w:val="00244AB9"/>
    <w:rsid w:val="00244C0F"/>
    <w:rsid w:val="00244C73"/>
    <w:rsid w:val="0024519B"/>
    <w:rsid w:val="00245536"/>
    <w:rsid w:val="002458A8"/>
    <w:rsid w:val="002459F0"/>
    <w:rsid w:val="00245ED6"/>
    <w:rsid w:val="00246430"/>
    <w:rsid w:val="00246760"/>
    <w:rsid w:val="00246CB9"/>
    <w:rsid w:val="00246EE9"/>
    <w:rsid w:val="00247011"/>
    <w:rsid w:val="00247202"/>
    <w:rsid w:val="002473D1"/>
    <w:rsid w:val="002479EC"/>
    <w:rsid w:val="002502A3"/>
    <w:rsid w:val="002503E7"/>
    <w:rsid w:val="002509F4"/>
    <w:rsid w:val="00250ACF"/>
    <w:rsid w:val="0025105E"/>
    <w:rsid w:val="002514D8"/>
    <w:rsid w:val="002517F3"/>
    <w:rsid w:val="00251F0B"/>
    <w:rsid w:val="00252415"/>
    <w:rsid w:val="002526DD"/>
    <w:rsid w:val="00252E48"/>
    <w:rsid w:val="00253196"/>
    <w:rsid w:val="0025320C"/>
    <w:rsid w:val="0025379C"/>
    <w:rsid w:val="00253F6D"/>
    <w:rsid w:val="00254B6E"/>
    <w:rsid w:val="00254C60"/>
    <w:rsid w:val="00254E54"/>
    <w:rsid w:val="0025526E"/>
    <w:rsid w:val="00255301"/>
    <w:rsid w:val="002556F7"/>
    <w:rsid w:val="00256176"/>
    <w:rsid w:val="00257035"/>
    <w:rsid w:val="00257307"/>
    <w:rsid w:val="00257CFA"/>
    <w:rsid w:val="00257FE4"/>
    <w:rsid w:val="00260981"/>
    <w:rsid w:val="00260FFD"/>
    <w:rsid w:val="002617C4"/>
    <w:rsid w:val="00261808"/>
    <w:rsid w:val="002621DF"/>
    <w:rsid w:val="00262273"/>
    <w:rsid w:val="0026237A"/>
    <w:rsid w:val="002626DB"/>
    <w:rsid w:val="002633C8"/>
    <w:rsid w:val="0026382F"/>
    <w:rsid w:val="00263E60"/>
    <w:rsid w:val="00263E7A"/>
    <w:rsid w:val="00263EC9"/>
    <w:rsid w:val="00263FCC"/>
    <w:rsid w:val="00264138"/>
    <w:rsid w:val="0026415F"/>
    <w:rsid w:val="00264236"/>
    <w:rsid w:val="002647F7"/>
    <w:rsid w:val="002648DC"/>
    <w:rsid w:val="00265483"/>
    <w:rsid w:val="002654B4"/>
    <w:rsid w:val="00265CB6"/>
    <w:rsid w:val="00266509"/>
    <w:rsid w:val="0026659B"/>
    <w:rsid w:val="00266AD3"/>
    <w:rsid w:val="00266B20"/>
    <w:rsid w:val="00266F38"/>
    <w:rsid w:val="002703A8"/>
    <w:rsid w:val="002705B8"/>
    <w:rsid w:val="00270A20"/>
    <w:rsid w:val="0027127A"/>
    <w:rsid w:val="002719FB"/>
    <w:rsid w:val="0027280A"/>
    <w:rsid w:val="00272886"/>
    <w:rsid w:val="00273514"/>
    <w:rsid w:val="00274100"/>
    <w:rsid w:val="002741AF"/>
    <w:rsid w:val="00274206"/>
    <w:rsid w:val="00274894"/>
    <w:rsid w:val="00274967"/>
    <w:rsid w:val="00275307"/>
    <w:rsid w:val="00275781"/>
    <w:rsid w:val="00275F69"/>
    <w:rsid w:val="00276090"/>
    <w:rsid w:val="00276236"/>
    <w:rsid w:val="002763C0"/>
    <w:rsid w:val="00276885"/>
    <w:rsid w:val="00276B52"/>
    <w:rsid w:val="00276CFA"/>
    <w:rsid w:val="00276CFB"/>
    <w:rsid w:val="00276DB7"/>
    <w:rsid w:val="00277506"/>
    <w:rsid w:val="00277753"/>
    <w:rsid w:val="00277B9E"/>
    <w:rsid w:val="002805C3"/>
    <w:rsid w:val="00280635"/>
    <w:rsid w:val="00280C87"/>
    <w:rsid w:val="00280EC3"/>
    <w:rsid w:val="00281054"/>
    <w:rsid w:val="0028105D"/>
    <w:rsid w:val="0028195B"/>
    <w:rsid w:val="00281AA3"/>
    <w:rsid w:val="00281B7D"/>
    <w:rsid w:val="00281DFA"/>
    <w:rsid w:val="002821D7"/>
    <w:rsid w:val="00282669"/>
    <w:rsid w:val="00282B19"/>
    <w:rsid w:val="00283415"/>
    <w:rsid w:val="00283482"/>
    <w:rsid w:val="00283BBF"/>
    <w:rsid w:val="00284497"/>
    <w:rsid w:val="00284734"/>
    <w:rsid w:val="002855E3"/>
    <w:rsid w:val="002864E6"/>
    <w:rsid w:val="0028695F"/>
    <w:rsid w:val="00286C0B"/>
    <w:rsid w:val="00287832"/>
    <w:rsid w:val="00287B9E"/>
    <w:rsid w:val="00287C20"/>
    <w:rsid w:val="00287CB7"/>
    <w:rsid w:val="00287D63"/>
    <w:rsid w:val="00287D7F"/>
    <w:rsid w:val="00287EA5"/>
    <w:rsid w:val="00290518"/>
    <w:rsid w:val="0029181B"/>
    <w:rsid w:val="00291ACE"/>
    <w:rsid w:val="002927F6"/>
    <w:rsid w:val="002933BE"/>
    <w:rsid w:val="00294659"/>
    <w:rsid w:val="00294A23"/>
    <w:rsid w:val="00294AF4"/>
    <w:rsid w:val="002951A4"/>
    <w:rsid w:val="00295422"/>
    <w:rsid w:val="00295658"/>
    <w:rsid w:val="00295AEE"/>
    <w:rsid w:val="002962C4"/>
    <w:rsid w:val="0029684F"/>
    <w:rsid w:val="00296DED"/>
    <w:rsid w:val="00296E3A"/>
    <w:rsid w:val="00296E4F"/>
    <w:rsid w:val="002970E5"/>
    <w:rsid w:val="00297146"/>
    <w:rsid w:val="00297220"/>
    <w:rsid w:val="00297964"/>
    <w:rsid w:val="00297B69"/>
    <w:rsid w:val="00297CF2"/>
    <w:rsid w:val="002A0A46"/>
    <w:rsid w:val="002A0E52"/>
    <w:rsid w:val="002A139D"/>
    <w:rsid w:val="002A1648"/>
    <w:rsid w:val="002A1925"/>
    <w:rsid w:val="002A1A75"/>
    <w:rsid w:val="002A2589"/>
    <w:rsid w:val="002A3351"/>
    <w:rsid w:val="002A3EAD"/>
    <w:rsid w:val="002A44E0"/>
    <w:rsid w:val="002A51A8"/>
    <w:rsid w:val="002A5E5D"/>
    <w:rsid w:val="002A662C"/>
    <w:rsid w:val="002A695D"/>
    <w:rsid w:val="002A7352"/>
    <w:rsid w:val="002A7487"/>
    <w:rsid w:val="002A7F09"/>
    <w:rsid w:val="002B0109"/>
    <w:rsid w:val="002B1F84"/>
    <w:rsid w:val="002B1F85"/>
    <w:rsid w:val="002B1F99"/>
    <w:rsid w:val="002B3115"/>
    <w:rsid w:val="002B441E"/>
    <w:rsid w:val="002B4A31"/>
    <w:rsid w:val="002B5138"/>
    <w:rsid w:val="002B591C"/>
    <w:rsid w:val="002B5A54"/>
    <w:rsid w:val="002B67C8"/>
    <w:rsid w:val="002B73F9"/>
    <w:rsid w:val="002B768F"/>
    <w:rsid w:val="002B769C"/>
    <w:rsid w:val="002B7C6F"/>
    <w:rsid w:val="002B7DCF"/>
    <w:rsid w:val="002B7E51"/>
    <w:rsid w:val="002C02E1"/>
    <w:rsid w:val="002C0708"/>
    <w:rsid w:val="002C0AC6"/>
    <w:rsid w:val="002C0E68"/>
    <w:rsid w:val="002C1070"/>
    <w:rsid w:val="002C1088"/>
    <w:rsid w:val="002C1637"/>
    <w:rsid w:val="002C2104"/>
    <w:rsid w:val="002C282D"/>
    <w:rsid w:val="002C28DB"/>
    <w:rsid w:val="002C36E5"/>
    <w:rsid w:val="002C37AE"/>
    <w:rsid w:val="002C4D52"/>
    <w:rsid w:val="002C4D90"/>
    <w:rsid w:val="002C4DA7"/>
    <w:rsid w:val="002C4FB9"/>
    <w:rsid w:val="002C5547"/>
    <w:rsid w:val="002C59C5"/>
    <w:rsid w:val="002C5AA3"/>
    <w:rsid w:val="002C5BBB"/>
    <w:rsid w:val="002C63C6"/>
    <w:rsid w:val="002C6863"/>
    <w:rsid w:val="002C6EDA"/>
    <w:rsid w:val="002D013E"/>
    <w:rsid w:val="002D03D9"/>
    <w:rsid w:val="002D0471"/>
    <w:rsid w:val="002D0D34"/>
    <w:rsid w:val="002D1733"/>
    <w:rsid w:val="002D21E0"/>
    <w:rsid w:val="002D2721"/>
    <w:rsid w:val="002D58E8"/>
    <w:rsid w:val="002D5AF1"/>
    <w:rsid w:val="002D5CB9"/>
    <w:rsid w:val="002D5EC5"/>
    <w:rsid w:val="002D5FA8"/>
    <w:rsid w:val="002D5FFE"/>
    <w:rsid w:val="002D62F4"/>
    <w:rsid w:val="002D6473"/>
    <w:rsid w:val="002D656D"/>
    <w:rsid w:val="002D6F4D"/>
    <w:rsid w:val="002D752C"/>
    <w:rsid w:val="002D76EC"/>
    <w:rsid w:val="002E005B"/>
    <w:rsid w:val="002E05EA"/>
    <w:rsid w:val="002E0B82"/>
    <w:rsid w:val="002E2242"/>
    <w:rsid w:val="002E25E1"/>
    <w:rsid w:val="002E2FAF"/>
    <w:rsid w:val="002E31D2"/>
    <w:rsid w:val="002E326F"/>
    <w:rsid w:val="002E3443"/>
    <w:rsid w:val="002E3AC7"/>
    <w:rsid w:val="002E3CFC"/>
    <w:rsid w:val="002E4116"/>
    <w:rsid w:val="002E434F"/>
    <w:rsid w:val="002E4438"/>
    <w:rsid w:val="002E48FA"/>
    <w:rsid w:val="002E498A"/>
    <w:rsid w:val="002E4F05"/>
    <w:rsid w:val="002E53D7"/>
    <w:rsid w:val="002E59E0"/>
    <w:rsid w:val="002E6B19"/>
    <w:rsid w:val="002E6D9C"/>
    <w:rsid w:val="002E6E14"/>
    <w:rsid w:val="002E6ECF"/>
    <w:rsid w:val="002E7C81"/>
    <w:rsid w:val="002E7E71"/>
    <w:rsid w:val="002F01ED"/>
    <w:rsid w:val="002F0841"/>
    <w:rsid w:val="002F0EAA"/>
    <w:rsid w:val="002F1468"/>
    <w:rsid w:val="002F1C7D"/>
    <w:rsid w:val="002F2328"/>
    <w:rsid w:val="002F29F8"/>
    <w:rsid w:val="002F3545"/>
    <w:rsid w:val="002F384D"/>
    <w:rsid w:val="002F39DD"/>
    <w:rsid w:val="002F3B86"/>
    <w:rsid w:val="002F45C9"/>
    <w:rsid w:val="002F4613"/>
    <w:rsid w:val="002F47C8"/>
    <w:rsid w:val="002F4905"/>
    <w:rsid w:val="002F4E4B"/>
    <w:rsid w:val="002F503A"/>
    <w:rsid w:val="002F5118"/>
    <w:rsid w:val="002F5677"/>
    <w:rsid w:val="002F57F3"/>
    <w:rsid w:val="002F5965"/>
    <w:rsid w:val="002F5F21"/>
    <w:rsid w:val="002F62FD"/>
    <w:rsid w:val="002F6391"/>
    <w:rsid w:val="002F6B63"/>
    <w:rsid w:val="002F77C7"/>
    <w:rsid w:val="00300348"/>
    <w:rsid w:val="00300577"/>
    <w:rsid w:val="00300DAD"/>
    <w:rsid w:val="00301A7B"/>
    <w:rsid w:val="00302126"/>
    <w:rsid w:val="00302159"/>
    <w:rsid w:val="00302C78"/>
    <w:rsid w:val="00302E90"/>
    <w:rsid w:val="003035A4"/>
    <w:rsid w:val="0030412B"/>
    <w:rsid w:val="003045D0"/>
    <w:rsid w:val="003057C9"/>
    <w:rsid w:val="0030644A"/>
    <w:rsid w:val="0030687A"/>
    <w:rsid w:val="00306CF9"/>
    <w:rsid w:val="00306D00"/>
    <w:rsid w:val="00307106"/>
    <w:rsid w:val="0030755C"/>
    <w:rsid w:val="00307633"/>
    <w:rsid w:val="00307EB0"/>
    <w:rsid w:val="00310009"/>
    <w:rsid w:val="00310222"/>
    <w:rsid w:val="0031032F"/>
    <w:rsid w:val="00310F83"/>
    <w:rsid w:val="00311310"/>
    <w:rsid w:val="00311572"/>
    <w:rsid w:val="00312014"/>
    <w:rsid w:val="00312746"/>
    <w:rsid w:val="00312E76"/>
    <w:rsid w:val="003130A8"/>
    <w:rsid w:val="00313307"/>
    <w:rsid w:val="0031359E"/>
    <w:rsid w:val="00314644"/>
    <w:rsid w:val="00314C65"/>
    <w:rsid w:val="00315030"/>
    <w:rsid w:val="003152B0"/>
    <w:rsid w:val="00315434"/>
    <w:rsid w:val="00316026"/>
    <w:rsid w:val="00316978"/>
    <w:rsid w:val="003175ED"/>
    <w:rsid w:val="003178BF"/>
    <w:rsid w:val="00317D14"/>
    <w:rsid w:val="003203AA"/>
    <w:rsid w:val="00320970"/>
    <w:rsid w:val="00320E9F"/>
    <w:rsid w:val="00322210"/>
    <w:rsid w:val="00322841"/>
    <w:rsid w:val="003239D2"/>
    <w:rsid w:val="00323A73"/>
    <w:rsid w:val="00323B91"/>
    <w:rsid w:val="00325A7A"/>
    <w:rsid w:val="00325AF6"/>
    <w:rsid w:val="00325FDB"/>
    <w:rsid w:val="00326D3D"/>
    <w:rsid w:val="00326DD0"/>
    <w:rsid w:val="0032719D"/>
    <w:rsid w:val="00330C49"/>
    <w:rsid w:val="00331323"/>
    <w:rsid w:val="00331BD4"/>
    <w:rsid w:val="00332233"/>
    <w:rsid w:val="00332A52"/>
    <w:rsid w:val="00332B27"/>
    <w:rsid w:val="00332CAC"/>
    <w:rsid w:val="00333263"/>
    <w:rsid w:val="00333554"/>
    <w:rsid w:val="00333939"/>
    <w:rsid w:val="00333A19"/>
    <w:rsid w:val="00333A5D"/>
    <w:rsid w:val="00333E8E"/>
    <w:rsid w:val="003344AC"/>
    <w:rsid w:val="00334DF5"/>
    <w:rsid w:val="00334FA8"/>
    <w:rsid w:val="003350C4"/>
    <w:rsid w:val="003359F6"/>
    <w:rsid w:val="00335D48"/>
    <w:rsid w:val="00336414"/>
    <w:rsid w:val="00336D7B"/>
    <w:rsid w:val="003371E0"/>
    <w:rsid w:val="00337359"/>
    <w:rsid w:val="003373D6"/>
    <w:rsid w:val="0033776B"/>
    <w:rsid w:val="003377A3"/>
    <w:rsid w:val="003377B1"/>
    <w:rsid w:val="00337BB8"/>
    <w:rsid w:val="00337E04"/>
    <w:rsid w:val="00337F01"/>
    <w:rsid w:val="003404F1"/>
    <w:rsid w:val="00340733"/>
    <w:rsid w:val="00340781"/>
    <w:rsid w:val="00340B0B"/>
    <w:rsid w:val="00340FBD"/>
    <w:rsid w:val="0034128F"/>
    <w:rsid w:val="00341436"/>
    <w:rsid w:val="00341647"/>
    <w:rsid w:val="00341985"/>
    <w:rsid w:val="0034267E"/>
    <w:rsid w:val="003426CE"/>
    <w:rsid w:val="0034322B"/>
    <w:rsid w:val="00343545"/>
    <w:rsid w:val="00343832"/>
    <w:rsid w:val="00343DD7"/>
    <w:rsid w:val="00343F42"/>
    <w:rsid w:val="003441C7"/>
    <w:rsid w:val="003444D3"/>
    <w:rsid w:val="003444E4"/>
    <w:rsid w:val="00344969"/>
    <w:rsid w:val="00344A3C"/>
    <w:rsid w:val="00344D18"/>
    <w:rsid w:val="00345E91"/>
    <w:rsid w:val="003465AE"/>
    <w:rsid w:val="003469B0"/>
    <w:rsid w:val="00346C41"/>
    <w:rsid w:val="00346F45"/>
    <w:rsid w:val="003478A0"/>
    <w:rsid w:val="00350893"/>
    <w:rsid w:val="00350CE2"/>
    <w:rsid w:val="00350D9F"/>
    <w:rsid w:val="00351BC3"/>
    <w:rsid w:val="003525CB"/>
    <w:rsid w:val="0035263F"/>
    <w:rsid w:val="00353DC5"/>
    <w:rsid w:val="00354165"/>
    <w:rsid w:val="003558D3"/>
    <w:rsid w:val="00356363"/>
    <w:rsid w:val="0035643D"/>
    <w:rsid w:val="00356A95"/>
    <w:rsid w:val="003576B6"/>
    <w:rsid w:val="00357871"/>
    <w:rsid w:val="00360309"/>
    <w:rsid w:val="003607C6"/>
    <w:rsid w:val="00360C0B"/>
    <w:rsid w:val="00361019"/>
    <w:rsid w:val="0036157A"/>
    <w:rsid w:val="00361D0D"/>
    <w:rsid w:val="0036200F"/>
    <w:rsid w:val="00362163"/>
    <w:rsid w:val="0036247A"/>
    <w:rsid w:val="0036291B"/>
    <w:rsid w:val="00362BB8"/>
    <w:rsid w:val="00362DA3"/>
    <w:rsid w:val="003636E7"/>
    <w:rsid w:val="00363FD6"/>
    <w:rsid w:val="0036402C"/>
    <w:rsid w:val="00364D39"/>
    <w:rsid w:val="00364E21"/>
    <w:rsid w:val="003651BE"/>
    <w:rsid w:val="003654F2"/>
    <w:rsid w:val="003656A2"/>
    <w:rsid w:val="0036571B"/>
    <w:rsid w:val="00365E7C"/>
    <w:rsid w:val="00365F8D"/>
    <w:rsid w:val="003663A3"/>
    <w:rsid w:val="00366C4C"/>
    <w:rsid w:val="0036701B"/>
    <w:rsid w:val="00367949"/>
    <w:rsid w:val="0036798F"/>
    <w:rsid w:val="00367C2C"/>
    <w:rsid w:val="00370343"/>
    <w:rsid w:val="00370A35"/>
    <w:rsid w:val="00370ED2"/>
    <w:rsid w:val="0037146D"/>
    <w:rsid w:val="003719C5"/>
    <w:rsid w:val="003727A7"/>
    <w:rsid w:val="00372AC8"/>
    <w:rsid w:val="00372B03"/>
    <w:rsid w:val="00373161"/>
    <w:rsid w:val="00373513"/>
    <w:rsid w:val="003737C1"/>
    <w:rsid w:val="00373E64"/>
    <w:rsid w:val="00373FFD"/>
    <w:rsid w:val="00374571"/>
    <w:rsid w:val="00374643"/>
    <w:rsid w:val="00374A9E"/>
    <w:rsid w:val="00374F91"/>
    <w:rsid w:val="00375207"/>
    <w:rsid w:val="0037572B"/>
    <w:rsid w:val="0037576F"/>
    <w:rsid w:val="003763FF"/>
    <w:rsid w:val="0037643E"/>
    <w:rsid w:val="00376486"/>
    <w:rsid w:val="003764E7"/>
    <w:rsid w:val="003767FE"/>
    <w:rsid w:val="0037704E"/>
    <w:rsid w:val="003770A0"/>
    <w:rsid w:val="003771BE"/>
    <w:rsid w:val="0037742B"/>
    <w:rsid w:val="00377A5A"/>
    <w:rsid w:val="00380235"/>
    <w:rsid w:val="003810A8"/>
    <w:rsid w:val="003816F0"/>
    <w:rsid w:val="00382425"/>
    <w:rsid w:val="00382CC8"/>
    <w:rsid w:val="00382DA5"/>
    <w:rsid w:val="00383660"/>
    <w:rsid w:val="00383865"/>
    <w:rsid w:val="00383E7A"/>
    <w:rsid w:val="00383E9A"/>
    <w:rsid w:val="00384421"/>
    <w:rsid w:val="0038466D"/>
    <w:rsid w:val="00384774"/>
    <w:rsid w:val="00384C7F"/>
    <w:rsid w:val="00384CA1"/>
    <w:rsid w:val="00384F7D"/>
    <w:rsid w:val="00385239"/>
    <w:rsid w:val="0038550D"/>
    <w:rsid w:val="00386070"/>
    <w:rsid w:val="0038673F"/>
    <w:rsid w:val="00386815"/>
    <w:rsid w:val="00386970"/>
    <w:rsid w:val="003877F2"/>
    <w:rsid w:val="00387E26"/>
    <w:rsid w:val="00390347"/>
    <w:rsid w:val="0039052B"/>
    <w:rsid w:val="003906D6"/>
    <w:rsid w:val="00390A4E"/>
    <w:rsid w:val="00392080"/>
    <w:rsid w:val="00392720"/>
    <w:rsid w:val="00392D72"/>
    <w:rsid w:val="00392DCE"/>
    <w:rsid w:val="00392E23"/>
    <w:rsid w:val="0039346F"/>
    <w:rsid w:val="00393472"/>
    <w:rsid w:val="00393562"/>
    <w:rsid w:val="00393AB5"/>
    <w:rsid w:val="0039400B"/>
    <w:rsid w:val="00394D30"/>
    <w:rsid w:val="0039525A"/>
    <w:rsid w:val="0039537F"/>
    <w:rsid w:val="003963D1"/>
    <w:rsid w:val="003971BB"/>
    <w:rsid w:val="0039738F"/>
    <w:rsid w:val="003A04BF"/>
    <w:rsid w:val="003A0BEC"/>
    <w:rsid w:val="003A0E65"/>
    <w:rsid w:val="003A1130"/>
    <w:rsid w:val="003A119A"/>
    <w:rsid w:val="003A144F"/>
    <w:rsid w:val="003A1B44"/>
    <w:rsid w:val="003A1B97"/>
    <w:rsid w:val="003A1DE7"/>
    <w:rsid w:val="003A1F76"/>
    <w:rsid w:val="003A22E9"/>
    <w:rsid w:val="003A25A6"/>
    <w:rsid w:val="003A2B14"/>
    <w:rsid w:val="003A2D9B"/>
    <w:rsid w:val="003A368E"/>
    <w:rsid w:val="003A3AAB"/>
    <w:rsid w:val="003A3BE7"/>
    <w:rsid w:val="003A41D2"/>
    <w:rsid w:val="003A4FE8"/>
    <w:rsid w:val="003A663F"/>
    <w:rsid w:val="003A79A8"/>
    <w:rsid w:val="003A7C42"/>
    <w:rsid w:val="003A7D1C"/>
    <w:rsid w:val="003A7D3C"/>
    <w:rsid w:val="003A7DB8"/>
    <w:rsid w:val="003B18BD"/>
    <w:rsid w:val="003B1DFD"/>
    <w:rsid w:val="003B26FA"/>
    <w:rsid w:val="003B2BA2"/>
    <w:rsid w:val="003B2CCE"/>
    <w:rsid w:val="003B2EEA"/>
    <w:rsid w:val="003B3044"/>
    <w:rsid w:val="003B38C9"/>
    <w:rsid w:val="003B3C90"/>
    <w:rsid w:val="003B4330"/>
    <w:rsid w:val="003B4348"/>
    <w:rsid w:val="003B4385"/>
    <w:rsid w:val="003B45B2"/>
    <w:rsid w:val="003B4B7F"/>
    <w:rsid w:val="003B4BCC"/>
    <w:rsid w:val="003B4DB2"/>
    <w:rsid w:val="003B50AF"/>
    <w:rsid w:val="003B6322"/>
    <w:rsid w:val="003B6B6B"/>
    <w:rsid w:val="003B6FCB"/>
    <w:rsid w:val="003B6FFA"/>
    <w:rsid w:val="003B72D0"/>
    <w:rsid w:val="003B72EF"/>
    <w:rsid w:val="003B75E9"/>
    <w:rsid w:val="003B76CD"/>
    <w:rsid w:val="003B7D68"/>
    <w:rsid w:val="003C0706"/>
    <w:rsid w:val="003C100D"/>
    <w:rsid w:val="003C1013"/>
    <w:rsid w:val="003C14A0"/>
    <w:rsid w:val="003C23A1"/>
    <w:rsid w:val="003C3656"/>
    <w:rsid w:val="003C4006"/>
    <w:rsid w:val="003C40F2"/>
    <w:rsid w:val="003C437C"/>
    <w:rsid w:val="003C452F"/>
    <w:rsid w:val="003C47E1"/>
    <w:rsid w:val="003C4957"/>
    <w:rsid w:val="003C4C0B"/>
    <w:rsid w:val="003C54A3"/>
    <w:rsid w:val="003C5D84"/>
    <w:rsid w:val="003C6C32"/>
    <w:rsid w:val="003C789B"/>
    <w:rsid w:val="003C7C0D"/>
    <w:rsid w:val="003C7C40"/>
    <w:rsid w:val="003D0061"/>
    <w:rsid w:val="003D0A21"/>
    <w:rsid w:val="003D0B0E"/>
    <w:rsid w:val="003D0C3E"/>
    <w:rsid w:val="003D0C53"/>
    <w:rsid w:val="003D1508"/>
    <w:rsid w:val="003D1590"/>
    <w:rsid w:val="003D1BC8"/>
    <w:rsid w:val="003D1FB8"/>
    <w:rsid w:val="003D2004"/>
    <w:rsid w:val="003D2B8B"/>
    <w:rsid w:val="003D3EAF"/>
    <w:rsid w:val="003D416E"/>
    <w:rsid w:val="003D4570"/>
    <w:rsid w:val="003D4F39"/>
    <w:rsid w:val="003D549C"/>
    <w:rsid w:val="003D56E4"/>
    <w:rsid w:val="003D60BA"/>
    <w:rsid w:val="003D62BF"/>
    <w:rsid w:val="003D6324"/>
    <w:rsid w:val="003D68AA"/>
    <w:rsid w:val="003D6E67"/>
    <w:rsid w:val="003D6F05"/>
    <w:rsid w:val="003D7759"/>
    <w:rsid w:val="003D77F9"/>
    <w:rsid w:val="003D7C54"/>
    <w:rsid w:val="003E095E"/>
    <w:rsid w:val="003E1158"/>
    <w:rsid w:val="003E189A"/>
    <w:rsid w:val="003E19B2"/>
    <w:rsid w:val="003E1ED2"/>
    <w:rsid w:val="003E28FD"/>
    <w:rsid w:val="003E2DC5"/>
    <w:rsid w:val="003E32FB"/>
    <w:rsid w:val="003E3EC4"/>
    <w:rsid w:val="003E4130"/>
    <w:rsid w:val="003E4928"/>
    <w:rsid w:val="003E49B2"/>
    <w:rsid w:val="003E4C3D"/>
    <w:rsid w:val="003E5062"/>
    <w:rsid w:val="003E586C"/>
    <w:rsid w:val="003E5E08"/>
    <w:rsid w:val="003E600C"/>
    <w:rsid w:val="003E64C9"/>
    <w:rsid w:val="003E68D3"/>
    <w:rsid w:val="003E6B71"/>
    <w:rsid w:val="003E761D"/>
    <w:rsid w:val="003E76BA"/>
    <w:rsid w:val="003E7876"/>
    <w:rsid w:val="003F00BF"/>
    <w:rsid w:val="003F0B61"/>
    <w:rsid w:val="003F0BDD"/>
    <w:rsid w:val="003F0E78"/>
    <w:rsid w:val="003F12A7"/>
    <w:rsid w:val="003F14C7"/>
    <w:rsid w:val="003F15AF"/>
    <w:rsid w:val="003F1E97"/>
    <w:rsid w:val="003F272F"/>
    <w:rsid w:val="003F2C2B"/>
    <w:rsid w:val="003F2D2B"/>
    <w:rsid w:val="003F36D9"/>
    <w:rsid w:val="003F383F"/>
    <w:rsid w:val="003F3CFB"/>
    <w:rsid w:val="003F47CA"/>
    <w:rsid w:val="003F4A5E"/>
    <w:rsid w:val="003F4F48"/>
    <w:rsid w:val="003F5104"/>
    <w:rsid w:val="003F5732"/>
    <w:rsid w:val="003F57AB"/>
    <w:rsid w:val="003F5DFF"/>
    <w:rsid w:val="003F62C3"/>
    <w:rsid w:val="003F6A89"/>
    <w:rsid w:val="003F7074"/>
    <w:rsid w:val="003F7145"/>
    <w:rsid w:val="003F7691"/>
    <w:rsid w:val="003F7809"/>
    <w:rsid w:val="003F7CC5"/>
    <w:rsid w:val="003F7D52"/>
    <w:rsid w:val="00400961"/>
    <w:rsid w:val="004009D3"/>
    <w:rsid w:val="00400B5B"/>
    <w:rsid w:val="00401659"/>
    <w:rsid w:val="0040183F"/>
    <w:rsid w:val="00401926"/>
    <w:rsid w:val="00402015"/>
    <w:rsid w:val="0040221E"/>
    <w:rsid w:val="004024CD"/>
    <w:rsid w:val="004029B2"/>
    <w:rsid w:val="00403165"/>
    <w:rsid w:val="00403601"/>
    <w:rsid w:val="004046B4"/>
    <w:rsid w:val="0040495A"/>
    <w:rsid w:val="00404A68"/>
    <w:rsid w:val="00404D97"/>
    <w:rsid w:val="00404F15"/>
    <w:rsid w:val="00405202"/>
    <w:rsid w:val="004054AC"/>
    <w:rsid w:val="004057C0"/>
    <w:rsid w:val="004058F5"/>
    <w:rsid w:val="00405965"/>
    <w:rsid w:val="00405A7F"/>
    <w:rsid w:val="00406297"/>
    <w:rsid w:val="00406805"/>
    <w:rsid w:val="004079A6"/>
    <w:rsid w:val="00407DE2"/>
    <w:rsid w:val="00407F4E"/>
    <w:rsid w:val="0041042E"/>
    <w:rsid w:val="00410579"/>
    <w:rsid w:val="00410A23"/>
    <w:rsid w:val="00410EA1"/>
    <w:rsid w:val="00411284"/>
    <w:rsid w:val="00411300"/>
    <w:rsid w:val="00411306"/>
    <w:rsid w:val="004113AC"/>
    <w:rsid w:val="00411C3A"/>
    <w:rsid w:val="00411FD1"/>
    <w:rsid w:val="0041229E"/>
    <w:rsid w:val="0041258D"/>
    <w:rsid w:val="0041260F"/>
    <w:rsid w:val="00412994"/>
    <w:rsid w:val="00412AF6"/>
    <w:rsid w:val="004131BD"/>
    <w:rsid w:val="004133A4"/>
    <w:rsid w:val="004138EC"/>
    <w:rsid w:val="004139A6"/>
    <w:rsid w:val="00414E08"/>
    <w:rsid w:val="00415313"/>
    <w:rsid w:val="004153AA"/>
    <w:rsid w:val="004155D2"/>
    <w:rsid w:val="00415A70"/>
    <w:rsid w:val="00416EBA"/>
    <w:rsid w:val="00417ACF"/>
    <w:rsid w:val="00420196"/>
    <w:rsid w:val="0042052B"/>
    <w:rsid w:val="00420E87"/>
    <w:rsid w:val="004211E8"/>
    <w:rsid w:val="00421297"/>
    <w:rsid w:val="0042191E"/>
    <w:rsid w:val="00421CFA"/>
    <w:rsid w:val="00422640"/>
    <w:rsid w:val="00422E8C"/>
    <w:rsid w:val="00422ECC"/>
    <w:rsid w:val="00423416"/>
    <w:rsid w:val="00423746"/>
    <w:rsid w:val="00423A1E"/>
    <w:rsid w:val="00423AC0"/>
    <w:rsid w:val="00423C71"/>
    <w:rsid w:val="00423CA3"/>
    <w:rsid w:val="00423D1A"/>
    <w:rsid w:val="00424429"/>
    <w:rsid w:val="004244A3"/>
    <w:rsid w:val="0042479A"/>
    <w:rsid w:val="00425506"/>
    <w:rsid w:val="00425844"/>
    <w:rsid w:val="00425F73"/>
    <w:rsid w:val="004260C5"/>
    <w:rsid w:val="0042623F"/>
    <w:rsid w:val="004265CD"/>
    <w:rsid w:val="0042711F"/>
    <w:rsid w:val="00427472"/>
    <w:rsid w:val="00427C0A"/>
    <w:rsid w:val="00427E52"/>
    <w:rsid w:val="00427E53"/>
    <w:rsid w:val="00430182"/>
    <w:rsid w:val="00430EA0"/>
    <w:rsid w:val="00431002"/>
    <w:rsid w:val="0043111B"/>
    <w:rsid w:val="0043130E"/>
    <w:rsid w:val="00431AD1"/>
    <w:rsid w:val="00431D30"/>
    <w:rsid w:val="00431E28"/>
    <w:rsid w:val="00431E8E"/>
    <w:rsid w:val="004326DF"/>
    <w:rsid w:val="00432E7E"/>
    <w:rsid w:val="00432FC5"/>
    <w:rsid w:val="0043358B"/>
    <w:rsid w:val="0043374A"/>
    <w:rsid w:val="0043381C"/>
    <w:rsid w:val="0043393C"/>
    <w:rsid w:val="004339A5"/>
    <w:rsid w:val="00433ABB"/>
    <w:rsid w:val="00433F52"/>
    <w:rsid w:val="00433FA8"/>
    <w:rsid w:val="004347B5"/>
    <w:rsid w:val="00434F4B"/>
    <w:rsid w:val="00435353"/>
    <w:rsid w:val="00435710"/>
    <w:rsid w:val="0043598D"/>
    <w:rsid w:val="00435CE0"/>
    <w:rsid w:val="00435D02"/>
    <w:rsid w:val="0043613A"/>
    <w:rsid w:val="0043648C"/>
    <w:rsid w:val="004372A0"/>
    <w:rsid w:val="0043757B"/>
    <w:rsid w:val="00437B0B"/>
    <w:rsid w:val="00437EB1"/>
    <w:rsid w:val="004409E6"/>
    <w:rsid w:val="00440CD0"/>
    <w:rsid w:val="004415BA"/>
    <w:rsid w:val="00441820"/>
    <w:rsid w:val="00441BE4"/>
    <w:rsid w:val="00442408"/>
    <w:rsid w:val="00442444"/>
    <w:rsid w:val="004425BD"/>
    <w:rsid w:val="00442FAC"/>
    <w:rsid w:val="004442C2"/>
    <w:rsid w:val="0044475E"/>
    <w:rsid w:val="00444798"/>
    <w:rsid w:val="00444855"/>
    <w:rsid w:val="00444993"/>
    <w:rsid w:val="00444A90"/>
    <w:rsid w:val="00444F25"/>
    <w:rsid w:val="00445B3B"/>
    <w:rsid w:val="00446139"/>
    <w:rsid w:val="00446483"/>
    <w:rsid w:val="004465BB"/>
    <w:rsid w:val="00446FE2"/>
    <w:rsid w:val="0044716F"/>
    <w:rsid w:val="004478C2"/>
    <w:rsid w:val="004500D3"/>
    <w:rsid w:val="0045094F"/>
    <w:rsid w:val="00450B2E"/>
    <w:rsid w:val="00450DEA"/>
    <w:rsid w:val="00450E0B"/>
    <w:rsid w:val="00450EB5"/>
    <w:rsid w:val="00450EBC"/>
    <w:rsid w:val="004515B5"/>
    <w:rsid w:val="004519CA"/>
    <w:rsid w:val="00452B1F"/>
    <w:rsid w:val="0045414B"/>
    <w:rsid w:val="00454923"/>
    <w:rsid w:val="004550DB"/>
    <w:rsid w:val="0045519B"/>
    <w:rsid w:val="0045524D"/>
    <w:rsid w:val="00455369"/>
    <w:rsid w:val="00455603"/>
    <w:rsid w:val="00455678"/>
    <w:rsid w:val="004556A2"/>
    <w:rsid w:val="0045574E"/>
    <w:rsid w:val="0045593A"/>
    <w:rsid w:val="0045615C"/>
    <w:rsid w:val="00456349"/>
    <w:rsid w:val="00456740"/>
    <w:rsid w:val="004570BB"/>
    <w:rsid w:val="004574DF"/>
    <w:rsid w:val="00457AA5"/>
    <w:rsid w:val="00460762"/>
    <w:rsid w:val="004609D5"/>
    <w:rsid w:val="00460BC3"/>
    <w:rsid w:val="0046149C"/>
    <w:rsid w:val="00461C7B"/>
    <w:rsid w:val="00461D56"/>
    <w:rsid w:val="0046218E"/>
    <w:rsid w:val="0046253C"/>
    <w:rsid w:val="00462640"/>
    <w:rsid w:val="004629B7"/>
    <w:rsid w:val="00463DDC"/>
    <w:rsid w:val="00463EDE"/>
    <w:rsid w:val="00464117"/>
    <w:rsid w:val="004646AD"/>
    <w:rsid w:val="00464BAD"/>
    <w:rsid w:val="00464F05"/>
    <w:rsid w:val="0046514E"/>
    <w:rsid w:val="0046569E"/>
    <w:rsid w:val="0046596F"/>
    <w:rsid w:val="00466382"/>
    <w:rsid w:val="004670BA"/>
    <w:rsid w:val="004672A2"/>
    <w:rsid w:val="004672A8"/>
    <w:rsid w:val="0047091A"/>
    <w:rsid w:val="00470E3B"/>
    <w:rsid w:val="004716AC"/>
    <w:rsid w:val="00471802"/>
    <w:rsid w:val="00471A68"/>
    <w:rsid w:val="00473133"/>
    <w:rsid w:val="00473305"/>
    <w:rsid w:val="00473A9D"/>
    <w:rsid w:val="00473EA9"/>
    <w:rsid w:val="00474536"/>
    <w:rsid w:val="004745A5"/>
    <w:rsid w:val="00474CA2"/>
    <w:rsid w:val="00474DBB"/>
    <w:rsid w:val="00474FE2"/>
    <w:rsid w:val="00475575"/>
    <w:rsid w:val="00475CB3"/>
    <w:rsid w:val="00475FA4"/>
    <w:rsid w:val="00477099"/>
    <w:rsid w:val="00477EC6"/>
    <w:rsid w:val="00477F11"/>
    <w:rsid w:val="004814B3"/>
    <w:rsid w:val="004829CF"/>
    <w:rsid w:val="00482B3D"/>
    <w:rsid w:val="00482B3E"/>
    <w:rsid w:val="0048316D"/>
    <w:rsid w:val="0048318F"/>
    <w:rsid w:val="0048343E"/>
    <w:rsid w:val="00483BA8"/>
    <w:rsid w:val="004841EB"/>
    <w:rsid w:val="00484ACA"/>
    <w:rsid w:val="004856F5"/>
    <w:rsid w:val="00485E51"/>
    <w:rsid w:val="0048612A"/>
    <w:rsid w:val="004864F5"/>
    <w:rsid w:val="0048675E"/>
    <w:rsid w:val="0048679A"/>
    <w:rsid w:val="0048685C"/>
    <w:rsid w:val="004868CD"/>
    <w:rsid w:val="004869D3"/>
    <w:rsid w:val="00486CE6"/>
    <w:rsid w:val="00486F33"/>
    <w:rsid w:val="0048758C"/>
    <w:rsid w:val="0048798D"/>
    <w:rsid w:val="00487A58"/>
    <w:rsid w:val="00487D46"/>
    <w:rsid w:val="00487EEB"/>
    <w:rsid w:val="0049010F"/>
    <w:rsid w:val="00490BEB"/>
    <w:rsid w:val="0049138A"/>
    <w:rsid w:val="00491461"/>
    <w:rsid w:val="004919FB"/>
    <w:rsid w:val="00492A1B"/>
    <w:rsid w:val="00492C35"/>
    <w:rsid w:val="00492DDE"/>
    <w:rsid w:val="0049340C"/>
    <w:rsid w:val="004939A9"/>
    <w:rsid w:val="00493D7F"/>
    <w:rsid w:val="00493F74"/>
    <w:rsid w:val="0049470A"/>
    <w:rsid w:val="00494F6A"/>
    <w:rsid w:val="0049506C"/>
    <w:rsid w:val="0049617B"/>
    <w:rsid w:val="00496184"/>
    <w:rsid w:val="004966C9"/>
    <w:rsid w:val="00497569"/>
    <w:rsid w:val="004A041F"/>
    <w:rsid w:val="004A0911"/>
    <w:rsid w:val="004A12E5"/>
    <w:rsid w:val="004A1BD2"/>
    <w:rsid w:val="004A1C13"/>
    <w:rsid w:val="004A2221"/>
    <w:rsid w:val="004A2259"/>
    <w:rsid w:val="004A29A1"/>
    <w:rsid w:val="004A2E32"/>
    <w:rsid w:val="004A2FB9"/>
    <w:rsid w:val="004A35D5"/>
    <w:rsid w:val="004A3C43"/>
    <w:rsid w:val="004A3EA8"/>
    <w:rsid w:val="004A3FAA"/>
    <w:rsid w:val="004A3FE2"/>
    <w:rsid w:val="004A41D0"/>
    <w:rsid w:val="004A4458"/>
    <w:rsid w:val="004A44FF"/>
    <w:rsid w:val="004A451E"/>
    <w:rsid w:val="004A526E"/>
    <w:rsid w:val="004A54FD"/>
    <w:rsid w:val="004A58CF"/>
    <w:rsid w:val="004A5C89"/>
    <w:rsid w:val="004A5D6D"/>
    <w:rsid w:val="004A61DF"/>
    <w:rsid w:val="004A6BE4"/>
    <w:rsid w:val="004A6E09"/>
    <w:rsid w:val="004A6FA2"/>
    <w:rsid w:val="004A73AA"/>
    <w:rsid w:val="004A7458"/>
    <w:rsid w:val="004A7482"/>
    <w:rsid w:val="004A7494"/>
    <w:rsid w:val="004A7721"/>
    <w:rsid w:val="004A7C56"/>
    <w:rsid w:val="004A7F91"/>
    <w:rsid w:val="004B0968"/>
    <w:rsid w:val="004B0D57"/>
    <w:rsid w:val="004B132F"/>
    <w:rsid w:val="004B17F8"/>
    <w:rsid w:val="004B1B22"/>
    <w:rsid w:val="004B2107"/>
    <w:rsid w:val="004B26DA"/>
    <w:rsid w:val="004B27FF"/>
    <w:rsid w:val="004B28F1"/>
    <w:rsid w:val="004B3517"/>
    <w:rsid w:val="004B3893"/>
    <w:rsid w:val="004B41A8"/>
    <w:rsid w:val="004B44F4"/>
    <w:rsid w:val="004B48A1"/>
    <w:rsid w:val="004B5211"/>
    <w:rsid w:val="004B54C9"/>
    <w:rsid w:val="004B5523"/>
    <w:rsid w:val="004B64A9"/>
    <w:rsid w:val="004B664F"/>
    <w:rsid w:val="004B6869"/>
    <w:rsid w:val="004B6ACB"/>
    <w:rsid w:val="004B7154"/>
    <w:rsid w:val="004B7741"/>
    <w:rsid w:val="004C00A3"/>
    <w:rsid w:val="004C01A6"/>
    <w:rsid w:val="004C091B"/>
    <w:rsid w:val="004C0C5B"/>
    <w:rsid w:val="004C0CC3"/>
    <w:rsid w:val="004C160E"/>
    <w:rsid w:val="004C1CD6"/>
    <w:rsid w:val="004C1D51"/>
    <w:rsid w:val="004C206D"/>
    <w:rsid w:val="004C2094"/>
    <w:rsid w:val="004C2371"/>
    <w:rsid w:val="004C2464"/>
    <w:rsid w:val="004C30A3"/>
    <w:rsid w:val="004C316F"/>
    <w:rsid w:val="004C31B9"/>
    <w:rsid w:val="004C3433"/>
    <w:rsid w:val="004C3EAF"/>
    <w:rsid w:val="004C3F11"/>
    <w:rsid w:val="004C4989"/>
    <w:rsid w:val="004C4C75"/>
    <w:rsid w:val="004C5B14"/>
    <w:rsid w:val="004C620E"/>
    <w:rsid w:val="004C6751"/>
    <w:rsid w:val="004C7071"/>
    <w:rsid w:val="004C7719"/>
    <w:rsid w:val="004D032D"/>
    <w:rsid w:val="004D0A4F"/>
    <w:rsid w:val="004D0CB7"/>
    <w:rsid w:val="004D0D5B"/>
    <w:rsid w:val="004D0E8A"/>
    <w:rsid w:val="004D11BE"/>
    <w:rsid w:val="004D13EE"/>
    <w:rsid w:val="004D16DB"/>
    <w:rsid w:val="004D176D"/>
    <w:rsid w:val="004D35FC"/>
    <w:rsid w:val="004D36B0"/>
    <w:rsid w:val="004D3925"/>
    <w:rsid w:val="004D3993"/>
    <w:rsid w:val="004D3BB1"/>
    <w:rsid w:val="004D3C8B"/>
    <w:rsid w:val="004D3E00"/>
    <w:rsid w:val="004D3F07"/>
    <w:rsid w:val="004D3F5E"/>
    <w:rsid w:val="004D3FF9"/>
    <w:rsid w:val="004D4188"/>
    <w:rsid w:val="004D41AB"/>
    <w:rsid w:val="004D45A3"/>
    <w:rsid w:val="004D6A4E"/>
    <w:rsid w:val="004D6A55"/>
    <w:rsid w:val="004D6E0B"/>
    <w:rsid w:val="004D7180"/>
    <w:rsid w:val="004D7192"/>
    <w:rsid w:val="004D71F1"/>
    <w:rsid w:val="004D756B"/>
    <w:rsid w:val="004D7BF1"/>
    <w:rsid w:val="004D7C7C"/>
    <w:rsid w:val="004E01E9"/>
    <w:rsid w:val="004E1535"/>
    <w:rsid w:val="004E159F"/>
    <w:rsid w:val="004E16B1"/>
    <w:rsid w:val="004E2365"/>
    <w:rsid w:val="004E2407"/>
    <w:rsid w:val="004E2637"/>
    <w:rsid w:val="004E27F6"/>
    <w:rsid w:val="004E282A"/>
    <w:rsid w:val="004E2CA8"/>
    <w:rsid w:val="004E2E68"/>
    <w:rsid w:val="004E30A0"/>
    <w:rsid w:val="004E3393"/>
    <w:rsid w:val="004E33C5"/>
    <w:rsid w:val="004E3C00"/>
    <w:rsid w:val="004E3CBE"/>
    <w:rsid w:val="004E44B5"/>
    <w:rsid w:val="004E4A4D"/>
    <w:rsid w:val="004E4A64"/>
    <w:rsid w:val="004E5806"/>
    <w:rsid w:val="004E5BC7"/>
    <w:rsid w:val="004E615E"/>
    <w:rsid w:val="004E63C7"/>
    <w:rsid w:val="004E66F5"/>
    <w:rsid w:val="004E6AA7"/>
    <w:rsid w:val="004E6AAD"/>
    <w:rsid w:val="004E7047"/>
    <w:rsid w:val="004F020D"/>
    <w:rsid w:val="004F0442"/>
    <w:rsid w:val="004F0500"/>
    <w:rsid w:val="004F0A93"/>
    <w:rsid w:val="004F0AD5"/>
    <w:rsid w:val="004F0C30"/>
    <w:rsid w:val="004F10B2"/>
    <w:rsid w:val="004F11BC"/>
    <w:rsid w:val="004F1292"/>
    <w:rsid w:val="004F14D2"/>
    <w:rsid w:val="004F153B"/>
    <w:rsid w:val="004F1F49"/>
    <w:rsid w:val="004F1F65"/>
    <w:rsid w:val="004F23C4"/>
    <w:rsid w:val="004F3596"/>
    <w:rsid w:val="004F449F"/>
    <w:rsid w:val="004F44E0"/>
    <w:rsid w:val="004F49DB"/>
    <w:rsid w:val="004F4E2A"/>
    <w:rsid w:val="004F4E89"/>
    <w:rsid w:val="004F58DA"/>
    <w:rsid w:val="004F6152"/>
    <w:rsid w:val="004F6191"/>
    <w:rsid w:val="004F6513"/>
    <w:rsid w:val="004F6CD1"/>
    <w:rsid w:val="004F6E54"/>
    <w:rsid w:val="004F7304"/>
    <w:rsid w:val="004F750E"/>
    <w:rsid w:val="004F7888"/>
    <w:rsid w:val="004F78F0"/>
    <w:rsid w:val="004F7C7E"/>
    <w:rsid w:val="005000F6"/>
    <w:rsid w:val="00500662"/>
    <w:rsid w:val="005008BD"/>
    <w:rsid w:val="00500C22"/>
    <w:rsid w:val="00500EF1"/>
    <w:rsid w:val="005024D8"/>
    <w:rsid w:val="00502CD8"/>
    <w:rsid w:val="0050306C"/>
    <w:rsid w:val="0050328C"/>
    <w:rsid w:val="00503D16"/>
    <w:rsid w:val="00504578"/>
    <w:rsid w:val="00505742"/>
    <w:rsid w:val="00505FF7"/>
    <w:rsid w:val="00506A11"/>
    <w:rsid w:val="00506F0B"/>
    <w:rsid w:val="00507158"/>
    <w:rsid w:val="0050726C"/>
    <w:rsid w:val="005074EA"/>
    <w:rsid w:val="005106EE"/>
    <w:rsid w:val="00510737"/>
    <w:rsid w:val="00510BF7"/>
    <w:rsid w:val="00510EA3"/>
    <w:rsid w:val="00510F3B"/>
    <w:rsid w:val="005115C9"/>
    <w:rsid w:val="00511902"/>
    <w:rsid w:val="0051199F"/>
    <w:rsid w:val="00511D5C"/>
    <w:rsid w:val="005123EE"/>
    <w:rsid w:val="00512744"/>
    <w:rsid w:val="00512963"/>
    <w:rsid w:val="00513A35"/>
    <w:rsid w:val="00513C12"/>
    <w:rsid w:val="00513DB6"/>
    <w:rsid w:val="00514263"/>
    <w:rsid w:val="00514314"/>
    <w:rsid w:val="00514557"/>
    <w:rsid w:val="00514651"/>
    <w:rsid w:val="005147D2"/>
    <w:rsid w:val="005148DA"/>
    <w:rsid w:val="00514907"/>
    <w:rsid w:val="00514E9B"/>
    <w:rsid w:val="005155FA"/>
    <w:rsid w:val="0051578C"/>
    <w:rsid w:val="0051598D"/>
    <w:rsid w:val="00515F9E"/>
    <w:rsid w:val="00517175"/>
    <w:rsid w:val="00517AE8"/>
    <w:rsid w:val="00517F37"/>
    <w:rsid w:val="00520297"/>
    <w:rsid w:val="00520328"/>
    <w:rsid w:val="00520553"/>
    <w:rsid w:val="00520617"/>
    <w:rsid w:val="00520CDC"/>
    <w:rsid w:val="00521171"/>
    <w:rsid w:val="00521D9B"/>
    <w:rsid w:val="00522C72"/>
    <w:rsid w:val="005233F0"/>
    <w:rsid w:val="00523431"/>
    <w:rsid w:val="0052351F"/>
    <w:rsid w:val="00523A9C"/>
    <w:rsid w:val="005241AC"/>
    <w:rsid w:val="00524AED"/>
    <w:rsid w:val="005252DD"/>
    <w:rsid w:val="005257CB"/>
    <w:rsid w:val="00525810"/>
    <w:rsid w:val="00525AE6"/>
    <w:rsid w:val="00526681"/>
    <w:rsid w:val="00526742"/>
    <w:rsid w:val="005268F7"/>
    <w:rsid w:val="00526970"/>
    <w:rsid w:val="00527081"/>
    <w:rsid w:val="0052783C"/>
    <w:rsid w:val="005279A5"/>
    <w:rsid w:val="00527BDF"/>
    <w:rsid w:val="00530207"/>
    <w:rsid w:val="005303C8"/>
    <w:rsid w:val="0053116E"/>
    <w:rsid w:val="00531C19"/>
    <w:rsid w:val="00532BC7"/>
    <w:rsid w:val="00533909"/>
    <w:rsid w:val="005343D8"/>
    <w:rsid w:val="00534417"/>
    <w:rsid w:val="0053457F"/>
    <w:rsid w:val="005345B4"/>
    <w:rsid w:val="0053475E"/>
    <w:rsid w:val="005350B9"/>
    <w:rsid w:val="005350E4"/>
    <w:rsid w:val="00535375"/>
    <w:rsid w:val="00535BEF"/>
    <w:rsid w:val="00535CDB"/>
    <w:rsid w:val="005368A1"/>
    <w:rsid w:val="00537674"/>
    <w:rsid w:val="00537819"/>
    <w:rsid w:val="00537A48"/>
    <w:rsid w:val="00540384"/>
    <w:rsid w:val="00540491"/>
    <w:rsid w:val="0054065D"/>
    <w:rsid w:val="00540DD3"/>
    <w:rsid w:val="005410D5"/>
    <w:rsid w:val="00541B22"/>
    <w:rsid w:val="00541BE2"/>
    <w:rsid w:val="00541EE3"/>
    <w:rsid w:val="00542127"/>
    <w:rsid w:val="0054219D"/>
    <w:rsid w:val="0054241B"/>
    <w:rsid w:val="00542A54"/>
    <w:rsid w:val="00542B71"/>
    <w:rsid w:val="0054316B"/>
    <w:rsid w:val="00543548"/>
    <w:rsid w:val="0054390A"/>
    <w:rsid w:val="005439E4"/>
    <w:rsid w:val="00543AE9"/>
    <w:rsid w:val="00543C57"/>
    <w:rsid w:val="00543D59"/>
    <w:rsid w:val="005440B0"/>
    <w:rsid w:val="00544AC0"/>
    <w:rsid w:val="00544F2D"/>
    <w:rsid w:val="00545135"/>
    <w:rsid w:val="00545661"/>
    <w:rsid w:val="005458E4"/>
    <w:rsid w:val="005459D2"/>
    <w:rsid w:val="00545F84"/>
    <w:rsid w:val="005461EE"/>
    <w:rsid w:val="00546F8D"/>
    <w:rsid w:val="005473E6"/>
    <w:rsid w:val="005475F4"/>
    <w:rsid w:val="00547914"/>
    <w:rsid w:val="0054796E"/>
    <w:rsid w:val="00550CD7"/>
    <w:rsid w:val="00551779"/>
    <w:rsid w:val="00551CC1"/>
    <w:rsid w:val="00551D73"/>
    <w:rsid w:val="00551E30"/>
    <w:rsid w:val="00551F17"/>
    <w:rsid w:val="00552520"/>
    <w:rsid w:val="005527F3"/>
    <w:rsid w:val="00552980"/>
    <w:rsid w:val="00552A29"/>
    <w:rsid w:val="00552F77"/>
    <w:rsid w:val="00553E2C"/>
    <w:rsid w:val="00553E71"/>
    <w:rsid w:val="00553EFD"/>
    <w:rsid w:val="005541BC"/>
    <w:rsid w:val="0055474C"/>
    <w:rsid w:val="00554C38"/>
    <w:rsid w:val="00555347"/>
    <w:rsid w:val="00555FC8"/>
    <w:rsid w:val="0055663B"/>
    <w:rsid w:val="00556695"/>
    <w:rsid w:val="00556F07"/>
    <w:rsid w:val="00557155"/>
    <w:rsid w:val="00557305"/>
    <w:rsid w:val="00557535"/>
    <w:rsid w:val="00557600"/>
    <w:rsid w:val="00560106"/>
    <w:rsid w:val="00560304"/>
    <w:rsid w:val="0056036A"/>
    <w:rsid w:val="00560372"/>
    <w:rsid w:val="005615AC"/>
    <w:rsid w:val="00561F01"/>
    <w:rsid w:val="005621CA"/>
    <w:rsid w:val="0056270A"/>
    <w:rsid w:val="00562743"/>
    <w:rsid w:val="00562CE0"/>
    <w:rsid w:val="0056413F"/>
    <w:rsid w:val="00564298"/>
    <w:rsid w:val="00564744"/>
    <w:rsid w:val="00564D01"/>
    <w:rsid w:val="00564F07"/>
    <w:rsid w:val="005657A3"/>
    <w:rsid w:val="005660C6"/>
    <w:rsid w:val="005663D3"/>
    <w:rsid w:val="00566993"/>
    <w:rsid w:val="00566AB9"/>
    <w:rsid w:val="005679CD"/>
    <w:rsid w:val="005708AF"/>
    <w:rsid w:val="00570E82"/>
    <w:rsid w:val="005712C0"/>
    <w:rsid w:val="00571359"/>
    <w:rsid w:val="0057148A"/>
    <w:rsid w:val="0057161D"/>
    <w:rsid w:val="00571F2F"/>
    <w:rsid w:val="005726BA"/>
    <w:rsid w:val="0057271B"/>
    <w:rsid w:val="00572BB5"/>
    <w:rsid w:val="00572DD2"/>
    <w:rsid w:val="00573087"/>
    <w:rsid w:val="005738E9"/>
    <w:rsid w:val="0057401E"/>
    <w:rsid w:val="00574966"/>
    <w:rsid w:val="00574A93"/>
    <w:rsid w:val="00575218"/>
    <w:rsid w:val="005755C8"/>
    <w:rsid w:val="005757AC"/>
    <w:rsid w:val="00575EE6"/>
    <w:rsid w:val="0057686F"/>
    <w:rsid w:val="0057747E"/>
    <w:rsid w:val="00577BE8"/>
    <w:rsid w:val="0058088B"/>
    <w:rsid w:val="005809AA"/>
    <w:rsid w:val="005810C9"/>
    <w:rsid w:val="00581309"/>
    <w:rsid w:val="005817C6"/>
    <w:rsid w:val="0058227F"/>
    <w:rsid w:val="005822BE"/>
    <w:rsid w:val="00582390"/>
    <w:rsid w:val="0058259C"/>
    <w:rsid w:val="00583FF9"/>
    <w:rsid w:val="00584214"/>
    <w:rsid w:val="00585C17"/>
    <w:rsid w:val="00586413"/>
    <w:rsid w:val="0058672F"/>
    <w:rsid w:val="0058691E"/>
    <w:rsid w:val="00586E16"/>
    <w:rsid w:val="005872BD"/>
    <w:rsid w:val="00587C0F"/>
    <w:rsid w:val="00587D91"/>
    <w:rsid w:val="005908EE"/>
    <w:rsid w:val="00591368"/>
    <w:rsid w:val="00591554"/>
    <w:rsid w:val="005919C6"/>
    <w:rsid w:val="00591BB6"/>
    <w:rsid w:val="005921E5"/>
    <w:rsid w:val="0059220F"/>
    <w:rsid w:val="0059221E"/>
    <w:rsid w:val="005924B1"/>
    <w:rsid w:val="00592825"/>
    <w:rsid w:val="00592A4C"/>
    <w:rsid w:val="0059357B"/>
    <w:rsid w:val="00593665"/>
    <w:rsid w:val="00593884"/>
    <w:rsid w:val="00593CBA"/>
    <w:rsid w:val="005944B3"/>
    <w:rsid w:val="0059504A"/>
    <w:rsid w:val="0059533C"/>
    <w:rsid w:val="00595FFA"/>
    <w:rsid w:val="0059636D"/>
    <w:rsid w:val="005965F0"/>
    <w:rsid w:val="00596935"/>
    <w:rsid w:val="00597232"/>
    <w:rsid w:val="00597A2C"/>
    <w:rsid w:val="00597B25"/>
    <w:rsid w:val="005A00CD"/>
    <w:rsid w:val="005A10B9"/>
    <w:rsid w:val="005A156D"/>
    <w:rsid w:val="005A1728"/>
    <w:rsid w:val="005A1749"/>
    <w:rsid w:val="005A1AA3"/>
    <w:rsid w:val="005A215C"/>
    <w:rsid w:val="005A2EBE"/>
    <w:rsid w:val="005A3AB4"/>
    <w:rsid w:val="005A4442"/>
    <w:rsid w:val="005A45F7"/>
    <w:rsid w:val="005A47B8"/>
    <w:rsid w:val="005A47CB"/>
    <w:rsid w:val="005A5302"/>
    <w:rsid w:val="005A59D3"/>
    <w:rsid w:val="005A6FE7"/>
    <w:rsid w:val="005A7420"/>
    <w:rsid w:val="005A77BC"/>
    <w:rsid w:val="005A788A"/>
    <w:rsid w:val="005A7A5A"/>
    <w:rsid w:val="005A7C99"/>
    <w:rsid w:val="005A7CDB"/>
    <w:rsid w:val="005A7F01"/>
    <w:rsid w:val="005B08EE"/>
    <w:rsid w:val="005B0DAB"/>
    <w:rsid w:val="005B18AA"/>
    <w:rsid w:val="005B23B7"/>
    <w:rsid w:val="005B2411"/>
    <w:rsid w:val="005B2605"/>
    <w:rsid w:val="005B2A75"/>
    <w:rsid w:val="005B2AC6"/>
    <w:rsid w:val="005B2B7B"/>
    <w:rsid w:val="005B3018"/>
    <w:rsid w:val="005B307C"/>
    <w:rsid w:val="005B30EC"/>
    <w:rsid w:val="005B3271"/>
    <w:rsid w:val="005B4528"/>
    <w:rsid w:val="005B4902"/>
    <w:rsid w:val="005B4B59"/>
    <w:rsid w:val="005B5A75"/>
    <w:rsid w:val="005B602E"/>
    <w:rsid w:val="005B6ADE"/>
    <w:rsid w:val="005C0405"/>
    <w:rsid w:val="005C0998"/>
    <w:rsid w:val="005C0AFC"/>
    <w:rsid w:val="005C16C4"/>
    <w:rsid w:val="005C197D"/>
    <w:rsid w:val="005C1F88"/>
    <w:rsid w:val="005C20EE"/>
    <w:rsid w:val="005C22FC"/>
    <w:rsid w:val="005C2AAC"/>
    <w:rsid w:val="005C397C"/>
    <w:rsid w:val="005C455A"/>
    <w:rsid w:val="005C464F"/>
    <w:rsid w:val="005C493E"/>
    <w:rsid w:val="005C4A30"/>
    <w:rsid w:val="005C4EBF"/>
    <w:rsid w:val="005C502B"/>
    <w:rsid w:val="005C50E5"/>
    <w:rsid w:val="005C57D7"/>
    <w:rsid w:val="005C6070"/>
    <w:rsid w:val="005C639A"/>
    <w:rsid w:val="005C6DF6"/>
    <w:rsid w:val="005C7083"/>
    <w:rsid w:val="005D0370"/>
    <w:rsid w:val="005D07E7"/>
    <w:rsid w:val="005D097B"/>
    <w:rsid w:val="005D0F06"/>
    <w:rsid w:val="005D1A96"/>
    <w:rsid w:val="005D1EC2"/>
    <w:rsid w:val="005D1FEE"/>
    <w:rsid w:val="005D2628"/>
    <w:rsid w:val="005D29AD"/>
    <w:rsid w:val="005D2B4C"/>
    <w:rsid w:val="005D31F5"/>
    <w:rsid w:val="005D32F4"/>
    <w:rsid w:val="005D3C4D"/>
    <w:rsid w:val="005D3D50"/>
    <w:rsid w:val="005D4CA9"/>
    <w:rsid w:val="005D4DC9"/>
    <w:rsid w:val="005D50C8"/>
    <w:rsid w:val="005D51F1"/>
    <w:rsid w:val="005D62E7"/>
    <w:rsid w:val="005D66E9"/>
    <w:rsid w:val="005D6846"/>
    <w:rsid w:val="005D6D8C"/>
    <w:rsid w:val="005D6E5F"/>
    <w:rsid w:val="005D7114"/>
    <w:rsid w:val="005D737E"/>
    <w:rsid w:val="005D7636"/>
    <w:rsid w:val="005D7CF9"/>
    <w:rsid w:val="005E01FF"/>
    <w:rsid w:val="005E0295"/>
    <w:rsid w:val="005E091B"/>
    <w:rsid w:val="005E096B"/>
    <w:rsid w:val="005E0BC4"/>
    <w:rsid w:val="005E0C9D"/>
    <w:rsid w:val="005E146B"/>
    <w:rsid w:val="005E198D"/>
    <w:rsid w:val="005E198E"/>
    <w:rsid w:val="005E1CA5"/>
    <w:rsid w:val="005E1DB9"/>
    <w:rsid w:val="005E28FB"/>
    <w:rsid w:val="005E309C"/>
    <w:rsid w:val="005E3589"/>
    <w:rsid w:val="005E3F0B"/>
    <w:rsid w:val="005E404C"/>
    <w:rsid w:val="005E4120"/>
    <w:rsid w:val="005E4498"/>
    <w:rsid w:val="005E44B9"/>
    <w:rsid w:val="005E4990"/>
    <w:rsid w:val="005E4C4C"/>
    <w:rsid w:val="005E5833"/>
    <w:rsid w:val="005E5B2A"/>
    <w:rsid w:val="005E5F7C"/>
    <w:rsid w:val="005E6149"/>
    <w:rsid w:val="005E6AFE"/>
    <w:rsid w:val="005E77FD"/>
    <w:rsid w:val="005F01C0"/>
    <w:rsid w:val="005F0801"/>
    <w:rsid w:val="005F0A0E"/>
    <w:rsid w:val="005F0DE8"/>
    <w:rsid w:val="005F0E4B"/>
    <w:rsid w:val="005F1054"/>
    <w:rsid w:val="005F169F"/>
    <w:rsid w:val="005F18DC"/>
    <w:rsid w:val="005F1F4B"/>
    <w:rsid w:val="005F21AC"/>
    <w:rsid w:val="005F21B9"/>
    <w:rsid w:val="005F22E9"/>
    <w:rsid w:val="005F2AE1"/>
    <w:rsid w:val="005F31B5"/>
    <w:rsid w:val="005F3A29"/>
    <w:rsid w:val="005F4124"/>
    <w:rsid w:val="005F4A02"/>
    <w:rsid w:val="005F4D2B"/>
    <w:rsid w:val="005F5053"/>
    <w:rsid w:val="005F5FC1"/>
    <w:rsid w:val="005F65F0"/>
    <w:rsid w:val="005F6620"/>
    <w:rsid w:val="005F6A49"/>
    <w:rsid w:val="005F7192"/>
    <w:rsid w:val="005F75A4"/>
    <w:rsid w:val="005F7808"/>
    <w:rsid w:val="005F7871"/>
    <w:rsid w:val="005F7C2E"/>
    <w:rsid w:val="006004E9"/>
    <w:rsid w:val="0060085F"/>
    <w:rsid w:val="00600F5D"/>
    <w:rsid w:val="00600F77"/>
    <w:rsid w:val="00601124"/>
    <w:rsid w:val="006016D3"/>
    <w:rsid w:val="00601855"/>
    <w:rsid w:val="00601A82"/>
    <w:rsid w:val="00601BBE"/>
    <w:rsid w:val="00601F71"/>
    <w:rsid w:val="00602037"/>
    <w:rsid w:val="00602471"/>
    <w:rsid w:val="00603331"/>
    <w:rsid w:val="0060342F"/>
    <w:rsid w:val="006036C6"/>
    <w:rsid w:val="00603734"/>
    <w:rsid w:val="006039E1"/>
    <w:rsid w:val="00603E74"/>
    <w:rsid w:val="0060445A"/>
    <w:rsid w:val="0060542D"/>
    <w:rsid w:val="0060588D"/>
    <w:rsid w:val="0060594B"/>
    <w:rsid w:val="006063E5"/>
    <w:rsid w:val="0060653C"/>
    <w:rsid w:val="006066AB"/>
    <w:rsid w:val="006069E1"/>
    <w:rsid w:val="00606D6E"/>
    <w:rsid w:val="00606E46"/>
    <w:rsid w:val="00606E7D"/>
    <w:rsid w:val="006070CD"/>
    <w:rsid w:val="006106A3"/>
    <w:rsid w:val="006107FA"/>
    <w:rsid w:val="00610AC8"/>
    <w:rsid w:val="00610B28"/>
    <w:rsid w:val="00610DC1"/>
    <w:rsid w:val="00610FA4"/>
    <w:rsid w:val="00611088"/>
    <w:rsid w:val="00611567"/>
    <w:rsid w:val="006116CE"/>
    <w:rsid w:val="0061191B"/>
    <w:rsid w:val="00611D14"/>
    <w:rsid w:val="00612882"/>
    <w:rsid w:val="00612BC4"/>
    <w:rsid w:val="00612C9B"/>
    <w:rsid w:val="00612CCB"/>
    <w:rsid w:val="006132DF"/>
    <w:rsid w:val="00613A9E"/>
    <w:rsid w:val="0061463F"/>
    <w:rsid w:val="00615147"/>
    <w:rsid w:val="00615AB6"/>
    <w:rsid w:val="00615B8D"/>
    <w:rsid w:val="00616DD4"/>
    <w:rsid w:val="0061707E"/>
    <w:rsid w:val="00617479"/>
    <w:rsid w:val="00620E9C"/>
    <w:rsid w:val="00621041"/>
    <w:rsid w:val="006218EC"/>
    <w:rsid w:val="00621C63"/>
    <w:rsid w:val="00621D5E"/>
    <w:rsid w:val="006220D5"/>
    <w:rsid w:val="00622262"/>
    <w:rsid w:val="0062299B"/>
    <w:rsid w:val="00622FD4"/>
    <w:rsid w:val="00622FFA"/>
    <w:rsid w:val="00623116"/>
    <w:rsid w:val="00623123"/>
    <w:rsid w:val="00623157"/>
    <w:rsid w:val="0062331A"/>
    <w:rsid w:val="006233A0"/>
    <w:rsid w:val="00623947"/>
    <w:rsid w:val="00623C04"/>
    <w:rsid w:val="006247C4"/>
    <w:rsid w:val="006248E6"/>
    <w:rsid w:val="006256BA"/>
    <w:rsid w:val="00625F9C"/>
    <w:rsid w:val="006302E6"/>
    <w:rsid w:val="00630563"/>
    <w:rsid w:val="006316E2"/>
    <w:rsid w:val="00631A67"/>
    <w:rsid w:val="00631FA2"/>
    <w:rsid w:val="00632375"/>
    <w:rsid w:val="00632ABC"/>
    <w:rsid w:val="00633955"/>
    <w:rsid w:val="00633C27"/>
    <w:rsid w:val="006345C4"/>
    <w:rsid w:val="00634642"/>
    <w:rsid w:val="00634A17"/>
    <w:rsid w:val="00635073"/>
    <w:rsid w:val="00635077"/>
    <w:rsid w:val="006354B8"/>
    <w:rsid w:val="00635832"/>
    <w:rsid w:val="00635EED"/>
    <w:rsid w:val="006363A6"/>
    <w:rsid w:val="00636A04"/>
    <w:rsid w:val="0063762D"/>
    <w:rsid w:val="00637DB7"/>
    <w:rsid w:val="006402EA"/>
    <w:rsid w:val="006405A7"/>
    <w:rsid w:val="006408EA"/>
    <w:rsid w:val="00640C5A"/>
    <w:rsid w:val="00641523"/>
    <w:rsid w:val="0064166B"/>
    <w:rsid w:val="006416E3"/>
    <w:rsid w:val="00641899"/>
    <w:rsid w:val="006420D4"/>
    <w:rsid w:val="00642187"/>
    <w:rsid w:val="006423B5"/>
    <w:rsid w:val="00642C33"/>
    <w:rsid w:val="00643565"/>
    <w:rsid w:val="006452CC"/>
    <w:rsid w:val="006454AA"/>
    <w:rsid w:val="00645747"/>
    <w:rsid w:val="00645D9D"/>
    <w:rsid w:val="00645FCE"/>
    <w:rsid w:val="00646536"/>
    <w:rsid w:val="00646551"/>
    <w:rsid w:val="00647639"/>
    <w:rsid w:val="00647AC1"/>
    <w:rsid w:val="00647F2F"/>
    <w:rsid w:val="00650067"/>
    <w:rsid w:val="00650230"/>
    <w:rsid w:val="00650348"/>
    <w:rsid w:val="00650732"/>
    <w:rsid w:val="006509EB"/>
    <w:rsid w:val="00650DCD"/>
    <w:rsid w:val="0065138E"/>
    <w:rsid w:val="00651B2F"/>
    <w:rsid w:val="0065218C"/>
    <w:rsid w:val="00652287"/>
    <w:rsid w:val="00652294"/>
    <w:rsid w:val="00652B25"/>
    <w:rsid w:val="00652C30"/>
    <w:rsid w:val="00652D6C"/>
    <w:rsid w:val="006531CD"/>
    <w:rsid w:val="00653280"/>
    <w:rsid w:val="006532EB"/>
    <w:rsid w:val="006542FD"/>
    <w:rsid w:val="0065466E"/>
    <w:rsid w:val="00654C8D"/>
    <w:rsid w:val="00655B38"/>
    <w:rsid w:val="006563FF"/>
    <w:rsid w:val="00656F76"/>
    <w:rsid w:val="00657C6E"/>
    <w:rsid w:val="00657FEC"/>
    <w:rsid w:val="006600D8"/>
    <w:rsid w:val="00660375"/>
    <w:rsid w:val="006605D7"/>
    <w:rsid w:val="00660818"/>
    <w:rsid w:val="0066107E"/>
    <w:rsid w:val="00661F5C"/>
    <w:rsid w:val="00662366"/>
    <w:rsid w:val="00662410"/>
    <w:rsid w:val="00663770"/>
    <w:rsid w:val="00663AD7"/>
    <w:rsid w:val="00663E3F"/>
    <w:rsid w:val="00663E4C"/>
    <w:rsid w:val="00664DE7"/>
    <w:rsid w:val="0066529F"/>
    <w:rsid w:val="006652EF"/>
    <w:rsid w:val="006667C5"/>
    <w:rsid w:val="006667C8"/>
    <w:rsid w:val="00666B81"/>
    <w:rsid w:val="006670AF"/>
    <w:rsid w:val="00667201"/>
    <w:rsid w:val="00667626"/>
    <w:rsid w:val="00667C2E"/>
    <w:rsid w:val="00667CA1"/>
    <w:rsid w:val="00667FB9"/>
    <w:rsid w:val="00670094"/>
    <w:rsid w:val="0067020F"/>
    <w:rsid w:val="006704FB"/>
    <w:rsid w:val="0067085D"/>
    <w:rsid w:val="00671CBA"/>
    <w:rsid w:val="006721A1"/>
    <w:rsid w:val="00673914"/>
    <w:rsid w:val="006739B0"/>
    <w:rsid w:val="00673C25"/>
    <w:rsid w:val="00674B2B"/>
    <w:rsid w:val="00675B82"/>
    <w:rsid w:val="006760A9"/>
    <w:rsid w:val="006760CB"/>
    <w:rsid w:val="006760E8"/>
    <w:rsid w:val="006768FE"/>
    <w:rsid w:val="00681040"/>
    <w:rsid w:val="00681086"/>
    <w:rsid w:val="00681107"/>
    <w:rsid w:val="006811C3"/>
    <w:rsid w:val="006811F6"/>
    <w:rsid w:val="00681547"/>
    <w:rsid w:val="006819CF"/>
    <w:rsid w:val="00681AB6"/>
    <w:rsid w:val="00682119"/>
    <w:rsid w:val="006822E8"/>
    <w:rsid w:val="00683D86"/>
    <w:rsid w:val="00684119"/>
    <w:rsid w:val="00684437"/>
    <w:rsid w:val="006844F7"/>
    <w:rsid w:val="0068493C"/>
    <w:rsid w:val="006861D9"/>
    <w:rsid w:val="0068656D"/>
    <w:rsid w:val="00686910"/>
    <w:rsid w:val="006876F0"/>
    <w:rsid w:val="0069018B"/>
    <w:rsid w:val="006903E1"/>
    <w:rsid w:val="00690FE1"/>
    <w:rsid w:val="0069129F"/>
    <w:rsid w:val="006912AB"/>
    <w:rsid w:val="00691910"/>
    <w:rsid w:val="006927C0"/>
    <w:rsid w:val="00692AB4"/>
    <w:rsid w:val="0069335C"/>
    <w:rsid w:val="006934EB"/>
    <w:rsid w:val="006934F1"/>
    <w:rsid w:val="006934F7"/>
    <w:rsid w:val="006936A1"/>
    <w:rsid w:val="006936C5"/>
    <w:rsid w:val="00693838"/>
    <w:rsid w:val="0069420E"/>
    <w:rsid w:val="0069452C"/>
    <w:rsid w:val="00694D05"/>
    <w:rsid w:val="006950FE"/>
    <w:rsid w:val="006954A3"/>
    <w:rsid w:val="00695F98"/>
    <w:rsid w:val="0069671D"/>
    <w:rsid w:val="00696948"/>
    <w:rsid w:val="00696B6F"/>
    <w:rsid w:val="00696BA9"/>
    <w:rsid w:val="00696C7D"/>
    <w:rsid w:val="00697FDD"/>
    <w:rsid w:val="006A0C1B"/>
    <w:rsid w:val="006A0D64"/>
    <w:rsid w:val="006A117F"/>
    <w:rsid w:val="006A177D"/>
    <w:rsid w:val="006A2363"/>
    <w:rsid w:val="006A35F7"/>
    <w:rsid w:val="006A3794"/>
    <w:rsid w:val="006A3F2E"/>
    <w:rsid w:val="006A4062"/>
    <w:rsid w:val="006A41AA"/>
    <w:rsid w:val="006A46FF"/>
    <w:rsid w:val="006A484D"/>
    <w:rsid w:val="006A4B67"/>
    <w:rsid w:val="006A5521"/>
    <w:rsid w:val="006A63E7"/>
    <w:rsid w:val="006A645D"/>
    <w:rsid w:val="006A6B22"/>
    <w:rsid w:val="006A6B94"/>
    <w:rsid w:val="006A709E"/>
    <w:rsid w:val="006A7253"/>
    <w:rsid w:val="006A7259"/>
    <w:rsid w:val="006A7D9B"/>
    <w:rsid w:val="006B01EE"/>
    <w:rsid w:val="006B04EB"/>
    <w:rsid w:val="006B0673"/>
    <w:rsid w:val="006B12D0"/>
    <w:rsid w:val="006B1461"/>
    <w:rsid w:val="006B184F"/>
    <w:rsid w:val="006B21AB"/>
    <w:rsid w:val="006B24AE"/>
    <w:rsid w:val="006B2791"/>
    <w:rsid w:val="006B33D5"/>
    <w:rsid w:val="006B3518"/>
    <w:rsid w:val="006B363F"/>
    <w:rsid w:val="006B4022"/>
    <w:rsid w:val="006B41FD"/>
    <w:rsid w:val="006B4269"/>
    <w:rsid w:val="006B430E"/>
    <w:rsid w:val="006B49BB"/>
    <w:rsid w:val="006B4B85"/>
    <w:rsid w:val="006B52EA"/>
    <w:rsid w:val="006B5602"/>
    <w:rsid w:val="006B5A0E"/>
    <w:rsid w:val="006B5B46"/>
    <w:rsid w:val="006B5CE7"/>
    <w:rsid w:val="006B5E92"/>
    <w:rsid w:val="006B64C9"/>
    <w:rsid w:val="006B6AD8"/>
    <w:rsid w:val="006B7008"/>
    <w:rsid w:val="006C00CE"/>
    <w:rsid w:val="006C0421"/>
    <w:rsid w:val="006C08C9"/>
    <w:rsid w:val="006C0CB1"/>
    <w:rsid w:val="006C0E39"/>
    <w:rsid w:val="006C1DAA"/>
    <w:rsid w:val="006C28C7"/>
    <w:rsid w:val="006C332A"/>
    <w:rsid w:val="006C384F"/>
    <w:rsid w:val="006C394D"/>
    <w:rsid w:val="006C3F3B"/>
    <w:rsid w:val="006C4794"/>
    <w:rsid w:val="006C4832"/>
    <w:rsid w:val="006C4AA0"/>
    <w:rsid w:val="006C4AFD"/>
    <w:rsid w:val="006C4DCB"/>
    <w:rsid w:val="006C4FCB"/>
    <w:rsid w:val="006C5199"/>
    <w:rsid w:val="006C52B3"/>
    <w:rsid w:val="006C534D"/>
    <w:rsid w:val="006C5C5F"/>
    <w:rsid w:val="006C6444"/>
    <w:rsid w:val="006C6A54"/>
    <w:rsid w:val="006C6ECD"/>
    <w:rsid w:val="006C7AB2"/>
    <w:rsid w:val="006D0120"/>
    <w:rsid w:val="006D0173"/>
    <w:rsid w:val="006D02D5"/>
    <w:rsid w:val="006D0AE8"/>
    <w:rsid w:val="006D113E"/>
    <w:rsid w:val="006D12D8"/>
    <w:rsid w:val="006D1C86"/>
    <w:rsid w:val="006D1DDF"/>
    <w:rsid w:val="006D1FDC"/>
    <w:rsid w:val="006D2EB7"/>
    <w:rsid w:val="006D3AB8"/>
    <w:rsid w:val="006D3F11"/>
    <w:rsid w:val="006D49D4"/>
    <w:rsid w:val="006D5B8B"/>
    <w:rsid w:val="006D5D5D"/>
    <w:rsid w:val="006D6026"/>
    <w:rsid w:val="006D6287"/>
    <w:rsid w:val="006D638B"/>
    <w:rsid w:val="006D6716"/>
    <w:rsid w:val="006D69A0"/>
    <w:rsid w:val="006D6CBF"/>
    <w:rsid w:val="006D7162"/>
    <w:rsid w:val="006D733E"/>
    <w:rsid w:val="006D79E4"/>
    <w:rsid w:val="006E01BF"/>
    <w:rsid w:val="006E04E7"/>
    <w:rsid w:val="006E0D9C"/>
    <w:rsid w:val="006E15D6"/>
    <w:rsid w:val="006E1F4E"/>
    <w:rsid w:val="006E25A4"/>
    <w:rsid w:val="006E2C8F"/>
    <w:rsid w:val="006E2EAD"/>
    <w:rsid w:val="006E35D0"/>
    <w:rsid w:val="006E365F"/>
    <w:rsid w:val="006E378C"/>
    <w:rsid w:val="006E383F"/>
    <w:rsid w:val="006E3BFE"/>
    <w:rsid w:val="006E3DD0"/>
    <w:rsid w:val="006E4478"/>
    <w:rsid w:val="006E497D"/>
    <w:rsid w:val="006E499F"/>
    <w:rsid w:val="006E4EEF"/>
    <w:rsid w:val="006E5125"/>
    <w:rsid w:val="006E54F1"/>
    <w:rsid w:val="006E55E4"/>
    <w:rsid w:val="006E5EB0"/>
    <w:rsid w:val="006E62FD"/>
    <w:rsid w:val="006E6B6C"/>
    <w:rsid w:val="006E76CA"/>
    <w:rsid w:val="006E7B3E"/>
    <w:rsid w:val="006E7C1D"/>
    <w:rsid w:val="006F0595"/>
    <w:rsid w:val="006F0946"/>
    <w:rsid w:val="006F0F0D"/>
    <w:rsid w:val="006F1891"/>
    <w:rsid w:val="006F1F92"/>
    <w:rsid w:val="006F2082"/>
    <w:rsid w:val="006F326A"/>
    <w:rsid w:val="006F362C"/>
    <w:rsid w:val="006F3C33"/>
    <w:rsid w:val="006F4213"/>
    <w:rsid w:val="006F46DF"/>
    <w:rsid w:val="006F4CFA"/>
    <w:rsid w:val="006F4D40"/>
    <w:rsid w:val="006F4E7B"/>
    <w:rsid w:val="006F54F9"/>
    <w:rsid w:val="006F555B"/>
    <w:rsid w:val="006F5581"/>
    <w:rsid w:val="006F5ED2"/>
    <w:rsid w:val="006F68F8"/>
    <w:rsid w:val="006F72B3"/>
    <w:rsid w:val="006F76C1"/>
    <w:rsid w:val="006F7948"/>
    <w:rsid w:val="007006D7"/>
    <w:rsid w:val="00700E08"/>
    <w:rsid w:val="00701047"/>
    <w:rsid w:val="00701105"/>
    <w:rsid w:val="00701418"/>
    <w:rsid w:val="00702020"/>
    <w:rsid w:val="0070283D"/>
    <w:rsid w:val="0070291E"/>
    <w:rsid w:val="007033B8"/>
    <w:rsid w:val="007036C8"/>
    <w:rsid w:val="00703E4C"/>
    <w:rsid w:val="00704484"/>
    <w:rsid w:val="00704715"/>
    <w:rsid w:val="00704A76"/>
    <w:rsid w:val="0070687A"/>
    <w:rsid w:val="00706978"/>
    <w:rsid w:val="007069EA"/>
    <w:rsid w:val="00707D5C"/>
    <w:rsid w:val="00707F8D"/>
    <w:rsid w:val="00710933"/>
    <w:rsid w:val="007109D2"/>
    <w:rsid w:val="00710B19"/>
    <w:rsid w:val="00710CDD"/>
    <w:rsid w:val="00710D4E"/>
    <w:rsid w:val="00710F27"/>
    <w:rsid w:val="0071152A"/>
    <w:rsid w:val="00711883"/>
    <w:rsid w:val="00711B2E"/>
    <w:rsid w:val="00712021"/>
    <w:rsid w:val="0071209B"/>
    <w:rsid w:val="007128CE"/>
    <w:rsid w:val="00712DB4"/>
    <w:rsid w:val="00713798"/>
    <w:rsid w:val="00714106"/>
    <w:rsid w:val="007147B1"/>
    <w:rsid w:val="007152DA"/>
    <w:rsid w:val="00715FF7"/>
    <w:rsid w:val="00716127"/>
    <w:rsid w:val="007164B8"/>
    <w:rsid w:val="007166E5"/>
    <w:rsid w:val="00716B6A"/>
    <w:rsid w:val="00720B06"/>
    <w:rsid w:val="00720E2C"/>
    <w:rsid w:val="00721FA5"/>
    <w:rsid w:val="0072246E"/>
    <w:rsid w:val="00722726"/>
    <w:rsid w:val="0072353A"/>
    <w:rsid w:val="00723797"/>
    <w:rsid w:val="00723CF5"/>
    <w:rsid w:val="00723DB8"/>
    <w:rsid w:val="007244EB"/>
    <w:rsid w:val="007246C6"/>
    <w:rsid w:val="00726621"/>
    <w:rsid w:val="00726932"/>
    <w:rsid w:val="00726E93"/>
    <w:rsid w:val="00727554"/>
    <w:rsid w:val="00727822"/>
    <w:rsid w:val="00727CB0"/>
    <w:rsid w:val="00730201"/>
    <w:rsid w:val="0073068A"/>
    <w:rsid w:val="007307E5"/>
    <w:rsid w:val="00730AB4"/>
    <w:rsid w:val="00730EC2"/>
    <w:rsid w:val="00730F3F"/>
    <w:rsid w:val="0073179F"/>
    <w:rsid w:val="00731915"/>
    <w:rsid w:val="00731C2E"/>
    <w:rsid w:val="0073208E"/>
    <w:rsid w:val="00732426"/>
    <w:rsid w:val="0073354C"/>
    <w:rsid w:val="007336EB"/>
    <w:rsid w:val="00733752"/>
    <w:rsid w:val="00733F14"/>
    <w:rsid w:val="00734211"/>
    <w:rsid w:val="00734E6B"/>
    <w:rsid w:val="0073577B"/>
    <w:rsid w:val="0073593A"/>
    <w:rsid w:val="00735B55"/>
    <w:rsid w:val="00735E47"/>
    <w:rsid w:val="007363E1"/>
    <w:rsid w:val="0073677F"/>
    <w:rsid w:val="00736D69"/>
    <w:rsid w:val="00737A47"/>
    <w:rsid w:val="00737BAE"/>
    <w:rsid w:val="00737D30"/>
    <w:rsid w:val="007408B8"/>
    <w:rsid w:val="00740B9D"/>
    <w:rsid w:val="00740DF4"/>
    <w:rsid w:val="0074139F"/>
    <w:rsid w:val="00741605"/>
    <w:rsid w:val="00741D82"/>
    <w:rsid w:val="00741F03"/>
    <w:rsid w:val="007427A5"/>
    <w:rsid w:val="007428C9"/>
    <w:rsid w:val="00742A25"/>
    <w:rsid w:val="00743939"/>
    <w:rsid w:val="00743C51"/>
    <w:rsid w:val="00743E06"/>
    <w:rsid w:val="00743F69"/>
    <w:rsid w:val="0074451E"/>
    <w:rsid w:val="00744BEC"/>
    <w:rsid w:val="00744E90"/>
    <w:rsid w:val="0074558D"/>
    <w:rsid w:val="00745755"/>
    <w:rsid w:val="007458FA"/>
    <w:rsid w:val="007462A5"/>
    <w:rsid w:val="00746323"/>
    <w:rsid w:val="00746530"/>
    <w:rsid w:val="00746590"/>
    <w:rsid w:val="00746B43"/>
    <w:rsid w:val="00747073"/>
    <w:rsid w:val="007473EE"/>
    <w:rsid w:val="007474E4"/>
    <w:rsid w:val="00747B3E"/>
    <w:rsid w:val="00747FA2"/>
    <w:rsid w:val="007501BE"/>
    <w:rsid w:val="0075032D"/>
    <w:rsid w:val="00750720"/>
    <w:rsid w:val="00750802"/>
    <w:rsid w:val="00750980"/>
    <w:rsid w:val="00751B92"/>
    <w:rsid w:val="00751FA1"/>
    <w:rsid w:val="007520CA"/>
    <w:rsid w:val="00752F8A"/>
    <w:rsid w:val="00754C69"/>
    <w:rsid w:val="00754DAB"/>
    <w:rsid w:val="00754E99"/>
    <w:rsid w:val="00754F6A"/>
    <w:rsid w:val="007559E6"/>
    <w:rsid w:val="00755AE9"/>
    <w:rsid w:val="00755DB2"/>
    <w:rsid w:val="00756B0C"/>
    <w:rsid w:val="007570B7"/>
    <w:rsid w:val="00757381"/>
    <w:rsid w:val="00757B18"/>
    <w:rsid w:val="00757EC9"/>
    <w:rsid w:val="00757EF0"/>
    <w:rsid w:val="00760945"/>
    <w:rsid w:val="00760AC3"/>
    <w:rsid w:val="00760F07"/>
    <w:rsid w:val="007611E1"/>
    <w:rsid w:val="007616F7"/>
    <w:rsid w:val="00761956"/>
    <w:rsid w:val="00761FC4"/>
    <w:rsid w:val="00762218"/>
    <w:rsid w:val="007627C8"/>
    <w:rsid w:val="00762914"/>
    <w:rsid w:val="00763598"/>
    <w:rsid w:val="007638C2"/>
    <w:rsid w:val="00763E21"/>
    <w:rsid w:val="0076480E"/>
    <w:rsid w:val="00764D14"/>
    <w:rsid w:val="00764E35"/>
    <w:rsid w:val="00764F66"/>
    <w:rsid w:val="007652D5"/>
    <w:rsid w:val="0076541A"/>
    <w:rsid w:val="007655E0"/>
    <w:rsid w:val="007660C2"/>
    <w:rsid w:val="0076623D"/>
    <w:rsid w:val="00766486"/>
    <w:rsid w:val="00766774"/>
    <w:rsid w:val="00766E81"/>
    <w:rsid w:val="0076715D"/>
    <w:rsid w:val="00767EE9"/>
    <w:rsid w:val="00767F9E"/>
    <w:rsid w:val="0077062B"/>
    <w:rsid w:val="00771307"/>
    <w:rsid w:val="00771F86"/>
    <w:rsid w:val="00772747"/>
    <w:rsid w:val="00772DCB"/>
    <w:rsid w:val="007733F3"/>
    <w:rsid w:val="007733FA"/>
    <w:rsid w:val="00773445"/>
    <w:rsid w:val="007737FC"/>
    <w:rsid w:val="007739F3"/>
    <w:rsid w:val="00774250"/>
    <w:rsid w:val="007746C3"/>
    <w:rsid w:val="007753CD"/>
    <w:rsid w:val="00775483"/>
    <w:rsid w:val="00775A7A"/>
    <w:rsid w:val="00775EF1"/>
    <w:rsid w:val="007765E0"/>
    <w:rsid w:val="00776826"/>
    <w:rsid w:val="00776F18"/>
    <w:rsid w:val="00777661"/>
    <w:rsid w:val="00777ED9"/>
    <w:rsid w:val="00777FDC"/>
    <w:rsid w:val="00780453"/>
    <w:rsid w:val="007806A2"/>
    <w:rsid w:val="007809DF"/>
    <w:rsid w:val="007815D3"/>
    <w:rsid w:val="007823A2"/>
    <w:rsid w:val="007823BE"/>
    <w:rsid w:val="00782A04"/>
    <w:rsid w:val="00782CF1"/>
    <w:rsid w:val="00782D84"/>
    <w:rsid w:val="00783063"/>
    <w:rsid w:val="0078351C"/>
    <w:rsid w:val="007843BB"/>
    <w:rsid w:val="00784830"/>
    <w:rsid w:val="00785305"/>
    <w:rsid w:val="00785837"/>
    <w:rsid w:val="00785994"/>
    <w:rsid w:val="007859FE"/>
    <w:rsid w:val="00786357"/>
    <w:rsid w:val="00786687"/>
    <w:rsid w:val="0078686D"/>
    <w:rsid w:val="00786ABA"/>
    <w:rsid w:val="007875C1"/>
    <w:rsid w:val="00787DF3"/>
    <w:rsid w:val="00787F66"/>
    <w:rsid w:val="00787FD6"/>
    <w:rsid w:val="007901AA"/>
    <w:rsid w:val="00790656"/>
    <w:rsid w:val="00790EA6"/>
    <w:rsid w:val="00790EC3"/>
    <w:rsid w:val="00791486"/>
    <w:rsid w:val="0079217A"/>
    <w:rsid w:val="00792D32"/>
    <w:rsid w:val="0079330C"/>
    <w:rsid w:val="0079391D"/>
    <w:rsid w:val="00793D0D"/>
    <w:rsid w:val="00793D34"/>
    <w:rsid w:val="00793F20"/>
    <w:rsid w:val="0079415A"/>
    <w:rsid w:val="0079495A"/>
    <w:rsid w:val="0079515A"/>
    <w:rsid w:val="0079537E"/>
    <w:rsid w:val="00795810"/>
    <w:rsid w:val="00795857"/>
    <w:rsid w:val="00795F4C"/>
    <w:rsid w:val="0079668C"/>
    <w:rsid w:val="00797546"/>
    <w:rsid w:val="00797817"/>
    <w:rsid w:val="00797D10"/>
    <w:rsid w:val="007A0AA3"/>
    <w:rsid w:val="007A0D91"/>
    <w:rsid w:val="007A0F4E"/>
    <w:rsid w:val="007A1501"/>
    <w:rsid w:val="007A16BA"/>
    <w:rsid w:val="007A1986"/>
    <w:rsid w:val="007A1999"/>
    <w:rsid w:val="007A21D8"/>
    <w:rsid w:val="007A2888"/>
    <w:rsid w:val="007A28C3"/>
    <w:rsid w:val="007A2C57"/>
    <w:rsid w:val="007A3582"/>
    <w:rsid w:val="007A4F36"/>
    <w:rsid w:val="007A4FBF"/>
    <w:rsid w:val="007A5426"/>
    <w:rsid w:val="007A543B"/>
    <w:rsid w:val="007A560E"/>
    <w:rsid w:val="007A56AD"/>
    <w:rsid w:val="007A5BD1"/>
    <w:rsid w:val="007A6291"/>
    <w:rsid w:val="007A689F"/>
    <w:rsid w:val="007A69D7"/>
    <w:rsid w:val="007A6D66"/>
    <w:rsid w:val="007A71CE"/>
    <w:rsid w:val="007A7562"/>
    <w:rsid w:val="007A77DF"/>
    <w:rsid w:val="007A7CBD"/>
    <w:rsid w:val="007B0892"/>
    <w:rsid w:val="007B0ACC"/>
    <w:rsid w:val="007B111A"/>
    <w:rsid w:val="007B1B79"/>
    <w:rsid w:val="007B1C5B"/>
    <w:rsid w:val="007B1CAF"/>
    <w:rsid w:val="007B2976"/>
    <w:rsid w:val="007B2B84"/>
    <w:rsid w:val="007B314E"/>
    <w:rsid w:val="007B34EF"/>
    <w:rsid w:val="007B35EB"/>
    <w:rsid w:val="007B3625"/>
    <w:rsid w:val="007B3649"/>
    <w:rsid w:val="007B3E72"/>
    <w:rsid w:val="007B3F4E"/>
    <w:rsid w:val="007B4019"/>
    <w:rsid w:val="007B41BA"/>
    <w:rsid w:val="007B422A"/>
    <w:rsid w:val="007B5730"/>
    <w:rsid w:val="007B6506"/>
    <w:rsid w:val="007B67BD"/>
    <w:rsid w:val="007B68B6"/>
    <w:rsid w:val="007B6936"/>
    <w:rsid w:val="007B69C6"/>
    <w:rsid w:val="007B6B88"/>
    <w:rsid w:val="007B6D4D"/>
    <w:rsid w:val="007B778C"/>
    <w:rsid w:val="007B787B"/>
    <w:rsid w:val="007C0164"/>
    <w:rsid w:val="007C0205"/>
    <w:rsid w:val="007C078B"/>
    <w:rsid w:val="007C1B04"/>
    <w:rsid w:val="007C1BB3"/>
    <w:rsid w:val="007C25F4"/>
    <w:rsid w:val="007C2613"/>
    <w:rsid w:val="007C29AC"/>
    <w:rsid w:val="007C2DE6"/>
    <w:rsid w:val="007C3224"/>
    <w:rsid w:val="007C339E"/>
    <w:rsid w:val="007C3F05"/>
    <w:rsid w:val="007C49D9"/>
    <w:rsid w:val="007C4BC9"/>
    <w:rsid w:val="007C4C63"/>
    <w:rsid w:val="007C5021"/>
    <w:rsid w:val="007C5144"/>
    <w:rsid w:val="007C5152"/>
    <w:rsid w:val="007C559B"/>
    <w:rsid w:val="007C626C"/>
    <w:rsid w:val="007C6984"/>
    <w:rsid w:val="007C6D68"/>
    <w:rsid w:val="007C6EF0"/>
    <w:rsid w:val="007C72B4"/>
    <w:rsid w:val="007C73C5"/>
    <w:rsid w:val="007C7CAD"/>
    <w:rsid w:val="007C7D7B"/>
    <w:rsid w:val="007D018E"/>
    <w:rsid w:val="007D04E4"/>
    <w:rsid w:val="007D0857"/>
    <w:rsid w:val="007D0A41"/>
    <w:rsid w:val="007D0C0D"/>
    <w:rsid w:val="007D147D"/>
    <w:rsid w:val="007D156D"/>
    <w:rsid w:val="007D1B6E"/>
    <w:rsid w:val="007D2068"/>
    <w:rsid w:val="007D28F3"/>
    <w:rsid w:val="007D2A23"/>
    <w:rsid w:val="007D2A54"/>
    <w:rsid w:val="007D2BA5"/>
    <w:rsid w:val="007D2E6B"/>
    <w:rsid w:val="007D3504"/>
    <w:rsid w:val="007D376E"/>
    <w:rsid w:val="007D3DF5"/>
    <w:rsid w:val="007D4CBE"/>
    <w:rsid w:val="007D5385"/>
    <w:rsid w:val="007D55D0"/>
    <w:rsid w:val="007D56AE"/>
    <w:rsid w:val="007D5714"/>
    <w:rsid w:val="007D6279"/>
    <w:rsid w:val="007D680E"/>
    <w:rsid w:val="007D6BC6"/>
    <w:rsid w:val="007D7292"/>
    <w:rsid w:val="007D7B83"/>
    <w:rsid w:val="007E05B9"/>
    <w:rsid w:val="007E0642"/>
    <w:rsid w:val="007E0EFB"/>
    <w:rsid w:val="007E18B3"/>
    <w:rsid w:val="007E1DF6"/>
    <w:rsid w:val="007E1F50"/>
    <w:rsid w:val="007E2371"/>
    <w:rsid w:val="007E23FD"/>
    <w:rsid w:val="007E2EF1"/>
    <w:rsid w:val="007E2F75"/>
    <w:rsid w:val="007E4015"/>
    <w:rsid w:val="007E42DE"/>
    <w:rsid w:val="007E4884"/>
    <w:rsid w:val="007E4C8F"/>
    <w:rsid w:val="007E4D9C"/>
    <w:rsid w:val="007E531B"/>
    <w:rsid w:val="007E5E85"/>
    <w:rsid w:val="007E5EF2"/>
    <w:rsid w:val="007E6257"/>
    <w:rsid w:val="007E6259"/>
    <w:rsid w:val="007E663C"/>
    <w:rsid w:val="007E6829"/>
    <w:rsid w:val="007E6A34"/>
    <w:rsid w:val="007E6A50"/>
    <w:rsid w:val="007E7473"/>
    <w:rsid w:val="007E7699"/>
    <w:rsid w:val="007E7789"/>
    <w:rsid w:val="007E7976"/>
    <w:rsid w:val="007F04CE"/>
    <w:rsid w:val="007F081D"/>
    <w:rsid w:val="007F0980"/>
    <w:rsid w:val="007F0E3D"/>
    <w:rsid w:val="007F12A1"/>
    <w:rsid w:val="007F1708"/>
    <w:rsid w:val="007F1B0E"/>
    <w:rsid w:val="007F2453"/>
    <w:rsid w:val="007F2668"/>
    <w:rsid w:val="007F28F2"/>
    <w:rsid w:val="007F2FE8"/>
    <w:rsid w:val="007F3690"/>
    <w:rsid w:val="007F3E93"/>
    <w:rsid w:val="007F4D79"/>
    <w:rsid w:val="007F6509"/>
    <w:rsid w:val="007F650F"/>
    <w:rsid w:val="007F6AD9"/>
    <w:rsid w:val="007F6B08"/>
    <w:rsid w:val="007F6DE9"/>
    <w:rsid w:val="007F6F28"/>
    <w:rsid w:val="007F791B"/>
    <w:rsid w:val="007F7A6B"/>
    <w:rsid w:val="00800593"/>
    <w:rsid w:val="008005D2"/>
    <w:rsid w:val="00801076"/>
    <w:rsid w:val="00801602"/>
    <w:rsid w:val="00801E08"/>
    <w:rsid w:val="00802624"/>
    <w:rsid w:val="00802EBC"/>
    <w:rsid w:val="00802F49"/>
    <w:rsid w:val="00802F4B"/>
    <w:rsid w:val="00802F5C"/>
    <w:rsid w:val="00803054"/>
    <w:rsid w:val="00803237"/>
    <w:rsid w:val="0080332A"/>
    <w:rsid w:val="0080394E"/>
    <w:rsid w:val="00803990"/>
    <w:rsid w:val="00803999"/>
    <w:rsid w:val="00803B4A"/>
    <w:rsid w:val="00803B82"/>
    <w:rsid w:val="00804898"/>
    <w:rsid w:val="00804B26"/>
    <w:rsid w:val="00804F0B"/>
    <w:rsid w:val="008052A7"/>
    <w:rsid w:val="00805387"/>
    <w:rsid w:val="008055AD"/>
    <w:rsid w:val="00806632"/>
    <w:rsid w:val="00807B17"/>
    <w:rsid w:val="00807C4A"/>
    <w:rsid w:val="00807D0E"/>
    <w:rsid w:val="00807E8C"/>
    <w:rsid w:val="00810147"/>
    <w:rsid w:val="00810A7C"/>
    <w:rsid w:val="00810B5F"/>
    <w:rsid w:val="008112AA"/>
    <w:rsid w:val="008115CA"/>
    <w:rsid w:val="008115E5"/>
    <w:rsid w:val="008118D6"/>
    <w:rsid w:val="00811A49"/>
    <w:rsid w:val="00812561"/>
    <w:rsid w:val="0081277E"/>
    <w:rsid w:val="00813558"/>
    <w:rsid w:val="00813647"/>
    <w:rsid w:val="0081435F"/>
    <w:rsid w:val="00814884"/>
    <w:rsid w:val="00814BE7"/>
    <w:rsid w:val="00814C5D"/>
    <w:rsid w:val="00815389"/>
    <w:rsid w:val="00815A2B"/>
    <w:rsid w:val="008161A5"/>
    <w:rsid w:val="0081684B"/>
    <w:rsid w:val="00816B25"/>
    <w:rsid w:val="00817312"/>
    <w:rsid w:val="00817393"/>
    <w:rsid w:val="00817764"/>
    <w:rsid w:val="00817B91"/>
    <w:rsid w:val="00817BCF"/>
    <w:rsid w:val="00820932"/>
    <w:rsid w:val="00820A53"/>
    <w:rsid w:val="00820A7F"/>
    <w:rsid w:val="00820C29"/>
    <w:rsid w:val="00821580"/>
    <w:rsid w:val="0082267D"/>
    <w:rsid w:val="00822950"/>
    <w:rsid w:val="00822AC5"/>
    <w:rsid w:val="00822BFF"/>
    <w:rsid w:val="0082320C"/>
    <w:rsid w:val="008233D2"/>
    <w:rsid w:val="00824B5B"/>
    <w:rsid w:val="00825632"/>
    <w:rsid w:val="00826179"/>
    <w:rsid w:val="00826BA1"/>
    <w:rsid w:val="00826ECA"/>
    <w:rsid w:val="00827964"/>
    <w:rsid w:val="00830B91"/>
    <w:rsid w:val="00830E41"/>
    <w:rsid w:val="00830FDB"/>
    <w:rsid w:val="008310FA"/>
    <w:rsid w:val="0083153B"/>
    <w:rsid w:val="008315CD"/>
    <w:rsid w:val="008318BC"/>
    <w:rsid w:val="00831955"/>
    <w:rsid w:val="008319A2"/>
    <w:rsid w:val="00832429"/>
    <w:rsid w:val="008327EB"/>
    <w:rsid w:val="00833D6D"/>
    <w:rsid w:val="00833E79"/>
    <w:rsid w:val="00834004"/>
    <w:rsid w:val="00834B59"/>
    <w:rsid w:val="00834DC8"/>
    <w:rsid w:val="00835434"/>
    <w:rsid w:val="00835A4F"/>
    <w:rsid w:val="00835E0E"/>
    <w:rsid w:val="008362A0"/>
    <w:rsid w:val="0083654A"/>
    <w:rsid w:val="00836749"/>
    <w:rsid w:val="00836C3E"/>
    <w:rsid w:val="00837147"/>
    <w:rsid w:val="008373C3"/>
    <w:rsid w:val="008375C3"/>
    <w:rsid w:val="0083777F"/>
    <w:rsid w:val="00837B0D"/>
    <w:rsid w:val="00840674"/>
    <w:rsid w:val="00840877"/>
    <w:rsid w:val="008408EF"/>
    <w:rsid w:val="00840DB1"/>
    <w:rsid w:val="00840E1A"/>
    <w:rsid w:val="00840FD1"/>
    <w:rsid w:val="008417CB"/>
    <w:rsid w:val="00842B4C"/>
    <w:rsid w:val="0084379E"/>
    <w:rsid w:val="00843CB5"/>
    <w:rsid w:val="00844876"/>
    <w:rsid w:val="008459E3"/>
    <w:rsid w:val="00845A10"/>
    <w:rsid w:val="00845B2D"/>
    <w:rsid w:val="00846C84"/>
    <w:rsid w:val="00847028"/>
    <w:rsid w:val="0084703B"/>
    <w:rsid w:val="00847210"/>
    <w:rsid w:val="008478D8"/>
    <w:rsid w:val="00847E58"/>
    <w:rsid w:val="0085047A"/>
    <w:rsid w:val="00850E93"/>
    <w:rsid w:val="008510FB"/>
    <w:rsid w:val="0085132E"/>
    <w:rsid w:val="00851431"/>
    <w:rsid w:val="00851521"/>
    <w:rsid w:val="008522E6"/>
    <w:rsid w:val="00852C80"/>
    <w:rsid w:val="00853246"/>
    <w:rsid w:val="008532B8"/>
    <w:rsid w:val="00853A7B"/>
    <w:rsid w:val="00853A8D"/>
    <w:rsid w:val="0085434C"/>
    <w:rsid w:val="008546BE"/>
    <w:rsid w:val="00855375"/>
    <w:rsid w:val="00855798"/>
    <w:rsid w:val="0085579D"/>
    <w:rsid w:val="0085616E"/>
    <w:rsid w:val="00856295"/>
    <w:rsid w:val="00856754"/>
    <w:rsid w:val="008568CB"/>
    <w:rsid w:val="00856F12"/>
    <w:rsid w:val="00857622"/>
    <w:rsid w:val="0086033B"/>
    <w:rsid w:val="0086101A"/>
    <w:rsid w:val="008617CC"/>
    <w:rsid w:val="00861A8D"/>
    <w:rsid w:val="00862000"/>
    <w:rsid w:val="00863B7B"/>
    <w:rsid w:val="00863DD6"/>
    <w:rsid w:val="00864333"/>
    <w:rsid w:val="008647C3"/>
    <w:rsid w:val="00864EA6"/>
    <w:rsid w:val="008653C9"/>
    <w:rsid w:val="00865635"/>
    <w:rsid w:val="008657F3"/>
    <w:rsid w:val="00865964"/>
    <w:rsid w:val="00865D15"/>
    <w:rsid w:val="00865F06"/>
    <w:rsid w:val="00865F0C"/>
    <w:rsid w:val="0086605B"/>
    <w:rsid w:val="00866723"/>
    <w:rsid w:val="008668C7"/>
    <w:rsid w:val="008668E7"/>
    <w:rsid w:val="0086705D"/>
    <w:rsid w:val="008701A3"/>
    <w:rsid w:val="00870475"/>
    <w:rsid w:val="0087094C"/>
    <w:rsid w:val="00871AB9"/>
    <w:rsid w:val="00872641"/>
    <w:rsid w:val="008727F8"/>
    <w:rsid w:val="00872B8D"/>
    <w:rsid w:val="008735A2"/>
    <w:rsid w:val="00874308"/>
    <w:rsid w:val="008746AE"/>
    <w:rsid w:val="0087470C"/>
    <w:rsid w:val="00874B84"/>
    <w:rsid w:val="00875485"/>
    <w:rsid w:val="008759D2"/>
    <w:rsid w:val="00876298"/>
    <w:rsid w:val="0087669E"/>
    <w:rsid w:val="00876A9B"/>
    <w:rsid w:val="00876BBC"/>
    <w:rsid w:val="00876DF9"/>
    <w:rsid w:val="00876FD7"/>
    <w:rsid w:val="00877264"/>
    <w:rsid w:val="0087784B"/>
    <w:rsid w:val="008802F9"/>
    <w:rsid w:val="008803E6"/>
    <w:rsid w:val="008807AC"/>
    <w:rsid w:val="00880835"/>
    <w:rsid w:val="00880D33"/>
    <w:rsid w:val="00881286"/>
    <w:rsid w:val="008812E0"/>
    <w:rsid w:val="0088163A"/>
    <w:rsid w:val="008816D1"/>
    <w:rsid w:val="008818A1"/>
    <w:rsid w:val="008819A9"/>
    <w:rsid w:val="00881BAB"/>
    <w:rsid w:val="008821AA"/>
    <w:rsid w:val="0088253B"/>
    <w:rsid w:val="0088290C"/>
    <w:rsid w:val="00882995"/>
    <w:rsid w:val="00884ACE"/>
    <w:rsid w:val="00884DF1"/>
    <w:rsid w:val="00884DFE"/>
    <w:rsid w:val="00885C9A"/>
    <w:rsid w:val="00885DCE"/>
    <w:rsid w:val="0088627C"/>
    <w:rsid w:val="00886898"/>
    <w:rsid w:val="008869A2"/>
    <w:rsid w:val="00886AB1"/>
    <w:rsid w:val="00886C4A"/>
    <w:rsid w:val="00886E81"/>
    <w:rsid w:val="00886F3C"/>
    <w:rsid w:val="00887110"/>
    <w:rsid w:val="0088731C"/>
    <w:rsid w:val="0088757B"/>
    <w:rsid w:val="008877E9"/>
    <w:rsid w:val="00887C98"/>
    <w:rsid w:val="00890285"/>
    <w:rsid w:val="00890B56"/>
    <w:rsid w:val="00890DB1"/>
    <w:rsid w:val="00890DB7"/>
    <w:rsid w:val="00891192"/>
    <w:rsid w:val="008914AE"/>
    <w:rsid w:val="00891921"/>
    <w:rsid w:val="00891B8D"/>
    <w:rsid w:val="00891CCC"/>
    <w:rsid w:val="00892E6C"/>
    <w:rsid w:val="008930E4"/>
    <w:rsid w:val="00893157"/>
    <w:rsid w:val="00893B3F"/>
    <w:rsid w:val="00894B3D"/>
    <w:rsid w:val="00894D8E"/>
    <w:rsid w:val="00894E15"/>
    <w:rsid w:val="00895701"/>
    <w:rsid w:val="00895703"/>
    <w:rsid w:val="00896128"/>
    <w:rsid w:val="00896270"/>
    <w:rsid w:val="00896D5E"/>
    <w:rsid w:val="00897570"/>
    <w:rsid w:val="008A0E8F"/>
    <w:rsid w:val="008A12A8"/>
    <w:rsid w:val="008A131F"/>
    <w:rsid w:val="008A1EDB"/>
    <w:rsid w:val="008A251B"/>
    <w:rsid w:val="008A2BD3"/>
    <w:rsid w:val="008A2C48"/>
    <w:rsid w:val="008A31EB"/>
    <w:rsid w:val="008A421D"/>
    <w:rsid w:val="008A44C7"/>
    <w:rsid w:val="008A4676"/>
    <w:rsid w:val="008A47AD"/>
    <w:rsid w:val="008A49E8"/>
    <w:rsid w:val="008A4C86"/>
    <w:rsid w:val="008A4DA9"/>
    <w:rsid w:val="008A66BE"/>
    <w:rsid w:val="008A6E85"/>
    <w:rsid w:val="008A6F7E"/>
    <w:rsid w:val="008A6FB7"/>
    <w:rsid w:val="008A7FDF"/>
    <w:rsid w:val="008B0B9D"/>
    <w:rsid w:val="008B16F2"/>
    <w:rsid w:val="008B1B25"/>
    <w:rsid w:val="008B29F6"/>
    <w:rsid w:val="008B372C"/>
    <w:rsid w:val="008B39C2"/>
    <w:rsid w:val="008B3E9C"/>
    <w:rsid w:val="008B62AC"/>
    <w:rsid w:val="008B6652"/>
    <w:rsid w:val="008B74DC"/>
    <w:rsid w:val="008B799A"/>
    <w:rsid w:val="008B7EF6"/>
    <w:rsid w:val="008C11A6"/>
    <w:rsid w:val="008C13F0"/>
    <w:rsid w:val="008C1624"/>
    <w:rsid w:val="008C1E46"/>
    <w:rsid w:val="008C2524"/>
    <w:rsid w:val="008C2E83"/>
    <w:rsid w:val="008C30C7"/>
    <w:rsid w:val="008C3448"/>
    <w:rsid w:val="008C3D89"/>
    <w:rsid w:val="008C49B0"/>
    <w:rsid w:val="008C4D79"/>
    <w:rsid w:val="008C523E"/>
    <w:rsid w:val="008C5303"/>
    <w:rsid w:val="008C542A"/>
    <w:rsid w:val="008C5FAF"/>
    <w:rsid w:val="008C704B"/>
    <w:rsid w:val="008C72F3"/>
    <w:rsid w:val="008C7398"/>
    <w:rsid w:val="008C755B"/>
    <w:rsid w:val="008C7630"/>
    <w:rsid w:val="008C76F1"/>
    <w:rsid w:val="008D016F"/>
    <w:rsid w:val="008D07BC"/>
    <w:rsid w:val="008D0AE5"/>
    <w:rsid w:val="008D17BF"/>
    <w:rsid w:val="008D1AFB"/>
    <w:rsid w:val="008D2301"/>
    <w:rsid w:val="008D2963"/>
    <w:rsid w:val="008D31A2"/>
    <w:rsid w:val="008D34DE"/>
    <w:rsid w:val="008D3783"/>
    <w:rsid w:val="008D3A47"/>
    <w:rsid w:val="008D412D"/>
    <w:rsid w:val="008D4332"/>
    <w:rsid w:val="008D483E"/>
    <w:rsid w:val="008D4E32"/>
    <w:rsid w:val="008D5087"/>
    <w:rsid w:val="008D51DE"/>
    <w:rsid w:val="008D5328"/>
    <w:rsid w:val="008D5770"/>
    <w:rsid w:val="008D5797"/>
    <w:rsid w:val="008D646F"/>
    <w:rsid w:val="008D65E6"/>
    <w:rsid w:val="008D66DD"/>
    <w:rsid w:val="008D75BE"/>
    <w:rsid w:val="008D7824"/>
    <w:rsid w:val="008D7840"/>
    <w:rsid w:val="008D78CA"/>
    <w:rsid w:val="008E06F4"/>
    <w:rsid w:val="008E187C"/>
    <w:rsid w:val="008E1C2C"/>
    <w:rsid w:val="008E1E1C"/>
    <w:rsid w:val="008E20CB"/>
    <w:rsid w:val="008E229A"/>
    <w:rsid w:val="008E2DC0"/>
    <w:rsid w:val="008E3159"/>
    <w:rsid w:val="008E4136"/>
    <w:rsid w:val="008E422A"/>
    <w:rsid w:val="008E46AA"/>
    <w:rsid w:val="008E498C"/>
    <w:rsid w:val="008E4AFD"/>
    <w:rsid w:val="008E4C0B"/>
    <w:rsid w:val="008E5789"/>
    <w:rsid w:val="008E5CA8"/>
    <w:rsid w:val="008E5D37"/>
    <w:rsid w:val="008E6232"/>
    <w:rsid w:val="008E72DD"/>
    <w:rsid w:val="008E761D"/>
    <w:rsid w:val="008E7E0F"/>
    <w:rsid w:val="008F003C"/>
    <w:rsid w:val="008F090C"/>
    <w:rsid w:val="008F0DEB"/>
    <w:rsid w:val="008F136F"/>
    <w:rsid w:val="008F2284"/>
    <w:rsid w:val="008F2362"/>
    <w:rsid w:val="008F2956"/>
    <w:rsid w:val="008F341C"/>
    <w:rsid w:val="008F3EEA"/>
    <w:rsid w:val="008F42DE"/>
    <w:rsid w:val="008F488B"/>
    <w:rsid w:val="008F52B9"/>
    <w:rsid w:val="008F56AF"/>
    <w:rsid w:val="008F5BE9"/>
    <w:rsid w:val="008F5C43"/>
    <w:rsid w:val="008F65EF"/>
    <w:rsid w:val="008F6C5F"/>
    <w:rsid w:val="008F7067"/>
    <w:rsid w:val="008F7204"/>
    <w:rsid w:val="008F7414"/>
    <w:rsid w:val="008F7EB0"/>
    <w:rsid w:val="009000F8"/>
    <w:rsid w:val="0090074D"/>
    <w:rsid w:val="00901CD0"/>
    <w:rsid w:val="00901D11"/>
    <w:rsid w:val="009025B3"/>
    <w:rsid w:val="009028CD"/>
    <w:rsid w:val="00903177"/>
    <w:rsid w:val="00903577"/>
    <w:rsid w:val="00903BD1"/>
    <w:rsid w:val="00903CBF"/>
    <w:rsid w:val="00904145"/>
    <w:rsid w:val="009043DF"/>
    <w:rsid w:val="009048F1"/>
    <w:rsid w:val="009059E4"/>
    <w:rsid w:val="00905A28"/>
    <w:rsid w:val="00905E81"/>
    <w:rsid w:val="009067D2"/>
    <w:rsid w:val="00906F31"/>
    <w:rsid w:val="00906F49"/>
    <w:rsid w:val="00907214"/>
    <w:rsid w:val="0091037B"/>
    <w:rsid w:val="00911AD7"/>
    <w:rsid w:val="00911DD9"/>
    <w:rsid w:val="0091213E"/>
    <w:rsid w:val="009122C3"/>
    <w:rsid w:val="009127BE"/>
    <w:rsid w:val="0091337F"/>
    <w:rsid w:val="0091468D"/>
    <w:rsid w:val="00914962"/>
    <w:rsid w:val="0091605D"/>
    <w:rsid w:val="009160ED"/>
    <w:rsid w:val="009164AF"/>
    <w:rsid w:val="00916580"/>
    <w:rsid w:val="0091680E"/>
    <w:rsid w:val="00916968"/>
    <w:rsid w:val="00916A9B"/>
    <w:rsid w:val="00916C65"/>
    <w:rsid w:val="00916D8A"/>
    <w:rsid w:val="00916EE7"/>
    <w:rsid w:val="0091709E"/>
    <w:rsid w:val="009171AE"/>
    <w:rsid w:val="0091770D"/>
    <w:rsid w:val="00917C9C"/>
    <w:rsid w:val="00917F41"/>
    <w:rsid w:val="009200C7"/>
    <w:rsid w:val="00920E92"/>
    <w:rsid w:val="009210B9"/>
    <w:rsid w:val="00921445"/>
    <w:rsid w:val="009218B4"/>
    <w:rsid w:val="00921B87"/>
    <w:rsid w:val="00921CE1"/>
    <w:rsid w:val="00921E27"/>
    <w:rsid w:val="00921E53"/>
    <w:rsid w:val="009226C6"/>
    <w:rsid w:val="00922A97"/>
    <w:rsid w:val="00923384"/>
    <w:rsid w:val="00923DF7"/>
    <w:rsid w:val="0092479C"/>
    <w:rsid w:val="00924895"/>
    <w:rsid w:val="00924AF5"/>
    <w:rsid w:val="00925440"/>
    <w:rsid w:val="00925698"/>
    <w:rsid w:val="00925BCE"/>
    <w:rsid w:val="00925C52"/>
    <w:rsid w:val="00925C8C"/>
    <w:rsid w:val="00925E31"/>
    <w:rsid w:val="009265FA"/>
    <w:rsid w:val="009269FE"/>
    <w:rsid w:val="00926D91"/>
    <w:rsid w:val="00930279"/>
    <w:rsid w:val="00930356"/>
    <w:rsid w:val="0093048C"/>
    <w:rsid w:val="0093072E"/>
    <w:rsid w:val="009308FF"/>
    <w:rsid w:val="00930935"/>
    <w:rsid w:val="009311B3"/>
    <w:rsid w:val="00931369"/>
    <w:rsid w:val="00931661"/>
    <w:rsid w:val="009326D9"/>
    <w:rsid w:val="00932F93"/>
    <w:rsid w:val="00933B39"/>
    <w:rsid w:val="00934518"/>
    <w:rsid w:val="009355CC"/>
    <w:rsid w:val="00935716"/>
    <w:rsid w:val="00935ED6"/>
    <w:rsid w:val="00935FA9"/>
    <w:rsid w:val="009369A6"/>
    <w:rsid w:val="00937109"/>
    <w:rsid w:val="009373B4"/>
    <w:rsid w:val="00937559"/>
    <w:rsid w:val="009378C1"/>
    <w:rsid w:val="00937CF8"/>
    <w:rsid w:val="00937D51"/>
    <w:rsid w:val="00940126"/>
    <w:rsid w:val="009405E9"/>
    <w:rsid w:val="00940662"/>
    <w:rsid w:val="0094080C"/>
    <w:rsid w:val="0094084D"/>
    <w:rsid w:val="00940E7A"/>
    <w:rsid w:val="00940F1F"/>
    <w:rsid w:val="00940FB4"/>
    <w:rsid w:val="0094100D"/>
    <w:rsid w:val="009414EE"/>
    <w:rsid w:val="00941567"/>
    <w:rsid w:val="009415D9"/>
    <w:rsid w:val="00941F0C"/>
    <w:rsid w:val="009433B9"/>
    <w:rsid w:val="00943425"/>
    <w:rsid w:val="00943EAB"/>
    <w:rsid w:val="009442CD"/>
    <w:rsid w:val="009445B1"/>
    <w:rsid w:val="00944601"/>
    <w:rsid w:val="00944E6C"/>
    <w:rsid w:val="0094539B"/>
    <w:rsid w:val="0094559A"/>
    <w:rsid w:val="0094597E"/>
    <w:rsid w:val="00945A2E"/>
    <w:rsid w:val="00946CB1"/>
    <w:rsid w:val="00947126"/>
    <w:rsid w:val="00947D69"/>
    <w:rsid w:val="0095024C"/>
    <w:rsid w:val="009503BC"/>
    <w:rsid w:val="00950C20"/>
    <w:rsid w:val="00950D00"/>
    <w:rsid w:val="0095104C"/>
    <w:rsid w:val="009513F9"/>
    <w:rsid w:val="0095198C"/>
    <w:rsid w:val="00951EAF"/>
    <w:rsid w:val="00952345"/>
    <w:rsid w:val="009524FD"/>
    <w:rsid w:val="00952C6D"/>
    <w:rsid w:val="00952D24"/>
    <w:rsid w:val="00952F12"/>
    <w:rsid w:val="00953104"/>
    <w:rsid w:val="00953393"/>
    <w:rsid w:val="00953A05"/>
    <w:rsid w:val="00953D8A"/>
    <w:rsid w:val="009548CD"/>
    <w:rsid w:val="00954AC7"/>
    <w:rsid w:val="00954B26"/>
    <w:rsid w:val="00954BC5"/>
    <w:rsid w:val="00955006"/>
    <w:rsid w:val="0095501B"/>
    <w:rsid w:val="0095523A"/>
    <w:rsid w:val="0095588F"/>
    <w:rsid w:val="00955E28"/>
    <w:rsid w:val="00956850"/>
    <w:rsid w:val="00956FDD"/>
    <w:rsid w:val="0095700E"/>
    <w:rsid w:val="0095729B"/>
    <w:rsid w:val="00957AB3"/>
    <w:rsid w:val="00957C6B"/>
    <w:rsid w:val="00957D66"/>
    <w:rsid w:val="00960CBE"/>
    <w:rsid w:val="0096106C"/>
    <w:rsid w:val="00961173"/>
    <w:rsid w:val="009616C8"/>
    <w:rsid w:val="00961707"/>
    <w:rsid w:val="0096180E"/>
    <w:rsid w:val="00961F57"/>
    <w:rsid w:val="009621CD"/>
    <w:rsid w:val="00962549"/>
    <w:rsid w:val="00962A7C"/>
    <w:rsid w:val="00963CC5"/>
    <w:rsid w:val="00963CC6"/>
    <w:rsid w:val="00964441"/>
    <w:rsid w:val="00964489"/>
    <w:rsid w:val="00964EBA"/>
    <w:rsid w:val="00964F8A"/>
    <w:rsid w:val="00965650"/>
    <w:rsid w:val="00965885"/>
    <w:rsid w:val="00965F9E"/>
    <w:rsid w:val="00966653"/>
    <w:rsid w:val="009667F4"/>
    <w:rsid w:val="00966879"/>
    <w:rsid w:val="00966B5B"/>
    <w:rsid w:val="00967334"/>
    <w:rsid w:val="009678C5"/>
    <w:rsid w:val="00970970"/>
    <w:rsid w:val="00970B0E"/>
    <w:rsid w:val="00970DAD"/>
    <w:rsid w:val="00971142"/>
    <w:rsid w:val="009717C8"/>
    <w:rsid w:val="0097184A"/>
    <w:rsid w:val="00972083"/>
    <w:rsid w:val="0097269D"/>
    <w:rsid w:val="00973324"/>
    <w:rsid w:val="0097339B"/>
    <w:rsid w:val="009739B1"/>
    <w:rsid w:val="00973A85"/>
    <w:rsid w:val="00973C93"/>
    <w:rsid w:val="00974533"/>
    <w:rsid w:val="00975109"/>
    <w:rsid w:val="00975222"/>
    <w:rsid w:val="0097724E"/>
    <w:rsid w:val="00980571"/>
    <w:rsid w:val="00980847"/>
    <w:rsid w:val="009815F3"/>
    <w:rsid w:val="00981CCC"/>
    <w:rsid w:val="00981EB8"/>
    <w:rsid w:val="00982DA0"/>
    <w:rsid w:val="00983313"/>
    <w:rsid w:val="0098379E"/>
    <w:rsid w:val="00983BB1"/>
    <w:rsid w:val="009847CE"/>
    <w:rsid w:val="0098497A"/>
    <w:rsid w:val="009849D3"/>
    <w:rsid w:val="00984B09"/>
    <w:rsid w:val="00984CB2"/>
    <w:rsid w:val="00984E3C"/>
    <w:rsid w:val="00985B2C"/>
    <w:rsid w:val="00985F46"/>
    <w:rsid w:val="00986106"/>
    <w:rsid w:val="00986530"/>
    <w:rsid w:val="00986B6F"/>
    <w:rsid w:val="00987230"/>
    <w:rsid w:val="00987265"/>
    <w:rsid w:val="0098726E"/>
    <w:rsid w:val="009876E4"/>
    <w:rsid w:val="00987DAD"/>
    <w:rsid w:val="00990073"/>
    <w:rsid w:val="00990452"/>
    <w:rsid w:val="00990466"/>
    <w:rsid w:val="009905EC"/>
    <w:rsid w:val="00990AB3"/>
    <w:rsid w:val="00990BA2"/>
    <w:rsid w:val="009914E0"/>
    <w:rsid w:val="0099158F"/>
    <w:rsid w:val="00991DB6"/>
    <w:rsid w:val="009927B6"/>
    <w:rsid w:val="009928C9"/>
    <w:rsid w:val="00993EED"/>
    <w:rsid w:val="009948EC"/>
    <w:rsid w:val="0099512F"/>
    <w:rsid w:val="009951C2"/>
    <w:rsid w:val="00995D7C"/>
    <w:rsid w:val="00996AF0"/>
    <w:rsid w:val="0099739D"/>
    <w:rsid w:val="009973A5"/>
    <w:rsid w:val="009974CE"/>
    <w:rsid w:val="00997540"/>
    <w:rsid w:val="00997DE1"/>
    <w:rsid w:val="009A069F"/>
    <w:rsid w:val="009A08DF"/>
    <w:rsid w:val="009A098A"/>
    <w:rsid w:val="009A0E8B"/>
    <w:rsid w:val="009A110B"/>
    <w:rsid w:val="009A134F"/>
    <w:rsid w:val="009A135A"/>
    <w:rsid w:val="009A18E2"/>
    <w:rsid w:val="009A190A"/>
    <w:rsid w:val="009A27DB"/>
    <w:rsid w:val="009A2BAC"/>
    <w:rsid w:val="009A2C4B"/>
    <w:rsid w:val="009A2DDD"/>
    <w:rsid w:val="009A3797"/>
    <w:rsid w:val="009A3CE7"/>
    <w:rsid w:val="009A3E9B"/>
    <w:rsid w:val="009A4085"/>
    <w:rsid w:val="009A4356"/>
    <w:rsid w:val="009A43EE"/>
    <w:rsid w:val="009A446F"/>
    <w:rsid w:val="009A4A0A"/>
    <w:rsid w:val="009A4CB5"/>
    <w:rsid w:val="009A5398"/>
    <w:rsid w:val="009A573F"/>
    <w:rsid w:val="009A59EB"/>
    <w:rsid w:val="009A5D94"/>
    <w:rsid w:val="009A6420"/>
    <w:rsid w:val="009A6867"/>
    <w:rsid w:val="009A6AEB"/>
    <w:rsid w:val="009A6F2E"/>
    <w:rsid w:val="009A6F34"/>
    <w:rsid w:val="009A72D9"/>
    <w:rsid w:val="009A7577"/>
    <w:rsid w:val="009A7B1A"/>
    <w:rsid w:val="009B0773"/>
    <w:rsid w:val="009B09E6"/>
    <w:rsid w:val="009B0F95"/>
    <w:rsid w:val="009B1430"/>
    <w:rsid w:val="009B15F9"/>
    <w:rsid w:val="009B1B59"/>
    <w:rsid w:val="009B2874"/>
    <w:rsid w:val="009B28A1"/>
    <w:rsid w:val="009B389E"/>
    <w:rsid w:val="009B3E4D"/>
    <w:rsid w:val="009B3EF7"/>
    <w:rsid w:val="009B425F"/>
    <w:rsid w:val="009B4430"/>
    <w:rsid w:val="009B46CF"/>
    <w:rsid w:val="009B4AC2"/>
    <w:rsid w:val="009B55CE"/>
    <w:rsid w:val="009B5949"/>
    <w:rsid w:val="009B5C09"/>
    <w:rsid w:val="009B5F8F"/>
    <w:rsid w:val="009B5FBE"/>
    <w:rsid w:val="009B64EB"/>
    <w:rsid w:val="009B6809"/>
    <w:rsid w:val="009B6895"/>
    <w:rsid w:val="009B6D06"/>
    <w:rsid w:val="009B6D25"/>
    <w:rsid w:val="009B7992"/>
    <w:rsid w:val="009B7F3F"/>
    <w:rsid w:val="009B7FA3"/>
    <w:rsid w:val="009C0374"/>
    <w:rsid w:val="009C071C"/>
    <w:rsid w:val="009C0956"/>
    <w:rsid w:val="009C0DBE"/>
    <w:rsid w:val="009C11A1"/>
    <w:rsid w:val="009C11E5"/>
    <w:rsid w:val="009C14A2"/>
    <w:rsid w:val="009C1F90"/>
    <w:rsid w:val="009C2350"/>
    <w:rsid w:val="009C27B4"/>
    <w:rsid w:val="009C2A85"/>
    <w:rsid w:val="009C2A90"/>
    <w:rsid w:val="009C3E7C"/>
    <w:rsid w:val="009C3E86"/>
    <w:rsid w:val="009C41C5"/>
    <w:rsid w:val="009C447D"/>
    <w:rsid w:val="009C4542"/>
    <w:rsid w:val="009C45DB"/>
    <w:rsid w:val="009C5094"/>
    <w:rsid w:val="009C5353"/>
    <w:rsid w:val="009C56AC"/>
    <w:rsid w:val="009C595A"/>
    <w:rsid w:val="009C613E"/>
    <w:rsid w:val="009C6207"/>
    <w:rsid w:val="009C63ED"/>
    <w:rsid w:val="009C649F"/>
    <w:rsid w:val="009C6AAD"/>
    <w:rsid w:val="009C6F62"/>
    <w:rsid w:val="009C76D7"/>
    <w:rsid w:val="009C7D56"/>
    <w:rsid w:val="009C7EB6"/>
    <w:rsid w:val="009D051B"/>
    <w:rsid w:val="009D110C"/>
    <w:rsid w:val="009D121D"/>
    <w:rsid w:val="009D1657"/>
    <w:rsid w:val="009D16FB"/>
    <w:rsid w:val="009D1BAC"/>
    <w:rsid w:val="009D1F17"/>
    <w:rsid w:val="009D2574"/>
    <w:rsid w:val="009D26D7"/>
    <w:rsid w:val="009D36D4"/>
    <w:rsid w:val="009D3D07"/>
    <w:rsid w:val="009D440D"/>
    <w:rsid w:val="009D46BA"/>
    <w:rsid w:val="009D6131"/>
    <w:rsid w:val="009D7624"/>
    <w:rsid w:val="009D7A3E"/>
    <w:rsid w:val="009D7A46"/>
    <w:rsid w:val="009D7EDB"/>
    <w:rsid w:val="009D7EF0"/>
    <w:rsid w:val="009E0516"/>
    <w:rsid w:val="009E055A"/>
    <w:rsid w:val="009E0AEB"/>
    <w:rsid w:val="009E0B22"/>
    <w:rsid w:val="009E0DB9"/>
    <w:rsid w:val="009E0DF0"/>
    <w:rsid w:val="009E0FB7"/>
    <w:rsid w:val="009E1335"/>
    <w:rsid w:val="009E1603"/>
    <w:rsid w:val="009E18B9"/>
    <w:rsid w:val="009E228A"/>
    <w:rsid w:val="009E2E4E"/>
    <w:rsid w:val="009E3175"/>
    <w:rsid w:val="009E3597"/>
    <w:rsid w:val="009E3A1F"/>
    <w:rsid w:val="009E3ED7"/>
    <w:rsid w:val="009E44FC"/>
    <w:rsid w:val="009E4780"/>
    <w:rsid w:val="009E4CA9"/>
    <w:rsid w:val="009E50A8"/>
    <w:rsid w:val="009E5143"/>
    <w:rsid w:val="009E5242"/>
    <w:rsid w:val="009E545A"/>
    <w:rsid w:val="009E5870"/>
    <w:rsid w:val="009E68A3"/>
    <w:rsid w:val="009E691A"/>
    <w:rsid w:val="009E6ACB"/>
    <w:rsid w:val="009E6D9F"/>
    <w:rsid w:val="009E73C2"/>
    <w:rsid w:val="009E773B"/>
    <w:rsid w:val="009E7C5A"/>
    <w:rsid w:val="009E7CA6"/>
    <w:rsid w:val="009F07C1"/>
    <w:rsid w:val="009F0E0F"/>
    <w:rsid w:val="009F1081"/>
    <w:rsid w:val="009F11C3"/>
    <w:rsid w:val="009F14F0"/>
    <w:rsid w:val="009F16A7"/>
    <w:rsid w:val="009F18C3"/>
    <w:rsid w:val="009F1D25"/>
    <w:rsid w:val="009F1FD5"/>
    <w:rsid w:val="009F231D"/>
    <w:rsid w:val="009F30E9"/>
    <w:rsid w:val="009F3114"/>
    <w:rsid w:val="009F34AE"/>
    <w:rsid w:val="009F3D10"/>
    <w:rsid w:val="009F47BC"/>
    <w:rsid w:val="009F484B"/>
    <w:rsid w:val="009F5BB8"/>
    <w:rsid w:val="009F5FBB"/>
    <w:rsid w:val="009F6523"/>
    <w:rsid w:val="009F694E"/>
    <w:rsid w:val="009F6BAF"/>
    <w:rsid w:val="009F7015"/>
    <w:rsid w:val="009F70B8"/>
    <w:rsid w:val="009F7B43"/>
    <w:rsid w:val="009F7FE6"/>
    <w:rsid w:val="00A00438"/>
    <w:rsid w:val="00A004CF"/>
    <w:rsid w:val="00A00C74"/>
    <w:rsid w:val="00A00D4A"/>
    <w:rsid w:val="00A00E7C"/>
    <w:rsid w:val="00A013E3"/>
    <w:rsid w:val="00A016B6"/>
    <w:rsid w:val="00A0182F"/>
    <w:rsid w:val="00A0196D"/>
    <w:rsid w:val="00A01E06"/>
    <w:rsid w:val="00A0237F"/>
    <w:rsid w:val="00A02D37"/>
    <w:rsid w:val="00A03871"/>
    <w:rsid w:val="00A03D56"/>
    <w:rsid w:val="00A044A7"/>
    <w:rsid w:val="00A04834"/>
    <w:rsid w:val="00A04F43"/>
    <w:rsid w:val="00A0510C"/>
    <w:rsid w:val="00A0543A"/>
    <w:rsid w:val="00A0573A"/>
    <w:rsid w:val="00A05FE9"/>
    <w:rsid w:val="00A06494"/>
    <w:rsid w:val="00A06A31"/>
    <w:rsid w:val="00A06E21"/>
    <w:rsid w:val="00A072A2"/>
    <w:rsid w:val="00A10D41"/>
    <w:rsid w:val="00A11466"/>
    <w:rsid w:val="00A11832"/>
    <w:rsid w:val="00A127D0"/>
    <w:rsid w:val="00A132EA"/>
    <w:rsid w:val="00A137C1"/>
    <w:rsid w:val="00A13B11"/>
    <w:rsid w:val="00A14C55"/>
    <w:rsid w:val="00A15CFE"/>
    <w:rsid w:val="00A15F18"/>
    <w:rsid w:val="00A16167"/>
    <w:rsid w:val="00A16368"/>
    <w:rsid w:val="00A16ADA"/>
    <w:rsid w:val="00A16D7C"/>
    <w:rsid w:val="00A16ED8"/>
    <w:rsid w:val="00A1790E"/>
    <w:rsid w:val="00A17FCC"/>
    <w:rsid w:val="00A17FFA"/>
    <w:rsid w:val="00A20003"/>
    <w:rsid w:val="00A20274"/>
    <w:rsid w:val="00A20B33"/>
    <w:rsid w:val="00A20D01"/>
    <w:rsid w:val="00A20E8A"/>
    <w:rsid w:val="00A21324"/>
    <w:rsid w:val="00A22A77"/>
    <w:rsid w:val="00A23259"/>
    <w:rsid w:val="00A232B0"/>
    <w:rsid w:val="00A236B4"/>
    <w:rsid w:val="00A2581E"/>
    <w:rsid w:val="00A25B92"/>
    <w:rsid w:val="00A267A3"/>
    <w:rsid w:val="00A3025C"/>
    <w:rsid w:val="00A3061F"/>
    <w:rsid w:val="00A30C85"/>
    <w:rsid w:val="00A30E47"/>
    <w:rsid w:val="00A30ED4"/>
    <w:rsid w:val="00A31D93"/>
    <w:rsid w:val="00A32118"/>
    <w:rsid w:val="00A325FD"/>
    <w:rsid w:val="00A3263B"/>
    <w:rsid w:val="00A32C31"/>
    <w:rsid w:val="00A33E4A"/>
    <w:rsid w:val="00A3448C"/>
    <w:rsid w:val="00A3475F"/>
    <w:rsid w:val="00A34E6A"/>
    <w:rsid w:val="00A355B3"/>
    <w:rsid w:val="00A3564A"/>
    <w:rsid w:val="00A3582F"/>
    <w:rsid w:val="00A35B04"/>
    <w:rsid w:val="00A36397"/>
    <w:rsid w:val="00A368D5"/>
    <w:rsid w:val="00A36B96"/>
    <w:rsid w:val="00A37319"/>
    <w:rsid w:val="00A37AA2"/>
    <w:rsid w:val="00A37D6F"/>
    <w:rsid w:val="00A40025"/>
    <w:rsid w:val="00A40138"/>
    <w:rsid w:val="00A4082A"/>
    <w:rsid w:val="00A414D5"/>
    <w:rsid w:val="00A418F1"/>
    <w:rsid w:val="00A41A45"/>
    <w:rsid w:val="00A41B41"/>
    <w:rsid w:val="00A41BC8"/>
    <w:rsid w:val="00A41F0D"/>
    <w:rsid w:val="00A423B3"/>
    <w:rsid w:val="00A4255B"/>
    <w:rsid w:val="00A42697"/>
    <w:rsid w:val="00A42727"/>
    <w:rsid w:val="00A42B0D"/>
    <w:rsid w:val="00A43C64"/>
    <w:rsid w:val="00A441B7"/>
    <w:rsid w:val="00A44963"/>
    <w:rsid w:val="00A44FC4"/>
    <w:rsid w:val="00A458B5"/>
    <w:rsid w:val="00A45B3C"/>
    <w:rsid w:val="00A46308"/>
    <w:rsid w:val="00A46405"/>
    <w:rsid w:val="00A46655"/>
    <w:rsid w:val="00A467D9"/>
    <w:rsid w:val="00A4716E"/>
    <w:rsid w:val="00A47662"/>
    <w:rsid w:val="00A47CC6"/>
    <w:rsid w:val="00A47E2A"/>
    <w:rsid w:val="00A50127"/>
    <w:rsid w:val="00A50361"/>
    <w:rsid w:val="00A505BB"/>
    <w:rsid w:val="00A50E3F"/>
    <w:rsid w:val="00A50F4B"/>
    <w:rsid w:val="00A51161"/>
    <w:rsid w:val="00A5155A"/>
    <w:rsid w:val="00A51666"/>
    <w:rsid w:val="00A51DA9"/>
    <w:rsid w:val="00A5200D"/>
    <w:rsid w:val="00A521EB"/>
    <w:rsid w:val="00A52239"/>
    <w:rsid w:val="00A5292F"/>
    <w:rsid w:val="00A52D52"/>
    <w:rsid w:val="00A52EB0"/>
    <w:rsid w:val="00A5338F"/>
    <w:rsid w:val="00A5356F"/>
    <w:rsid w:val="00A53A12"/>
    <w:rsid w:val="00A5435B"/>
    <w:rsid w:val="00A54877"/>
    <w:rsid w:val="00A548F6"/>
    <w:rsid w:val="00A54F7B"/>
    <w:rsid w:val="00A55D69"/>
    <w:rsid w:val="00A56902"/>
    <w:rsid w:val="00A56B3A"/>
    <w:rsid w:val="00A56FA4"/>
    <w:rsid w:val="00A5778A"/>
    <w:rsid w:val="00A603AB"/>
    <w:rsid w:val="00A60828"/>
    <w:rsid w:val="00A60AB0"/>
    <w:rsid w:val="00A61730"/>
    <w:rsid w:val="00A62259"/>
    <w:rsid w:val="00A6271C"/>
    <w:rsid w:val="00A62DEF"/>
    <w:rsid w:val="00A62F02"/>
    <w:rsid w:val="00A63486"/>
    <w:rsid w:val="00A63B2D"/>
    <w:rsid w:val="00A63CCC"/>
    <w:rsid w:val="00A63D21"/>
    <w:rsid w:val="00A64B2B"/>
    <w:rsid w:val="00A64DC0"/>
    <w:rsid w:val="00A64E21"/>
    <w:rsid w:val="00A64FE1"/>
    <w:rsid w:val="00A65053"/>
    <w:rsid w:val="00A65255"/>
    <w:rsid w:val="00A65A29"/>
    <w:rsid w:val="00A661A9"/>
    <w:rsid w:val="00A66323"/>
    <w:rsid w:val="00A6660D"/>
    <w:rsid w:val="00A66660"/>
    <w:rsid w:val="00A67096"/>
    <w:rsid w:val="00A675F5"/>
    <w:rsid w:val="00A6768C"/>
    <w:rsid w:val="00A67A46"/>
    <w:rsid w:val="00A67CE3"/>
    <w:rsid w:val="00A67ED5"/>
    <w:rsid w:val="00A70509"/>
    <w:rsid w:val="00A70856"/>
    <w:rsid w:val="00A709E5"/>
    <w:rsid w:val="00A70A8B"/>
    <w:rsid w:val="00A71785"/>
    <w:rsid w:val="00A71DC7"/>
    <w:rsid w:val="00A71F25"/>
    <w:rsid w:val="00A72366"/>
    <w:rsid w:val="00A73ADE"/>
    <w:rsid w:val="00A7418D"/>
    <w:rsid w:val="00A7448D"/>
    <w:rsid w:val="00A74FAE"/>
    <w:rsid w:val="00A75362"/>
    <w:rsid w:val="00A753A4"/>
    <w:rsid w:val="00A7559D"/>
    <w:rsid w:val="00A758C1"/>
    <w:rsid w:val="00A75B79"/>
    <w:rsid w:val="00A75E39"/>
    <w:rsid w:val="00A763D5"/>
    <w:rsid w:val="00A76807"/>
    <w:rsid w:val="00A7748E"/>
    <w:rsid w:val="00A806F8"/>
    <w:rsid w:val="00A80753"/>
    <w:rsid w:val="00A807B1"/>
    <w:rsid w:val="00A81292"/>
    <w:rsid w:val="00A8144E"/>
    <w:rsid w:val="00A8190B"/>
    <w:rsid w:val="00A81B22"/>
    <w:rsid w:val="00A81D03"/>
    <w:rsid w:val="00A8258A"/>
    <w:rsid w:val="00A828A2"/>
    <w:rsid w:val="00A82D8C"/>
    <w:rsid w:val="00A8326F"/>
    <w:rsid w:val="00A83459"/>
    <w:rsid w:val="00A83AF2"/>
    <w:rsid w:val="00A83BCA"/>
    <w:rsid w:val="00A83DC1"/>
    <w:rsid w:val="00A83DEF"/>
    <w:rsid w:val="00A83E29"/>
    <w:rsid w:val="00A84732"/>
    <w:rsid w:val="00A85053"/>
    <w:rsid w:val="00A85A13"/>
    <w:rsid w:val="00A862A5"/>
    <w:rsid w:val="00A8703E"/>
    <w:rsid w:val="00A87089"/>
    <w:rsid w:val="00A8719B"/>
    <w:rsid w:val="00A873A7"/>
    <w:rsid w:val="00A878C3"/>
    <w:rsid w:val="00A8799A"/>
    <w:rsid w:val="00A87A17"/>
    <w:rsid w:val="00A87FCA"/>
    <w:rsid w:val="00A90636"/>
    <w:rsid w:val="00A90ABD"/>
    <w:rsid w:val="00A91A42"/>
    <w:rsid w:val="00A91DC9"/>
    <w:rsid w:val="00A929BB"/>
    <w:rsid w:val="00A92B7E"/>
    <w:rsid w:val="00A934BB"/>
    <w:rsid w:val="00A9379A"/>
    <w:rsid w:val="00A93866"/>
    <w:rsid w:val="00A93ACF"/>
    <w:rsid w:val="00A941E7"/>
    <w:rsid w:val="00A957F1"/>
    <w:rsid w:val="00A95B33"/>
    <w:rsid w:val="00A95F0E"/>
    <w:rsid w:val="00A965CB"/>
    <w:rsid w:val="00A96FE8"/>
    <w:rsid w:val="00A97E18"/>
    <w:rsid w:val="00A97E28"/>
    <w:rsid w:val="00AA05A2"/>
    <w:rsid w:val="00AA07C9"/>
    <w:rsid w:val="00AA09E6"/>
    <w:rsid w:val="00AA0F98"/>
    <w:rsid w:val="00AA18F9"/>
    <w:rsid w:val="00AA1979"/>
    <w:rsid w:val="00AA20E6"/>
    <w:rsid w:val="00AA23E0"/>
    <w:rsid w:val="00AA2D68"/>
    <w:rsid w:val="00AA319F"/>
    <w:rsid w:val="00AA33E3"/>
    <w:rsid w:val="00AA3783"/>
    <w:rsid w:val="00AA38BE"/>
    <w:rsid w:val="00AA3E18"/>
    <w:rsid w:val="00AA43E1"/>
    <w:rsid w:val="00AA45FD"/>
    <w:rsid w:val="00AA4F71"/>
    <w:rsid w:val="00AA5433"/>
    <w:rsid w:val="00AA5F9A"/>
    <w:rsid w:val="00AA600F"/>
    <w:rsid w:val="00AA68BE"/>
    <w:rsid w:val="00AA6CBF"/>
    <w:rsid w:val="00AA7091"/>
    <w:rsid w:val="00AA79AC"/>
    <w:rsid w:val="00AB050B"/>
    <w:rsid w:val="00AB0A09"/>
    <w:rsid w:val="00AB0A2A"/>
    <w:rsid w:val="00AB0C10"/>
    <w:rsid w:val="00AB155B"/>
    <w:rsid w:val="00AB201E"/>
    <w:rsid w:val="00AB36A5"/>
    <w:rsid w:val="00AB3FD0"/>
    <w:rsid w:val="00AB3FD6"/>
    <w:rsid w:val="00AB602A"/>
    <w:rsid w:val="00AB66F4"/>
    <w:rsid w:val="00AB68EE"/>
    <w:rsid w:val="00AB6A78"/>
    <w:rsid w:val="00AB6B51"/>
    <w:rsid w:val="00AB7053"/>
    <w:rsid w:val="00AB753B"/>
    <w:rsid w:val="00AB777A"/>
    <w:rsid w:val="00AC0185"/>
    <w:rsid w:val="00AC0691"/>
    <w:rsid w:val="00AC0BD6"/>
    <w:rsid w:val="00AC0EF4"/>
    <w:rsid w:val="00AC1250"/>
    <w:rsid w:val="00AC2103"/>
    <w:rsid w:val="00AC22FF"/>
    <w:rsid w:val="00AC2418"/>
    <w:rsid w:val="00AC346F"/>
    <w:rsid w:val="00AC3582"/>
    <w:rsid w:val="00AC36D6"/>
    <w:rsid w:val="00AC3E6F"/>
    <w:rsid w:val="00AC405A"/>
    <w:rsid w:val="00AC46D6"/>
    <w:rsid w:val="00AC496E"/>
    <w:rsid w:val="00AC4DE5"/>
    <w:rsid w:val="00AC518E"/>
    <w:rsid w:val="00AC5DFF"/>
    <w:rsid w:val="00AC6028"/>
    <w:rsid w:val="00AC630B"/>
    <w:rsid w:val="00AC6D07"/>
    <w:rsid w:val="00AC7259"/>
    <w:rsid w:val="00AC73C6"/>
    <w:rsid w:val="00AC7484"/>
    <w:rsid w:val="00AD00BA"/>
    <w:rsid w:val="00AD0583"/>
    <w:rsid w:val="00AD06B7"/>
    <w:rsid w:val="00AD06F8"/>
    <w:rsid w:val="00AD086D"/>
    <w:rsid w:val="00AD0922"/>
    <w:rsid w:val="00AD0FE5"/>
    <w:rsid w:val="00AD16CF"/>
    <w:rsid w:val="00AD1C56"/>
    <w:rsid w:val="00AD1EAE"/>
    <w:rsid w:val="00AD235E"/>
    <w:rsid w:val="00AD2905"/>
    <w:rsid w:val="00AD2F38"/>
    <w:rsid w:val="00AD37AA"/>
    <w:rsid w:val="00AD3C2A"/>
    <w:rsid w:val="00AD3C9A"/>
    <w:rsid w:val="00AD43AF"/>
    <w:rsid w:val="00AD448A"/>
    <w:rsid w:val="00AD46DC"/>
    <w:rsid w:val="00AD4AE5"/>
    <w:rsid w:val="00AD4BF3"/>
    <w:rsid w:val="00AD4CA8"/>
    <w:rsid w:val="00AD4FFF"/>
    <w:rsid w:val="00AD5561"/>
    <w:rsid w:val="00AD59A6"/>
    <w:rsid w:val="00AD5C87"/>
    <w:rsid w:val="00AD5CF0"/>
    <w:rsid w:val="00AD62DE"/>
    <w:rsid w:val="00AD6876"/>
    <w:rsid w:val="00AD6981"/>
    <w:rsid w:val="00AD6A02"/>
    <w:rsid w:val="00AD6DF7"/>
    <w:rsid w:val="00AE03E4"/>
    <w:rsid w:val="00AE06C3"/>
    <w:rsid w:val="00AE0C43"/>
    <w:rsid w:val="00AE0DE9"/>
    <w:rsid w:val="00AE10C7"/>
    <w:rsid w:val="00AE1188"/>
    <w:rsid w:val="00AE1559"/>
    <w:rsid w:val="00AE1DA2"/>
    <w:rsid w:val="00AE20D7"/>
    <w:rsid w:val="00AE226B"/>
    <w:rsid w:val="00AE2470"/>
    <w:rsid w:val="00AE2771"/>
    <w:rsid w:val="00AE2B2D"/>
    <w:rsid w:val="00AE2E7B"/>
    <w:rsid w:val="00AE3160"/>
    <w:rsid w:val="00AE3352"/>
    <w:rsid w:val="00AE33AA"/>
    <w:rsid w:val="00AE37F8"/>
    <w:rsid w:val="00AE3E5A"/>
    <w:rsid w:val="00AE410E"/>
    <w:rsid w:val="00AE4D94"/>
    <w:rsid w:val="00AE52D4"/>
    <w:rsid w:val="00AE62D3"/>
    <w:rsid w:val="00AE6689"/>
    <w:rsid w:val="00AE691F"/>
    <w:rsid w:val="00AE7BAD"/>
    <w:rsid w:val="00AF1260"/>
    <w:rsid w:val="00AF1270"/>
    <w:rsid w:val="00AF132C"/>
    <w:rsid w:val="00AF176E"/>
    <w:rsid w:val="00AF186E"/>
    <w:rsid w:val="00AF1C2A"/>
    <w:rsid w:val="00AF2000"/>
    <w:rsid w:val="00AF2C5C"/>
    <w:rsid w:val="00AF2ED2"/>
    <w:rsid w:val="00AF3BD5"/>
    <w:rsid w:val="00AF4453"/>
    <w:rsid w:val="00AF4BBA"/>
    <w:rsid w:val="00AF4F8E"/>
    <w:rsid w:val="00AF537F"/>
    <w:rsid w:val="00AF6340"/>
    <w:rsid w:val="00AF65C1"/>
    <w:rsid w:val="00AF664E"/>
    <w:rsid w:val="00AF69D9"/>
    <w:rsid w:val="00AF6BE0"/>
    <w:rsid w:val="00AF7091"/>
    <w:rsid w:val="00AF7487"/>
    <w:rsid w:val="00AF7533"/>
    <w:rsid w:val="00AF75E8"/>
    <w:rsid w:val="00AF77E5"/>
    <w:rsid w:val="00AF7A90"/>
    <w:rsid w:val="00B00204"/>
    <w:rsid w:val="00B00210"/>
    <w:rsid w:val="00B005BB"/>
    <w:rsid w:val="00B0068D"/>
    <w:rsid w:val="00B01490"/>
    <w:rsid w:val="00B01CB4"/>
    <w:rsid w:val="00B0210C"/>
    <w:rsid w:val="00B02301"/>
    <w:rsid w:val="00B03458"/>
    <w:rsid w:val="00B0419D"/>
    <w:rsid w:val="00B04487"/>
    <w:rsid w:val="00B046AE"/>
    <w:rsid w:val="00B0474B"/>
    <w:rsid w:val="00B048B8"/>
    <w:rsid w:val="00B04F4C"/>
    <w:rsid w:val="00B05C36"/>
    <w:rsid w:val="00B05D59"/>
    <w:rsid w:val="00B0605A"/>
    <w:rsid w:val="00B066D6"/>
    <w:rsid w:val="00B067C8"/>
    <w:rsid w:val="00B069B2"/>
    <w:rsid w:val="00B07300"/>
    <w:rsid w:val="00B07301"/>
    <w:rsid w:val="00B075A1"/>
    <w:rsid w:val="00B079AA"/>
    <w:rsid w:val="00B1078C"/>
    <w:rsid w:val="00B1143B"/>
    <w:rsid w:val="00B11503"/>
    <w:rsid w:val="00B11884"/>
    <w:rsid w:val="00B11B6A"/>
    <w:rsid w:val="00B11C42"/>
    <w:rsid w:val="00B123EF"/>
    <w:rsid w:val="00B125FF"/>
    <w:rsid w:val="00B13229"/>
    <w:rsid w:val="00B13586"/>
    <w:rsid w:val="00B1360B"/>
    <w:rsid w:val="00B1378E"/>
    <w:rsid w:val="00B13E47"/>
    <w:rsid w:val="00B141A1"/>
    <w:rsid w:val="00B149BE"/>
    <w:rsid w:val="00B14A5B"/>
    <w:rsid w:val="00B14C9E"/>
    <w:rsid w:val="00B14CA5"/>
    <w:rsid w:val="00B15BA1"/>
    <w:rsid w:val="00B161BF"/>
    <w:rsid w:val="00B16B6F"/>
    <w:rsid w:val="00B2094B"/>
    <w:rsid w:val="00B209B2"/>
    <w:rsid w:val="00B21886"/>
    <w:rsid w:val="00B21B1D"/>
    <w:rsid w:val="00B21EBC"/>
    <w:rsid w:val="00B21F41"/>
    <w:rsid w:val="00B2211B"/>
    <w:rsid w:val="00B22216"/>
    <w:rsid w:val="00B222EA"/>
    <w:rsid w:val="00B226D7"/>
    <w:rsid w:val="00B229B9"/>
    <w:rsid w:val="00B22AA9"/>
    <w:rsid w:val="00B22DEE"/>
    <w:rsid w:val="00B23108"/>
    <w:rsid w:val="00B23633"/>
    <w:rsid w:val="00B2385A"/>
    <w:rsid w:val="00B23A7B"/>
    <w:rsid w:val="00B23DC4"/>
    <w:rsid w:val="00B2411B"/>
    <w:rsid w:val="00B244C3"/>
    <w:rsid w:val="00B2475F"/>
    <w:rsid w:val="00B25DE5"/>
    <w:rsid w:val="00B26348"/>
    <w:rsid w:val="00B26C39"/>
    <w:rsid w:val="00B26E73"/>
    <w:rsid w:val="00B274AB"/>
    <w:rsid w:val="00B27CDB"/>
    <w:rsid w:val="00B30016"/>
    <w:rsid w:val="00B30212"/>
    <w:rsid w:val="00B3068A"/>
    <w:rsid w:val="00B31F9B"/>
    <w:rsid w:val="00B325F9"/>
    <w:rsid w:val="00B3287A"/>
    <w:rsid w:val="00B3348B"/>
    <w:rsid w:val="00B33A61"/>
    <w:rsid w:val="00B34341"/>
    <w:rsid w:val="00B348D1"/>
    <w:rsid w:val="00B34DB8"/>
    <w:rsid w:val="00B35243"/>
    <w:rsid w:val="00B35395"/>
    <w:rsid w:val="00B359FC"/>
    <w:rsid w:val="00B35E4C"/>
    <w:rsid w:val="00B360C5"/>
    <w:rsid w:val="00B362E7"/>
    <w:rsid w:val="00B363C4"/>
    <w:rsid w:val="00B36F04"/>
    <w:rsid w:val="00B36F38"/>
    <w:rsid w:val="00B3737D"/>
    <w:rsid w:val="00B376F1"/>
    <w:rsid w:val="00B3772F"/>
    <w:rsid w:val="00B37799"/>
    <w:rsid w:val="00B37EA1"/>
    <w:rsid w:val="00B4018E"/>
    <w:rsid w:val="00B401AE"/>
    <w:rsid w:val="00B40535"/>
    <w:rsid w:val="00B4073A"/>
    <w:rsid w:val="00B40C42"/>
    <w:rsid w:val="00B40ED8"/>
    <w:rsid w:val="00B412C1"/>
    <w:rsid w:val="00B41AC3"/>
    <w:rsid w:val="00B41F5A"/>
    <w:rsid w:val="00B42065"/>
    <w:rsid w:val="00B4267E"/>
    <w:rsid w:val="00B42B33"/>
    <w:rsid w:val="00B434AD"/>
    <w:rsid w:val="00B43C0A"/>
    <w:rsid w:val="00B43C69"/>
    <w:rsid w:val="00B43E2D"/>
    <w:rsid w:val="00B4418C"/>
    <w:rsid w:val="00B443CB"/>
    <w:rsid w:val="00B44ED3"/>
    <w:rsid w:val="00B4519B"/>
    <w:rsid w:val="00B45C64"/>
    <w:rsid w:val="00B45F3F"/>
    <w:rsid w:val="00B46806"/>
    <w:rsid w:val="00B4680D"/>
    <w:rsid w:val="00B469D2"/>
    <w:rsid w:val="00B46BB3"/>
    <w:rsid w:val="00B4719B"/>
    <w:rsid w:val="00B47B4A"/>
    <w:rsid w:val="00B47C51"/>
    <w:rsid w:val="00B47DBA"/>
    <w:rsid w:val="00B47EBB"/>
    <w:rsid w:val="00B5004D"/>
    <w:rsid w:val="00B5157D"/>
    <w:rsid w:val="00B51729"/>
    <w:rsid w:val="00B51F31"/>
    <w:rsid w:val="00B52646"/>
    <w:rsid w:val="00B5289A"/>
    <w:rsid w:val="00B52D59"/>
    <w:rsid w:val="00B53006"/>
    <w:rsid w:val="00B53ABB"/>
    <w:rsid w:val="00B53BB2"/>
    <w:rsid w:val="00B53C13"/>
    <w:rsid w:val="00B53E25"/>
    <w:rsid w:val="00B54276"/>
    <w:rsid w:val="00B54886"/>
    <w:rsid w:val="00B5523B"/>
    <w:rsid w:val="00B553D1"/>
    <w:rsid w:val="00B556D6"/>
    <w:rsid w:val="00B558BF"/>
    <w:rsid w:val="00B55C93"/>
    <w:rsid w:val="00B55FAA"/>
    <w:rsid w:val="00B568B9"/>
    <w:rsid w:val="00B57447"/>
    <w:rsid w:val="00B57D38"/>
    <w:rsid w:val="00B60061"/>
    <w:rsid w:val="00B60416"/>
    <w:rsid w:val="00B6122E"/>
    <w:rsid w:val="00B620B2"/>
    <w:rsid w:val="00B6244B"/>
    <w:rsid w:val="00B62DE6"/>
    <w:rsid w:val="00B635D5"/>
    <w:rsid w:val="00B63846"/>
    <w:rsid w:val="00B638A6"/>
    <w:rsid w:val="00B63EE6"/>
    <w:rsid w:val="00B642D5"/>
    <w:rsid w:val="00B6476E"/>
    <w:rsid w:val="00B655F0"/>
    <w:rsid w:val="00B656C7"/>
    <w:rsid w:val="00B65996"/>
    <w:rsid w:val="00B65AF0"/>
    <w:rsid w:val="00B66485"/>
    <w:rsid w:val="00B668AF"/>
    <w:rsid w:val="00B6699A"/>
    <w:rsid w:val="00B670BD"/>
    <w:rsid w:val="00B67D7D"/>
    <w:rsid w:val="00B7012C"/>
    <w:rsid w:val="00B70571"/>
    <w:rsid w:val="00B70729"/>
    <w:rsid w:val="00B70778"/>
    <w:rsid w:val="00B7141B"/>
    <w:rsid w:val="00B7164F"/>
    <w:rsid w:val="00B721ED"/>
    <w:rsid w:val="00B7301C"/>
    <w:rsid w:val="00B73126"/>
    <w:rsid w:val="00B7350A"/>
    <w:rsid w:val="00B73622"/>
    <w:rsid w:val="00B73ABC"/>
    <w:rsid w:val="00B74BCA"/>
    <w:rsid w:val="00B74FFA"/>
    <w:rsid w:val="00B75151"/>
    <w:rsid w:val="00B75249"/>
    <w:rsid w:val="00B7547C"/>
    <w:rsid w:val="00B75E2B"/>
    <w:rsid w:val="00B76431"/>
    <w:rsid w:val="00B769C4"/>
    <w:rsid w:val="00B76FB6"/>
    <w:rsid w:val="00B7720A"/>
    <w:rsid w:val="00B77A42"/>
    <w:rsid w:val="00B77C9B"/>
    <w:rsid w:val="00B80123"/>
    <w:rsid w:val="00B805F1"/>
    <w:rsid w:val="00B8084E"/>
    <w:rsid w:val="00B80ACD"/>
    <w:rsid w:val="00B80C2D"/>
    <w:rsid w:val="00B816B1"/>
    <w:rsid w:val="00B822BA"/>
    <w:rsid w:val="00B83083"/>
    <w:rsid w:val="00B83ADE"/>
    <w:rsid w:val="00B84CFA"/>
    <w:rsid w:val="00B84F2B"/>
    <w:rsid w:val="00B85B1F"/>
    <w:rsid w:val="00B85C37"/>
    <w:rsid w:val="00B85F84"/>
    <w:rsid w:val="00B86A67"/>
    <w:rsid w:val="00B86E35"/>
    <w:rsid w:val="00B87E99"/>
    <w:rsid w:val="00B87F49"/>
    <w:rsid w:val="00B903FA"/>
    <w:rsid w:val="00B90CF3"/>
    <w:rsid w:val="00B91094"/>
    <w:rsid w:val="00B912F4"/>
    <w:rsid w:val="00B914C0"/>
    <w:rsid w:val="00B918A4"/>
    <w:rsid w:val="00B9219E"/>
    <w:rsid w:val="00B922E8"/>
    <w:rsid w:val="00B927DE"/>
    <w:rsid w:val="00B9282C"/>
    <w:rsid w:val="00B929BB"/>
    <w:rsid w:val="00B92A60"/>
    <w:rsid w:val="00B937B0"/>
    <w:rsid w:val="00B93842"/>
    <w:rsid w:val="00B94965"/>
    <w:rsid w:val="00B950B7"/>
    <w:rsid w:val="00B955AE"/>
    <w:rsid w:val="00B9625E"/>
    <w:rsid w:val="00B96395"/>
    <w:rsid w:val="00B96756"/>
    <w:rsid w:val="00B969E0"/>
    <w:rsid w:val="00B96C5E"/>
    <w:rsid w:val="00B96F95"/>
    <w:rsid w:val="00B97707"/>
    <w:rsid w:val="00B978DA"/>
    <w:rsid w:val="00B9790E"/>
    <w:rsid w:val="00BA0006"/>
    <w:rsid w:val="00BA008A"/>
    <w:rsid w:val="00BA0236"/>
    <w:rsid w:val="00BA078F"/>
    <w:rsid w:val="00BA18FB"/>
    <w:rsid w:val="00BA1E67"/>
    <w:rsid w:val="00BA2432"/>
    <w:rsid w:val="00BA2466"/>
    <w:rsid w:val="00BA3CA8"/>
    <w:rsid w:val="00BA3E5F"/>
    <w:rsid w:val="00BA4181"/>
    <w:rsid w:val="00BA425E"/>
    <w:rsid w:val="00BA50D5"/>
    <w:rsid w:val="00BA51B6"/>
    <w:rsid w:val="00BA53A0"/>
    <w:rsid w:val="00BA54A9"/>
    <w:rsid w:val="00BA5E53"/>
    <w:rsid w:val="00BA5FDF"/>
    <w:rsid w:val="00BA643D"/>
    <w:rsid w:val="00BA66AD"/>
    <w:rsid w:val="00BA6931"/>
    <w:rsid w:val="00BA6F21"/>
    <w:rsid w:val="00BA7CBD"/>
    <w:rsid w:val="00BB0246"/>
    <w:rsid w:val="00BB0F9C"/>
    <w:rsid w:val="00BB13A5"/>
    <w:rsid w:val="00BB234C"/>
    <w:rsid w:val="00BB33D5"/>
    <w:rsid w:val="00BB3460"/>
    <w:rsid w:val="00BB36BA"/>
    <w:rsid w:val="00BB3CE3"/>
    <w:rsid w:val="00BB3E76"/>
    <w:rsid w:val="00BB3F17"/>
    <w:rsid w:val="00BB4197"/>
    <w:rsid w:val="00BB4A06"/>
    <w:rsid w:val="00BB4C12"/>
    <w:rsid w:val="00BB5084"/>
    <w:rsid w:val="00BB5103"/>
    <w:rsid w:val="00BB54F0"/>
    <w:rsid w:val="00BB6219"/>
    <w:rsid w:val="00BB6596"/>
    <w:rsid w:val="00BB694A"/>
    <w:rsid w:val="00BB7453"/>
    <w:rsid w:val="00BB760A"/>
    <w:rsid w:val="00BB7A9F"/>
    <w:rsid w:val="00BC033A"/>
    <w:rsid w:val="00BC04C4"/>
    <w:rsid w:val="00BC0E9A"/>
    <w:rsid w:val="00BC2448"/>
    <w:rsid w:val="00BC2644"/>
    <w:rsid w:val="00BC290B"/>
    <w:rsid w:val="00BC2975"/>
    <w:rsid w:val="00BC2ACC"/>
    <w:rsid w:val="00BC300E"/>
    <w:rsid w:val="00BC35EF"/>
    <w:rsid w:val="00BC40AE"/>
    <w:rsid w:val="00BC411D"/>
    <w:rsid w:val="00BC4F53"/>
    <w:rsid w:val="00BC54B2"/>
    <w:rsid w:val="00BC5670"/>
    <w:rsid w:val="00BC579B"/>
    <w:rsid w:val="00BC57D6"/>
    <w:rsid w:val="00BC5857"/>
    <w:rsid w:val="00BC5AB4"/>
    <w:rsid w:val="00BC5E03"/>
    <w:rsid w:val="00BC60AB"/>
    <w:rsid w:val="00BC63C9"/>
    <w:rsid w:val="00BC690A"/>
    <w:rsid w:val="00BC7CCC"/>
    <w:rsid w:val="00BD0578"/>
    <w:rsid w:val="00BD0B55"/>
    <w:rsid w:val="00BD1A21"/>
    <w:rsid w:val="00BD1C1E"/>
    <w:rsid w:val="00BD2196"/>
    <w:rsid w:val="00BD228A"/>
    <w:rsid w:val="00BD26C2"/>
    <w:rsid w:val="00BD324C"/>
    <w:rsid w:val="00BD37F8"/>
    <w:rsid w:val="00BD4017"/>
    <w:rsid w:val="00BD5FAE"/>
    <w:rsid w:val="00BD61A9"/>
    <w:rsid w:val="00BD6246"/>
    <w:rsid w:val="00BD6A79"/>
    <w:rsid w:val="00BD6ACC"/>
    <w:rsid w:val="00BD6FE4"/>
    <w:rsid w:val="00BD7591"/>
    <w:rsid w:val="00BD7B09"/>
    <w:rsid w:val="00BD7B97"/>
    <w:rsid w:val="00BD7D0E"/>
    <w:rsid w:val="00BD7D77"/>
    <w:rsid w:val="00BE00D8"/>
    <w:rsid w:val="00BE00F5"/>
    <w:rsid w:val="00BE0188"/>
    <w:rsid w:val="00BE028A"/>
    <w:rsid w:val="00BE03E1"/>
    <w:rsid w:val="00BE185E"/>
    <w:rsid w:val="00BE1DB4"/>
    <w:rsid w:val="00BE24F7"/>
    <w:rsid w:val="00BE25F0"/>
    <w:rsid w:val="00BE3B0E"/>
    <w:rsid w:val="00BE3D41"/>
    <w:rsid w:val="00BE4000"/>
    <w:rsid w:val="00BE47EE"/>
    <w:rsid w:val="00BE4FF3"/>
    <w:rsid w:val="00BE52C8"/>
    <w:rsid w:val="00BE556C"/>
    <w:rsid w:val="00BE565C"/>
    <w:rsid w:val="00BE64F0"/>
    <w:rsid w:val="00BE6B30"/>
    <w:rsid w:val="00BF0858"/>
    <w:rsid w:val="00BF0ECE"/>
    <w:rsid w:val="00BF1273"/>
    <w:rsid w:val="00BF1808"/>
    <w:rsid w:val="00BF19D5"/>
    <w:rsid w:val="00BF1A16"/>
    <w:rsid w:val="00BF1AE9"/>
    <w:rsid w:val="00BF1B7F"/>
    <w:rsid w:val="00BF1E00"/>
    <w:rsid w:val="00BF24FD"/>
    <w:rsid w:val="00BF2814"/>
    <w:rsid w:val="00BF3432"/>
    <w:rsid w:val="00BF3766"/>
    <w:rsid w:val="00BF3997"/>
    <w:rsid w:val="00BF3A4F"/>
    <w:rsid w:val="00BF3AAA"/>
    <w:rsid w:val="00BF3AD1"/>
    <w:rsid w:val="00BF3FE1"/>
    <w:rsid w:val="00BF4159"/>
    <w:rsid w:val="00BF43F4"/>
    <w:rsid w:val="00BF44E3"/>
    <w:rsid w:val="00BF4560"/>
    <w:rsid w:val="00BF4659"/>
    <w:rsid w:val="00BF4E14"/>
    <w:rsid w:val="00BF4FB8"/>
    <w:rsid w:val="00BF4FFC"/>
    <w:rsid w:val="00BF5EBD"/>
    <w:rsid w:val="00BF641C"/>
    <w:rsid w:val="00BF6876"/>
    <w:rsid w:val="00BF7529"/>
    <w:rsid w:val="00C00095"/>
    <w:rsid w:val="00C004F7"/>
    <w:rsid w:val="00C01158"/>
    <w:rsid w:val="00C01297"/>
    <w:rsid w:val="00C01657"/>
    <w:rsid w:val="00C01AE8"/>
    <w:rsid w:val="00C01BB2"/>
    <w:rsid w:val="00C01CB2"/>
    <w:rsid w:val="00C02588"/>
    <w:rsid w:val="00C030C6"/>
    <w:rsid w:val="00C035C1"/>
    <w:rsid w:val="00C038B5"/>
    <w:rsid w:val="00C03EDE"/>
    <w:rsid w:val="00C04182"/>
    <w:rsid w:val="00C0428B"/>
    <w:rsid w:val="00C04484"/>
    <w:rsid w:val="00C04775"/>
    <w:rsid w:val="00C052B9"/>
    <w:rsid w:val="00C055B2"/>
    <w:rsid w:val="00C05F5D"/>
    <w:rsid w:val="00C07396"/>
    <w:rsid w:val="00C078DF"/>
    <w:rsid w:val="00C10353"/>
    <w:rsid w:val="00C1168B"/>
    <w:rsid w:val="00C11B07"/>
    <w:rsid w:val="00C11F40"/>
    <w:rsid w:val="00C121FC"/>
    <w:rsid w:val="00C141EA"/>
    <w:rsid w:val="00C143AA"/>
    <w:rsid w:val="00C143FF"/>
    <w:rsid w:val="00C145F5"/>
    <w:rsid w:val="00C15479"/>
    <w:rsid w:val="00C15A3E"/>
    <w:rsid w:val="00C173EB"/>
    <w:rsid w:val="00C17C0C"/>
    <w:rsid w:val="00C20920"/>
    <w:rsid w:val="00C20C11"/>
    <w:rsid w:val="00C21218"/>
    <w:rsid w:val="00C21915"/>
    <w:rsid w:val="00C21C50"/>
    <w:rsid w:val="00C21CC3"/>
    <w:rsid w:val="00C21FD3"/>
    <w:rsid w:val="00C21FD4"/>
    <w:rsid w:val="00C22480"/>
    <w:rsid w:val="00C22896"/>
    <w:rsid w:val="00C233B7"/>
    <w:rsid w:val="00C2359F"/>
    <w:rsid w:val="00C2375D"/>
    <w:rsid w:val="00C23E36"/>
    <w:rsid w:val="00C24B65"/>
    <w:rsid w:val="00C269BB"/>
    <w:rsid w:val="00C26E4F"/>
    <w:rsid w:val="00C27D8B"/>
    <w:rsid w:val="00C27EFD"/>
    <w:rsid w:val="00C31A98"/>
    <w:rsid w:val="00C32178"/>
    <w:rsid w:val="00C323EB"/>
    <w:rsid w:val="00C32663"/>
    <w:rsid w:val="00C32BDD"/>
    <w:rsid w:val="00C3420A"/>
    <w:rsid w:val="00C343F9"/>
    <w:rsid w:val="00C34AE9"/>
    <w:rsid w:val="00C34CE0"/>
    <w:rsid w:val="00C34D23"/>
    <w:rsid w:val="00C35606"/>
    <w:rsid w:val="00C36D97"/>
    <w:rsid w:val="00C36F15"/>
    <w:rsid w:val="00C36FA1"/>
    <w:rsid w:val="00C3745A"/>
    <w:rsid w:val="00C37A88"/>
    <w:rsid w:val="00C40BEE"/>
    <w:rsid w:val="00C40E07"/>
    <w:rsid w:val="00C41274"/>
    <w:rsid w:val="00C41CBB"/>
    <w:rsid w:val="00C41D72"/>
    <w:rsid w:val="00C4215F"/>
    <w:rsid w:val="00C422AF"/>
    <w:rsid w:val="00C422FD"/>
    <w:rsid w:val="00C425FB"/>
    <w:rsid w:val="00C436CE"/>
    <w:rsid w:val="00C43851"/>
    <w:rsid w:val="00C43BAF"/>
    <w:rsid w:val="00C43EEA"/>
    <w:rsid w:val="00C440F3"/>
    <w:rsid w:val="00C444F4"/>
    <w:rsid w:val="00C448CC"/>
    <w:rsid w:val="00C44D68"/>
    <w:rsid w:val="00C45053"/>
    <w:rsid w:val="00C45399"/>
    <w:rsid w:val="00C45665"/>
    <w:rsid w:val="00C4605F"/>
    <w:rsid w:val="00C464C8"/>
    <w:rsid w:val="00C465AD"/>
    <w:rsid w:val="00C469A8"/>
    <w:rsid w:val="00C47DBA"/>
    <w:rsid w:val="00C5084A"/>
    <w:rsid w:val="00C5094A"/>
    <w:rsid w:val="00C50AA0"/>
    <w:rsid w:val="00C512C7"/>
    <w:rsid w:val="00C51479"/>
    <w:rsid w:val="00C51697"/>
    <w:rsid w:val="00C51A4A"/>
    <w:rsid w:val="00C52AD3"/>
    <w:rsid w:val="00C52C82"/>
    <w:rsid w:val="00C52E1B"/>
    <w:rsid w:val="00C52F46"/>
    <w:rsid w:val="00C53BB3"/>
    <w:rsid w:val="00C5406F"/>
    <w:rsid w:val="00C541CE"/>
    <w:rsid w:val="00C54E39"/>
    <w:rsid w:val="00C54FB1"/>
    <w:rsid w:val="00C55082"/>
    <w:rsid w:val="00C554A6"/>
    <w:rsid w:val="00C5640F"/>
    <w:rsid w:val="00C5655D"/>
    <w:rsid w:val="00C56C10"/>
    <w:rsid w:val="00C56DE6"/>
    <w:rsid w:val="00C575CD"/>
    <w:rsid w:val="00C57F66"/>
    <w:rsid w:val="00C60180"/>
    <w:rsid w:val="00C60236"/>
    <w:rsid w:val="00C604AD"/>
    <w:rsid w:val="00C61597"/>
    <w:rsid w:val="00C61D1B"/>
    <w:rsid w:val="00C61EBB"/>
    <w:rsid w:val="00C626F3"/>
    <w:rsid w:val="00C62B88"/>
    <w:rsid w:val="00C62BF2"/>
    <w:rsid w:val="00C62E73"/>
    <w:rsid w:val="00C63240"/>
    <w:rsid w:val="00C635B2"/>
    <w:rsid w:val="00C636CE"/>
    <w:rsid w:val="00C63991"/>
    <w:rsid w:val="00C6444E"/>
    <w:rsid w:val="00C6455B"/>
    <w:rsid w:val="00C64DC3"/>
    <w:rsid w:val="00C653CB"/>
    <w:rsid w:val="00C66024"/>
    <w:rsid w:val="00C666B8"/>
    <w:rsid w:val="00C6696F"/>
    <w:rsid w:val="00C669D9"/>
    <w:rsid w:val="00C66C21"/>
    <w:rsid w:val="00C66D3E"/>
    <w:rsid w:val="00C66D9A"/>
    <w:rsid w:val="00C67CC5"/>
    <w:rsid w:val="00C67E18"/>
    <w:rsid w:val="00C700DF"/>
    <w:rsid w:val="00C70D21"/>
    <w:rsid w:val="00C712A7"/>
    <w:rsid w:val="00C712EF"/>
    <w:rsid w:val="00C71A87"/>
    <w:rsid w:val="00C71BA8"/>
    <w:rsid w:val="00C71DDC"/>
    <w:rsid w:val="00C720E6"/>
    <w:rsid w:val="00C7246D"/>
    <w:rsid w:val="00C725DB"/>
    <w:rsid w:val="00C730E8"/>
    <w:rsid w:val="00C73865"/>
    <w:rsid w:val="00C73A11"/>
    <w:rsid w:val="00C73EEF"/>
    <w:rsid w:val="00C7447E"/>
    <w:rsid w:val="00C74E37"/>
    <w:rsid w:val="00C74F30"/>
    <w:rsid w:val="00C75855"/>
    <w:rsid w:val="00C77073"/>
    <w:rsid w:val="00C77447"/>
    <w:rsid w:val="00C80068"/>
    <w:rsid w:val="00C80BB0"/>
    <w:rsid w:val="00C80F37"/>
    <w:rsid w:val="00C81522"/>
    <w:rsid w:val="00C81CC3"/>
    <w:rsid w:val="00C82241"/>
    <w:rsid w:val="00C822E0"/>
    <w:rsid w:val="00C8248D"/>
    <w:rsid w:val="00C82953"/>
    <w:rsid w:val="00C82981"/>
    <w:rsid w:val="00C829EA"/>
    <w:rsid w:val="00C82B78"/>
    <w:rsid w:val="00C83A56"/>
    <w:rsid w:val="00C841B6"/>
    <w:rsid w:val="00C84202"/>
    <w:rsid w:val="00C844AA"/>
    <w:rsid w:val="00C8451C"/>
    <w:rsid w:val="00C845B2"/>
    <w:rsid w:val="00C847B7"/>
    <w:rsid w:val="00C84A6E"/>
    <w:rsid w:val="00C852A8"/>
    <w:rsid w:val="00C8538D"/>
    <w:rsid w:val="00C85D40"/>
    <w:rsid w:val="00C85D69"/>
    <w:rsid w:val="00C85E53"/>
    <w:rsid w:val="00C8606D"/>
    <w:rsid w:val="00C86F2A"/>
    <w:rsid w:val="00C87DCC"/>
    <w:rsid w:val="00C90083"/>
    <w:rsid w:val="00C900D6"/>
    <w:rsid w:val="00C9012A"/>
    <w:rsid w:val="00C90982"/>
    <w:rsid w:val="00C90CDC"/>
    <w:rsid w:val="00C913F0"/>
    <w:rsid w:val="00C91B43"/>
    <w:rsid w:val="00C927B1"/>
    <w:rsid w:val="00C92893"/>
    <w:rsid w:val="00C939C5"/>
    <w:rsid w:val="00C94658"/>
    <w:rsid w:val="00C9465B"/>
    <w:rsid w:val="00C95496"/>
    <w:rsid w:val="00C95515"/>
    <w:rsid w:val="00C95889"/>
    <w:rsid w:val="00C95D93"/>
    <w:rsid w:val="00C961BE"/>
    <w:rsid w:val="00C968CE"/>
    <w:rsid w:val="00C96B7B"/>
    <w:rsid w:val="00C97519"/>
    <w:rsid w:val="00C97563"/>
    <w:rsid w:val="00C9794E"/>
    <w:rsid w:val="00C97AFC"/>
    <w:rsid w:val="00CA0ABF"/>
    <w:rsid w:val="00CA0AD1"/>
    <w:rsid w:val="00CA0CA6"/>
    <w:rsid w:val="00CA1378"/>
    <w:rsid w:val="00CA192B"/>
    <w:rsid w:val="00CA1D95"/>
    <w:rsid w:val="00CA1E39"/>
    <w:rsid w:val="00CA1EFC"/>
    <w:rsid w:val="00CA2907"/>
    <w:rsid w:val="00CA3ABF"/>
    <w:rsid w:val="00CA3F7E"/>
    <w:rsid w:val="00CA4008"/>
    <w:rsid w:val="00CA445D"/>
    <w:rsid w:val="00CA463D"/>
    <w:rsid w:val="00CA4645"/>
    <w:rsid w:val="00CA5A3A"/>
    <w:rsid w:val="00CA5C6F"/>
    <w:rsid w:val="00CA7241"/>
    <w:rsid w:val="00CA78F6"/>
    <w:rsid w:val="00CA7A93"/>
    <w:rsid w:val="00CA7C35"/>
    <w:rsid w:val="00CB0B1B"/>
    <w:rsid w:val="00CB0E94"/>
    <w:rsid w:val="00CB13DB"/>
    <w:rsid w:val="00CB1D25"/>
    <w:rsid w:val="00CB22EE"/>
    <w:rsid w:val="00CB2524"/>
    <w:rsid w:val="00CB27F7"/>
    <w:rsid w:val="00CB2910"/>
    <w:rsid w:val="00CB2C1B"/>
    <w:rsid w:val="00CB2EE7"/>
    <w:rsid w:val="00CB331E"/>
    <w:rsid w:val="00CB348B"/>
    <w:rsid w:val="00CB348D"/>
    <w:rsid w:val="00CB3890"/>
    <w:rsid w:val="00CB3BD4"/>
    <w:rsid w:val="00CB3C8B"/>
    <w:rsid w:val="00CB40AC"/>
    <w:rsid w:val="00CB4DF1"/>
    <w:rsid w:val="00CB4EF1"/>
    <w:rsid w:val="00CB5824"/>
    <w:rsid w:val="00CB5A3D"/>
    <w:rsid w:val="00CB615F"/>
    <w:rsid w:val="00CB64EF"/>
    <w:rsid w:val="00CB6ACD"/>
    <w:rsid w:val="00CB6B47"/>
    <w:rsid w:val="00CB7872"/>
    <w:rsid w:val="00CC02AC"/>
    <w:rsid w:val="00CC03B2"/>
    <w:rsid w:val="00CC0AF2"/>
    <w:rsid w:val="00CC0C99"/>
    <w:rsid w:val="00CC103F"/>
    <w:rsid w:val="00CC1753"/>
    <w:rsid w:val="00CC1C01"/>
    <w:rsid w:val="00CC231B"/>
    <w:rsid w:val="00CC2426"/>
    <w:rsid w:val="00CC28F4"/>
    <w:rsid w:val="00CC2CA9"/>
    <w:rsid w:val="00CC32E1"/>
    <w:rsid w:val="00CC369C"/>
    <w:rsid w:val="00CC39BF"/>
    <w:rsid w:val="00CC3C3A"/>
    <w:rsid w:val="00CC3C4C"/>
    <w:rsid w:val="00CC4275"/>
    <w:rsid w:val="00CC4A7F"/>
    <w:rsid w:val="00CC4D5A"/>
    <w:rsid w:val="00CC4F58"/>
    <w:rsid w:val="00CC54D4"/>
    <w:rsid w:val="00CC5656"/>
    <w:rsid w:val="00CC56C5"/>
    <w:rsid w:val="00CC5BDF"/>
    <w:rsid w:val="00CC612F"/>
    <w:rsid w:val="00CC6433"/>
    <w:rsid w:val="00CC64BC"/>
    <w:rsid w:val="00CC6543"/>
    <w:rsid w:val="00CC6946"/>
    <w:rsid w:val="00CC6E9A"/>
    <w:rsid w:val="00CC6FEE"/>
    <w:rsid w:val="00CC72EC"/>
    <w:rsid w:val="00CC75A1"/>
    <w:rsid w:val="00CC7AC3"/>
    <w:rsid w:val="00CC7F93"/>
    <w:rsid w:val="00CD0622"/>
    <w:rsid w:val="00CD0639"/>
    <w:rsid w:val="00CD158C"/>
    <w:rsid w:val="00CD1E34"/>
    <w:rsid w:val="00CD229A"/>
    <w:rsid w:val="00CD289B"/>
    <w:rsid w:val="00CD2CDC"/>
    <w:rsid w:val="00CD2EEB"/>
    <w:rsid w:val="00CD34A5"/>
    <w:rsid w:val="00CD4019"/>
    <w:rsid w:val="00CD4233"/>
    <w:rsid w:val="00CD4AF5"/>
    <w:rsid w:val="00CD5FB7"/>
    <w:rsid w:val="00CD653E"/>
    <w:rsid w:val="00CD67C2"/>
    <w:rsid w:val="00CD71E3"/>
    <w:rsid w:val="00CD7A2D"/>
    <w:rsid w:val="00CE04DA"/>
    <w:rsid w:val="00CE0E19"/>
    <w:rsid w:val="00CE1150"/>
    <w:rsid w:val="00CE1310"/>
    <w:rsid w:val="00CE18E1"/>
    <w:rsid w:val="00CE18E6"/>
    <w:rsid w:val="00CE1B7F"/>
    <w:rsid w:val="00CE1CEA"/>
    <w:rsid w:val="00CE1EC3"/>
    <w:rsid w:val="00CE1F53"/>
    <w:rsid w:val="00CE1F9B"/>
    <w:rsid w:val="00CE2186"/>
    <w:rsid w:val="00CE2E37"/>
    <w:rsid w:val="00CE2E57"/>
    <w:rsid w:val="00CE327B"/>
    <w:rsid w:val="00CE3357"/>
    <w:rsid w:val="00CE3986"/>
    <w:rsid w:val="00CE39D3"/>
    <w:rsid w:val="00CE3A7B"/>
    <w:rsid w:val="00CE4419"/>
    <w:rsid w:val="00CE4A16"/>
    <w:rsid w:val="00CE4B30"/>
    <w:rsid w:val="00CE4C24"/>
    <w:rsid w:val="00CE4DD7"/>
    <w:rsid w:val="00CE570F"/>
    <w:rsid w:val="00CE5978"/>
    <w:rsid w:val="00CE5C3D"/>
    <w:rsid w:val="00CE6A6F"/>
    <w:rsid w:val="00CE6C11"/>
    <w:rsid w:val="00CE6F0F"/>
    <w:rsid w:val="00CE72B4"/>
    <w:rsid w:val="00CE731C"/>
    <w:rsid w:val="00CE7498"/>
    <w:rsid w:val="00CE79C4"/>
    <w:rsid w:val="00CF0468"/>
    <w:rsid w:val="00CF060D"/>
    <w:rsid w:val="00CF1731"/>
    <w:rsid w:val="00CF1BAD"/>
    <w:rsid w:val="00CF2346"/>
    <w:rsid w:val="00CF2D84"/>
    <w:rsid w:val="00CF2E4E"/>
    <w:rsid w:val="00CF3A22"/>
    <w:rsid w:val="00CF3EAB"/>
    <w:rsid w:val="00CF403D"/>
    <w:rsid w:val="00CF470B"/>
    <w:rsid w:val="00CF4CD3"/>
    <w:rsid w:val="00CF547A"/>
    <w:rsid w:val="00CF579E"/>
    <w:rsid w:val="00CF5856"/>
    <w:rsid w:val="00CF59BC"/>
    <w:rsid w:val="00CF6DDF"/>
    <w:rsid w:val="00CF702A"/>
    <w:rsid w:val="00CF7035"/>
    <w:rsid w:val="00CF7163"/>
    <w:rsid w:val="00CF7B83"/>
    <w:rsid w:val="00D00B89"/>
    <w:rsid w:val="00D00F0C"/>
    <w:rsid w:val="00D00FF4"/>
    <w:rsid w:val="00D0113C"/>
    <w:rsid w:val="00D0114F"/>
    <w:rsid w:val="00D01AB5"/>
    <w:rsid w:val="00D01AC2"/>
    <w:rsid w:val="00D01CE8"/>
    <w:rsid w:val="00D02116"/>
    <w:rsid w:val="00D02376"/>
    <w:rsid w:val="00D02D48"/>
    <w:rsid w:val="00D02E61"/>
    <w:rsid w:val="00D03068"/>
    <w:rsid w:val="00D03CEC"/>
    <w:rsid w:val="00D04FDB"/>
    <w:rsid w:val="00D05020"/>
    <w:rsid w:val="00D05BF4"/>
    <w:rsid w:val="00D05C01"/>
    <w:rsid w:val="00D05C65"/>
    <w:rsid w:val="00D0603C"/>
    <w:rsid w:val="00D0652E"/>
    <w:rsid w:val="00D065C8"/>
    <w:rsid w:val="00D0671A"/>
    <w:rsid w:val="00D06B4F"/>
    <w:rsid w:val="00D071A4"/>
    <w:rsid w:val="00D0732E"/>
    <w:rsid w:val="00D0744D"/>
    <w:rsid w:val="00D07CE0"/>
    <w:rsid w:val="00D10229"/>
    <w:rsid w:val="00D10B4E"/>
    <w:rsid w:val="00D11409"/>
    <w:rsid w:val="00D1156D"/>
    <w:rsid w:val="00D1185A"/>
    <w:rsid w:val="00D118D6"/>
    <w:rsid w:val="00D11913"/>
    <w:rsid w:val="00D123A2"/>
    <w:rsid w:val="00D12433"/>
    <w:rsid w:val="00D12861"/>
    <w:rsid w:val="00D128AE"/>
    <w:rsid w:val="00D12B31"/>
    <w:rsid w:val="00D12FB5"/>
    <w:rsid w:val="00D13540"/>
    <w:rsid w:val="00D13712"/>
    <w:rsid w:val="00D13E05"/>
    <w:rsid w:val="00D1407E"/>
    <w:rsid w:val="00D142BC"/>
    <w:rsid w:val="00D14725"/>
    <w:rsid w:val="00D149A9"/>
    <w:rsid w:val="00D14C11"/>
    <w:rsid w:val="00D1545F"/>
    <w:rsid w:val="00D155CD"/>
    <w:rsid w:val="00D15892"/>
    <w:rsid w:val="00D15C49"/>
    <w:rsid w:val="00D15F25"/>
    <w:rsid w:val="00D162B4"/>
    <w:rsid w:val="00D1666F"/>
    <w:rsid w:val="00D1667C"/>
    <w:rsid w:val="00D16923"/>
    <w:rsid w:val="00D16F5D"/>
    <w:rsid w:val="00D17416"/>
    <w:rsid w:val="00D1744E"/>
    <w:rsid w:val="00D175FF"/>
    <w:rsid w:val="00D17FF0"/>
    <w:rsid w:val="00D20095"/>
    <w:rsid w:val="00D20CAE"/>
    <w:rsid w:val="00D20DF2"/>
    <w:rsid w:val="00D21E8B"/>
    <w:rsid w:val="00D2274E"/>
    <w:rsid w:val="00D227E4"/>
    <w:rsid w:val="00D22AFE"/>
    <w:rsid w:val="00D23412"/>
    <w:rsid w:val="00D23483"/>
    <w:rsid w:val="00D23D17"/>
    <w:rsid w:val="00D23D7B"/>
    <w:rsid w:val="00D23F3E"/>
    <w:rsid w:val="00D24054"/>
    <w:rsid w:val="00D24AAD"/>
    <w:rsid w:val="00D24B9B"/>
    <w:rsid w:val="00D25405"/>
    <w:rsid w:val="00D256D9"/>
    <w:rsid w:val="00D257B2"/>
    <w:rsid w:val="00D25A13"/>
    <w:rsid w:val="00D2602F"/>
    <w:rsid w:val="00D261A7"/>
    <w:rsid w:val="00D269A3"/>
    <w:rsid w:val="00D273AC"/>
    <w:rsid w:val="00D273FE"/>
    <w:rsid w:val="00D27B3B"/>
    <w:rsid w:val="00D3003E"/>
    <w:rsid w:val="00D30341"/>
    <w:rsid w:val="00D304C8"/>
    <w:rsid w:val="00D30FBF"/>
    <w:rsid w:val="00D30FE0"/>
    <w:rsid w:val="00D31DDA"/>
    <w:rsid w:val="00D32DB6"/>
    <w:rsid w:val="00D32F06"/>
    <w:rsid w:val="00D331D8"/>
    <w:rsid w:val="00D337B8"/>
    <w:rsid w:val="00D343D9"/>
    <w:rsid w:val="00D34508"/>
    <w:rsid w:val="00D34665"/>
    <w:rsid w:val="00D3496B"/>
    <w:rsid w:val="00D34A65"/>
    <w:rsid w:val="00D34A72"/>
    <w:rsid w:val="00D34B3B"/>
    <w:rsid w:val="00D34B97"/>
    <w:rsid w:val="00D34F51"/>
    <w:rsid w:val="00D35428"/>
    <w:rsid w:val="00D35A5F"/>
    <w:rsid w:val="00D35BA2"/>
    <w:rsid w:val="00D35EC8"/>
    <w:rsid w:val="00D36A70"/>
    <w:rsid w:val="00D36BA3"/>
    <w:rsid w:val="00D370CA"/>
    <w:rsid w:val="00D37792"/>
    <w:rsid w:val="00D37BA6"/>
    <w:rsid w:val="00D37D0D"/>
    <w:rsid w:val="00D37E74"/>
    <w:rsid w:val="00D408D1"/>
    <w:rsid w:val="00D40974"/>
    <w:rsid w:val="00D40CC3"/>
    <w:rsid w:val="00D4153C"/>
    <w:rsid w:val="00D41777"/>
    <w:rsid w:val="00D4212E"/>
    <w:rsid w:val="00D42A95"/>
    <w:rsid w:val="00D43113"/>
    <w:rsid w:val="00D43138"/>
    <w:rsid w:val="00D44A90"/>
    <w:rsid w:val="00D44B29"/>
    <w:rsid w:val="00D4508C"/>
    <w:rsid w:val="00D45C5E"/>
    <w:rsid w:val="00D4621F"/>
    <w:rsid w:val="00D462C8"/>
    <w:rsid w:val="00D46A70"/>
    <w:rsid w:val="00D47869"/>
    <w:rsid w:val="00D47C72"/>
    <w:rsid w:val="00D47FAC"/>
    <w:rsid w:val="00D502CA"/>
    <w:rsid w:val="00D506ED"/>
    <w:rsid w:val="00D5144A"/>
    <w:rsid w:val="00D51847"/>
    <w:rsid w:val="00D518D9"/>
    <w:rsid w:val="00D527F7"/>
    <w:rsid w:val="00D5285A"/>
    <w:rsid w:val="00D52D1B"/>
    <w:rsid w:val="00D5310B"/>
    <w:rsid w:val="00D53C3F"/>
    <w:rsid w:val="00D53C8E"/>
    <w:rsid w:val="00D53CE9"/>
    <w:rsid w:val="00D5484D"/>
    <w:rsid w:val="00D54D6A"/>
    <w:rsid w:val="00D55128"/>
    <w:rsid w:val="00D5534D"/>
    <w:rsid w:val="00D5538B"/>
    <w:rsid w:val="00D55752"/>
    <w:rsid w:val="00D56022"/>
    <w:rsid w:val="00D56057"/>
    <w:rsid w:val="00D6047E"/>
    <w:rsid w:val="00D60DD0"/>
    <w:rsid w:val="00D60FDF"/>
    <w:rsid w:val="00D611CF"/>
    <w:rsid w:val="00D61C02"/>
    <w:rsid w:val="00D61FCA"/>
    <w:rsid w:val="00D62BFF"/>
    <w:rsid w:val="00D63DCB"/>
    <w:rsid w:val="00D63F85"/>
    <w:rsid w:val="00D64941"/>
    <w:rsid w:val="00D64C8E"/>
    <w:rsid w:val="00D64D34"/>
    <w:rsid w:val="00D64E33"/>
    <w:rsid w:val="00D651F3"/>
    <w:rsid w:val="00D65959"/>
    <w:rsid w:val="00D65F68"/>
    <w:rsid w:val="00D6613E"/>
    <w:rsid w:val="00D66143"/>
    <w:rsid w:val="00D66858"/>
    <w:rsid w:val="00D66D5E"/>
    <w:rsid w:val="00D6720D"/>
    <w:rsid w:val="00D67424"/>
    <w:rsid w:val="00D67533"/>
    <w:rsid w:val="00D675E6"/>
    <w:rsid w:val="00D67673"/>
    <w:rsid w:val="00D679E5"/>
    <w:rsid w:val="00D67A20"/>
    <w:rsid w:val="00D70A68"/>
    <w:rsid w:val="00D70B28"/>
    <w:rsid w:val="00D71004"/>
    <w:rsid w:val="00D72245"/>
    <w:rsid w:val="00D72499"/>
    <w:rsid w:val="00D73619"/>
    <w:rsid w:val="00D736A8"/>
    <w:rsid w:val="00D73826"/>
    <w:rsid w:val="00D740F8"/>
    <w:rsid w:val="00D75080"/>
    <w:rsid w:val="00D750F0"/>
    <w:rsid w:val="00D75999"/>
    <w:rsid w:val="00D759BA"/>
    <w:rsid w:val="00D76018"/>
    <w:rsid w:val="00D764C9"/>
    <w:rsid w:val="00D76F01"/>
    <w:rsid w:val="00D76F6A"/>
    <w:rsid w:val="00D7701D"/>
    <w:rsid w:val="00D7754F"/>
    <w:rsid w:val="00D777E3"/>
    <w:rsid w:val="00D77EC9"/>
    <w:rsid w:val="00D8021E"/>
    <w:rsid w:val="00D80EF9"/>
    <w:rsid w:val="00D80FA9"/>
    <w:rsid w:val="00D80FF5"/>
    <w:rsid w:val="00D812AB"/>
    <w:rsid w:val="00D81615"/>
    <w:rsid w:val="00D8180E"/>
    <w:rsid w:val="00D821B9"/>
    <w:rsid w:val="00D82381"/>
    <w:rsid w:val="00D82775"/>
    <w:rsid w:val="00D82A91"/>
    <w:rsid w:val="00D82D60"/>
    <w:rsid w:val="00D82E04"/>
    <w:rsid w:val="00D831A1"/>
    <w:rsid w:val="00D83472"/>
    <w:rsid w:val="00D8360F"/>
    <w:rsid w:val="00D83F3E"/>
    <w:rsid w:val="00D8403A"/>
    <w:rsid w:val="00D84639"/>
    <w:rsid w:val="00D85E01"/>
    <w:rsid w:val="00D861C1"/>
    <w:rsid w:val="00D8646F"/>
    <w:rsid w:val="00D865D6"/>
    <w:rsid w:val="00D86CD8"/>
    <w:rsid w:val="00D879E6"/>
    <w:rsid w:val="00D87A02"/>
    <w:rsid w:val="00D90920"/>
    <w:rsid w:val="00D90ABD"/>
    <w:rsid w:val="00D9179B"/>
    <w:rsid w:val="00D920F9"/>
    <w:rsid w:val="00D92392"/>
    <w:rsid w:val="00D92D10"/>
    <w:rsid w:val="00D92F03"/>
    <w:rsid w:val="00D932BF"/>
    <w:rsid w:val="00D934AC"/>
    <w:rsid w:val="00D9362E"/>
    <w:rsid w:val="00D93B3A"/>
    <w:rsid w:val="00D93D27"/>
    <w:rsid w:val="00D94D0A"/>
    <w:rsid w:val="00D953A1"/>
    <w:rsid w:val="00D9717F"/>
    <w:rsid w:val="00D975D7"/>
    <w:rsid w:val="00D976F1"/>
    <w:rsid w:val="00D97C74"/>
    <w:rsid w:val="00DA0791"/>
    <w:rsid w:val="00DA0804"/>
    <w:rsid w:val="00DA0AE3"/>
    <w:rsid w:val="00DA0B0D"/>
    <w:rsid w:val="00DA0C8A"/>
    <w:rsid w:val="00DA1D0D"/>
    <w:rsid w:val="00DA1F4F"/>
    <w:rsid w:val="00DA20A7"/>
    <w:rsid w:val="00DA2613"/>
    <w:rsid w:val="00DA3347"/>
    <w:rsid w:val="00DA3706"/>
    <w:rsid w:val="00DA4870"/>
    <w:rsid w:val="00DA4986"/>
    <w:rsid w:val="00DA56A3"/>
    <w:rsid w:val="00DA576A"/>
    <w:rsid w:val="00DA5890"/>
    <w:rsid w:val="00DA5971"/>
    <w:rsid w:val="00DA59E9"/>
    <w:rsid w:val="00DA5BAC"/>
    <w:rsid w:val="00DA5F40"/>
    <w:rsid w:val="00DA6A02"/>
    <w:rsid w:val="00DA6C57"/>
    <w:rsid w:val="00DA6D61"/>
    <w:rsid w:val="00DA7038"/>
    <w:rsid w:val="00DA749D"/>
    <w:rsid w:val="00DA7A79"/>
    <w:rsid w:val="00DA7BB9"/>
    <w:rsid w:val="00DA7D03"/>
    <w:rsid w:val="00DB00C1"/>
    <w:rsid w:val="00DB0554"/>
    <w:rsid w:val="00DB0920"/>
    <w:rsid w:val="00DB0A68"/>
    <w:rsid w:val="00DB0AE3"/>
    <w:rsid w:val="00DB0B37"/>
    <w:rsid w:val="00DB0F20"/>
    <w:rsid w:val="00DB1481"/>
    <w:rsid w:val="00DB156E"/>
    <w:rsid w:val="00DB19AF"/>
    <w:rsid w:val="00DB21F4"/>
    <w:rsid w:val="00DB24AF"/>
    <w:rsid w:val="00DB2564"/>
    <w:rsid w:val="00DB28BA"/>
    <w:rsid w:val="00DB2A5F"/>
    <w:rsid w:val="00DB2BFE"/>
    <w:rsid w:val="00DB2CAA"/>
    <w:rsid w:val="00DB2EA6"/>
    <w:rsid w:val="00DB328C"/>
    <w:rsid w:val="00DB3313"/>
    <w:rsid w:val="00DB3B34"/>
    <w:rsid w:val="00DB4787"/>
    <w:rsid w:val="00DB5111"/>
    <w:rsid w:val="00DB57AF"/>
    <w:rsid w:val="00DB5EB8"/>
    <w:rsid w:val="00DB5F8C"/>
    <w:rsid w:val="00DB66B0"/>
    <w:rsid w:val="00DB6AA5"/>
    <w:rsid w:val="00DB6DAB"/>
    <w:rsid w:val="00DB6EE9"/>
    <w:rsid w:val="00DB7570"/>
    <w:rsid w:val="00DB7635"/>
    <w:rsid w:val="00DB7E47"/>
    <w:rsid w:val="00DB7F36"/>
    <w:rsid w:val="00DC017D"/>
    <w:rsid w:val="00DC0720"/>
    <w:rsid w:val="00DC1196"/>
    <w:rsid w:val="00DC246C"/>
    <w:rsid w:val="00DC2562"/>
    <w:rsid w:val="00DC28A0"/>
    <w:rsid w:val="00DC3592"/>
    <w:rsid w:val="00DC3E9C"/>
    <w:rsid w:val="00DC3F10"/>
    <w:rsid w:val="00DC4CB5"/>
    <w:rsid w:val="00DC4D94"/>
    <w:rsid w:val="00DC4DD6"/>
    <w:rsid w:val="00DC4FE7"/>
    <w:rsid w:val="00DC53F5"/>
    <w:rsid w:val="00DC6366"/>
    <w:rsid w:val="00DC7BFA"/>
    <w:rsid w:val="00DD0422"/>
    <w:rsid w:val="00DD0424"/>
    <w:rsid w:val="00DD052A"/>
    <w:rsid w:val="00DD0BC9"/>
    <w:rsid w:val="00DD1697"/>
    <w:rsid w:val="00DD1DB5"/>
    <w:rsid w:val="00DD1FB9"/>
    <w:rsid w:val="00DD2846"/>
    <w:rsid w:val="00DD31B9"/>
    <w:rsid w:val="00DD35EB"/>
    <w:rsid w:val="00DD3AF9"/>
    <w:rsid w:val="00DD4579"/>
    <w:rsid w:val="00DD4E76"/>
    <w:rsid w:val="00DD5337"/>
    <w:rsid w:val="00DD55CC"/>
    <w:rsid w:val="00DD57B8"/>
    <w:rsid w:val="00DD5972"/>
    <w:rsid w:val="00DD5C72"/>
    <w:rsid w:val="00DD69B9"/>
    <w:rsid w:val="00DD6CDD"/>
    <w:rsid w:val="00DD71EC"/>
    <w:rsid w:val="00DD732A"/>
    <w:rsid w:val="00DD76FA"/>
    <w:rsid w:val="00DD7D10"/>
    <w:rsid w:val="00DE036A"/>
    <w:rsid w:val="00DE1474"/>
    <w:rsid w:val="00DE1619"/>
    <w:rsid w:val="00DE240F"/>
    <w:rsid w:val="00DE29FB"/>
    <w:rsid w:val="00DE337B"/>
    <w:rsid w:val="00DE3939"/>
    <w:rsid w:val="00DE3AE9"/>
    <w:rsid w:val="00DE3BEF"/>
    <w:rsid w:val="00DE3DC6"/>
    <w:rsid w:val="00DE3DC7"/>
    <w:rsid w:val="00DE4069"/>
    <w:rsid w:val="00DE4227"/>
    <w:rsid w:val="00DE4534"/>
    <w:rsid w:val="00DE482E"/>
    <w:rsid w:val="00DE4C66"/>
    <w:rsid w:val="00DE4DB5"/>
    <w:rsid w:val="00DE52BA"/>
    <w:rsid w:val="00DE5EB4"/>
    <w:rsid w:val="00DE6922"/>
    <w:rsid w:val="00DE69FC"/>
    <w:rsid w:val="00DE6AEB"/>
    <w:rsid w:val="00DE71AF"/>
    <w:rsid w:val="00DE77F1"/>
    <w:rsid w:val="00DE797A"/>
    <w:rsid w:val="00DE7988"/>
    <w:rsid w:val="00DE7F9A"/>
    <w:rsid w:val="00DF00B7"/>
    <w:rsid w:val="00DF0154"/>
    <w:rsid w:val="00DF0902"/>
    <w:rsid w:val="00DF0E43"/>
    <w:rsid w:val="00DF174B"/>
    <w:rsid w:val="00DF1E43"/>
    <w:rsid w:val="00DF24BE"/>
    <w:rsid w:val="00DF324E"/>
    <w:rsid w:val="00DF39E9"/>
    <w:rsid w:val="00DF3D07"/>
    <w:rsid w:val="00DF4135"/>
    <w:rsid w:val="00DF4761"/>
    <w:rsid w:val="00DF4800"/>
    <w:rsid w:val="00DF4B43"/>
    <w:rsid w:val="00DF4D11"/>
    <w:rsid w:val="00DF4DE3"/>
    <w:rsid w:val="00DF5057"/>
    <w:rsid w:val="00DF51D7"/>
    <w:rsid w:val="00DF55EC"/>
    <w:rsid w:val="00DF56B8"/>
    <w:rsid w:val="00DF56EF"/>
    <w:rsid w:val="00DF5836"/>
    <w:rsid w:val="00DF5BB0"/>
    <w:rsid w:val="00DF6062"/>
    <w:rsid w:val="00DF61AB"/>
    <w:rsid w:val="00DF6CCB"/>
    <w:rsid w:val="00E0093E"/>
    <w:rsid w:val="00E00A2E"/>
    <w:rsid w:val="00E00B50"/>
    <w:rsid w:val="00E01877"/>
    <w:rsid w:val="00E01BA6"/>
    <w:rsid w:val="00E01E7C"/>
    <w:rsid w:val="00E01E8C"/>
    <w:rsid w:val="00E01EB0"/>
    <w:rsid w:val="00E02943"/>
    <w:rsid w:val="00E02FA5"/>
    <w:rsid w:val="00E03179"/>
    <w:rsid w:val="00E03306"/>
    <w:rsid w:val="00E03433"/>
    <w:rsid w:val="00E03C5B"/>
    <w:rsid w:val="00E03EEA"/>
    <w:rsid w:val="00E042E3"/>
    <w:rsid w:val="00E0436E"/>
    <w:rsid w:val="00E045AB"/>
    <w:rsid w:val="00E04A20"/>
    <w:rsid w:val="00E04CF8"/>
    <w:rsid w:val="00E05047"/>
    <w:rsid w:val="00E05741"/>
    <w:rsid w:val="00E058ED"/>
    <w:rsid w:val="00E05C1E"/>
    <w:rsid w:val="00E05CE1"/>
    <w:rsid w:val="00E063BB"/>
    <w:rsid w:val="00E06483"/>
    <w:rsid w:val="00E06AAE"/>
    <w:rsid w:val="00E06B6C"/>
    <w:rsid w:val="00E078DB"/>
    <w:rsid w:val="00E079F6"/>
    <w:rsid w:val="00E07C55"/>
    <w:rsid w:val="00E10259"/>
    <w:rsid w:val="00E10A78"/>
    <w:rsid w:val="00E10CDA"/>
    <w:rsid w:val="00E11AAB"/>
    <w:rsid w:val="00E11AE9"/>
    <w:rsid w:val="00E12246"/>
    <w:rsid w:val="00E128C8"/>
    <w:rsid w:val="00E1350B"/>
    <w:rsid w:val="00E13575"/>
    <w:rsid w:val="00E141C9"/>
    <w:rsid w:val="00E14360"/>
    <w:rsid w:val="00E147FA"/>
    <w:rsid w:val="00E14A2E"/>
    <w:rsid w:val="00E14ECD"/>
    <w:rsid w:val="00E153C4"/>
    <w:rsid w:val="00E15C39"/>
    <w:rsid w:val="00E16009"/>
    <w:rsid w:val="00E16D3F"/>
    <w:rsid w:val="00E16E4A"/>
    <w:rsid w:val="00E1706D"/>
    <w:rsid w:val="00E179F8"/>
    <w:rsid w:val="00E17EEA"/>
    <w:rsid w:val="00E20037"/>
    <w:rsid w:val="00E2014F"/>
    <w:rsid w:val="00E204DD"/>
    <w:rsid w:val="00E212EE"/>
    <w:rsid w:val="00E215B7"/>
    <w:rsid w:val="00E2168A"/>
    <w:rsid w:val="00E21986"/>
    <w:rsid w:val="00E21A33"/>
    <w:rsid w:val="00E21E92"/>
    <w:rsid w:val="00E22437"/>
    <w:rsid w:val="00E22AB8"/>
    <w:rsid w:val="00E237B8"/>
    <w:rsid w:val="00E23994"/>
    <w:rsid w:val="00E23FFE"/>
    <w:rsid w:val="00E245FC"/>
    <w:rsid w:val="00E24663"/>
    <w:rsid w:val="00E24D23"/>
    <w:rsid w:val="00E24DA8"/>
    <w:rsid w:val="00E24F23"/>
    <w:rsid w:val="00E25156"/>
    <w:rsid w:val="00E251A9"/>
    <w:rsid w:val="00E256D4"/>
    <w:rsid w:val="00E25AF0"/>
    <w:rsid w:val="00E2638C"/>
    <w:rsid w:val="00E26795"/>
    <w:rsid w:val="00E26B5C"/>
    <w:rsid w:val="00E26FBE"/>
    <w:rsid w:val="00E2706D"/>
    <w:rsid w:val="00E272D7"/>
    <w:rsid w:val="00E2737F"/>
    <w:rsid w:val="00E277C4"/>
    <w:rsid w:val="00E3048F"/>
    <w:rsid w:val="00E305BB"/>
    <w:rsid w:val="00E30C76"/>
    <w:rsid w:val="00E30FC3"/>
    <w:rsid w:val="00E31BEF"/>
    <w:rsid w:val="00E31C4D"/>
    <w:rsid w:val="00E31CB5"/>
    <w:rsid w:val="00E31CF2"/>
    <w:rsid w:val="00E32449"/>
    <w:rsid w:val="00E32673"/>
    <w:rsid w:val="00E32EB3"/>
    <w:rsid w:val="00E34039"/>
    <w:rsid w:val="00E34153"/>
    <w:rsid w:val="00E3470B"/>
    <w:rsid w:val="00E3491D"/>
    <w:rsid w:val="00E351DE"/>
    <w:rsid w:val="00E35E19"/>
    <w:rsid w:val="00E35E30"/>
    <w:rsid w:val="00E36171"/>
    <w:rsid w:val="00E36811"/>
    <w:rsid w:val="00E36A6D"/>
    <w:rsid w:val="00E36AFF"/>
    <w:rsid w:val="00E36D8D"/>
    <w:rsid w:val="00E37495"/>
    <w:rsid w:val="00E376C3"/>
    <w:rsid w:val="00E40383"/>
    <w:rsid w:val="00E404E5"/>
    <w:rsid w:val="00E4079F"/>
    <w:rsid w:val="00E40A68"/>
    <w:rsid w:val="00E40B41"/>
    <w:rsid w:val="00E40EC3"/>
    <w:rsid w:val="00E425B5"/>
    <w:rsid w:val="00E4313E"/>
    <w:rsid w:val="00E44453"/>
    <w:rsid w:val="00E44A47"/>
    <w:rsid w:val="00E45FCE"/>
    <w:rsid w:val="00E46449"/>
    <w:rsid w:val="00E466AC"/>
    <w:rsid w:val="00E466C1"/>
    <w:rsid w:val="00E466D0"/>
    <w:rsid w:val="00E47916"/>
    <w:rsid w:val="00E47D45"/>
    <w:rsid w:val="00E5029C"/>
    <w:rsid w:val="00E50346"/>
    <w:rsid w:val="00E504B1"/>
    <w:rsid w:val="00E50897"/>
    <w:rsid w:val="00E509F4"/>
    <w:rsid w:val="00E521B1"/>
    <w:rsid w:val="00E5324E"/>
    <w:rsid w:val="00E5349F"/>
    <w:rsid w:val="00E53DB9"/>
    <w:rsid w:val="00E53FD2"/>
    <w:rsid w:val="00E54249"/>
    <w:rsid w:val="00E54451"/>
    <w:rsid w:val="00E54538"/>
    <w:rsid w:val="00E54875"/>
    <w:rsid w:val="00E54E99"/>
    <w:rsid w:val="00E55723"/>
    <w:rsid w:val="00E55C13"/>
    <w:rsid w:val="00E56093"/>
    <w:rsid w:val="00E5631A"/>
    <w:rsid w:val="00E56592"/>
    <w:rsid w:val="00E569F0"/>
    <w:rsid w:val="00E570BB"/>
    <w:rsid w:val="00E572A7"/>
    <w:rsid w:val="00E572F6"/>
    <w:rsid w:val="00E608BE"/>
    <w:rsid w:val="00E60B7C"/>
    <w:rsid w:val="00E61399"/>
    <w:rsid w:val="00E6188B"/>
    <w:rsid w:val="00E61AD0"/>
    <w:rsid w:val="00E61ADE"/>
    <w:rsid w:val="00E62119"/>
    <w:rsid w:val="00E62B9D"/>
    <w:rsid w:val="00E62DB6"/>
    <w:rsid w:val="00E62F60"/>
    <w:rsid w:val="00E634A5"/>
    <w:rsid w:val="00E64955"/>
    <w:rsid w:val="00E64C34"/>
    <w:rsid w:val="00E64C54"/>
    <w:rsid w:val="00E64CDD"/>
    <w:rsid w:val="00E64E68"/>
    <w:rsid w:val="00E6505B"/>
    <w:rsid w:val="00E650CE"/>
    <w:rsid w:val="00E65545"/>
    <w:rsid w:val="00E65650"/>
    <w:rsid w:val="00E65B1F"/>
    <w:rsid w:val="00E65DA7"/>
    <w:rsid w:val="00E662D5"/>
    <w:rsid w:val="00E665E8"/>
    <w:rsid w:val="00E6662C"/>
    <w:rsid w:val="00E669EA"/>
    <w:rsid w:val="00E67095"/>
    <w:rsid w:val="00E679A4"/>
    <w:rsid w:val="00E704FB"/>
    <w:rsid w:val="00E705CC"/>
    <w:rsid w:val="00E707E2"/>
    <w:rsid w:val="00E71A34"/>
    <w:rsid w:val="00E71F53"/>
    <w:rsid w:val="00E7209A"/>
    <w:rsid w:val="00E7278E"/>
    <w:rsid w:val="00E730B7"/>
    <w:rsid w:val="00E734A3"/>
    <w:rsid w:val="00E73698"/>
    <w:rsid w:val="00E73B9D"/>
    <w:rsid w:val="00E73DE8"/>
    <w:rsid w:val="00E74464"/>
    <w:rsid w:val="00E74479"/>
    <w:rsid w:val="00E74702"/>
    <w:rsid w:val="00E74723"/>
    <w:rsid w:val="00E7533B"/>
    <w:rsid w:val="00E755CB"/>
    <w:rsid w:val="00E75778"/>
    <w:rsid w:val="00E7725B"/>
    <w:rsid w:val="00E80375"/>
    <w:rsid w:val="00E8050F"/>
    <w:rsid w:val="00E806E8"/>
    <w:rsid w:val="00E81148"/>
    <w:rsid w:val="00E81724"/>
    <w:rsid w:val="00E81B07"/>
    <w:rsid w:val="00E81E4B"/>
    <w:rsid w:val="00E821DA"/>
    <w:rsid w:val="00E8253A"/>
    <w:rsid w:val="00E82C44"/>
    <w:rsid w:val="00E82C75"/>
    <w:rsid w:val="00E8350A"/>
    <w:rsid w:val="00E836E2"/>
    <w:rsid w:val="00E83AC8"/>
    <w:rsid w:val="00E83D3F"/>
    <w:rsid w:val="00E8434D"/>
    <w:rsid w:val="00E843DE"/>
    <w:rsid w:val="00E844A8"/>
    <w:rsid w:val="00E84DFE"/>
    <w:rsid w:val="00E854A8"/>
    <w:rsid w:val="00E85759"/>
    <w:rsid w:val="00E85A8F"/>
    <w:rsid w:val="00E85D68"/>
    <w:rsid w:val="00E85D7E"/>
    <w:rsid w:val="00E860A0"/>
    <w:rsid w:val="00E865F8"/>
    <w:rsid w:val="00E86BCF"/>
    <w:rsid w:val="00E870CF"/>
    <w:rsid w:val="00E87B53"/>
    <w:rsid w:val="00E90481"/>
    <w:rsid w:val="00E90A1E"/>
    <w:rsid w:val="00E90B99"/>
    <w:rsid w:val="00E90BE8"/>
    <w:rsid w:val="00E910FA"/>
    <w:rsid w:val="00E91777"/>
    <w:rsid w:val="00E917BF"/>
    <w:rsid w:val="00E91AE7"/>
    <w:rsid w:val="00E91DD3"/>
    <w:rsid w:val="00E91DE6"/>
    <w:rsid w:val="00E92733"/>
    <w:rsid w:val="00E927E1"/>
    <w:rsid w:val="00E92D61"/>
    <w:rsid w:val="00E9310B"/>
    <w:rsid w:val="00E93BB1"/>
    <w:rsid w:val="00E93BF2"/>
    <w:rsid w:val="00E947A2"/>
    <w:rsid w:val="00E94B88"/>
    <w:rsid w:val="00E9556D"/>
    <w:rsid w:val="00E95851"/>
    <w:rsid w:val="00E95C69"/>
    <w:rsid w:val="00E95CE1"/>
    <w:rsid w:val="00E95E16"/>
    <w:rsid w:val="00E9639F"/>
    <w:rsid w:val="00EA0210"/>
    <w:rsid w:val="00EA0FCD"/>
    <w:rsid w:val="00EA1007"/>
    <w:rsid w:val="00EA18E2"/>
    <w:rsid w:val="00EA1E61"/>
    <w:rsid w:val="00EA2240"/>
    <w:rsid w:val="00EA3540"/>
    <w:rsid w:val="00EA389A"/>
    <w:rsid w:val="00EA3974"/>
    <w:rsid w:val="00EA3EC9"/>
    <w:rsid w:val="00EA46CA"/>
    <w:rsid w:val="00EA4EB9"/>
    <w:rsid w:val="00EA516A"/>
    <w:rsid w:val="00EA5635"/>
    <w:rsid w:val="00EA5B33"/>
    <w:rsid w:val="00EA62CD"/>
    <w:rsid w:val="00EA636A"/>
    <w:rsid w:val="00EA65DB"/>
    <w:rsid w:val="00EA6904"/>
    <w:rsid w:val="00EA73DE"/>
    <w:rsid w:val="00EA7421"/>
    <w:rsid w:val="00EA77DE"/>
    <w:rsid w:val="00EA7DF9"/>
    <w:rsid w:val="00EB01AD"/>
    <w:rsid w:val="00EB1133"/>
    <w:rsid w:val="00EB236D"/>
    <w:rsid w:val="00EB2E96"/>
    <w:rsid w:val="00EB3311"/>
    <w:rsid w:val="00EB3602"/>
    <w:rsid w:val="00EB392B"/>
    <w:rsid w:val="00EB3BFD"/>
    <w:rsid w:val="00EB3EFC"/>
    <w:rsid w:val="00EB3FCA"/>
    <w:rsid w:val="00EB40CA"/>
    <w:rsid w:val="00EB4377"/>
    <w:rsid w:val="00EB4467"/>
    <w:rsid w:val="00EB4769"/>
    <w:rsid w:val="00EB5AD4"/>
    <w:rsid w:val="00EB5CB2"/>
    <w:rsid w:val="00EB5CBC"/>
    <w:rsid w:val="00EB63AB"/>
    <w:rsid w:val="00EB67E5"/>
    <w:rsid w:val="00EB6B5D"/>
    <w:rsid w:val="00EC04FA"/>
    <w:rsid w:val="00EC07A7"/>
    <w:rsid w:val="00EC0849"/>
    <w:rsid w:val="00EC0B3B"/>
    <w:rsid w:val="00EC0E94"/>
    <w:rsid w:val="00EC126F"/>
    <w:rsid w:val="00EC1577"/>
    <w:rsid w:val="00EC1B0B"/>
    <w:rsid w:val="00EC1BD8"/>
    <w:rsid w:val="00EC1DA8"/>
    <w:rsid w:val="00EC1DE3"/>
    <w:rsid w:val="00EC1F16"/>
    <w:rsid w:val="00EC2047"/>
    <w:rsid w:val="00EC2161"/>
    <w:rsid w:val="00EC252B"/>
    <w:rsid w:val="00EC2ECC"/>
    <w:rsid w:val="00EC35BC"/>
    <w:rsid w:val="00EC3F04"/>
    <w:rsid w:val="00EC47AF"/>
    <w:rsid w:val="00EC4EF1"/>
    <w:rsid w:val="00EC54FD"/>
    <w:rsid w:val="00EC5A0C"/>
    <w:rsid w:val="00EC5D42"/>
    <w:rsid w:val="00EC6283"/>
    <w:rsid w:val="00EC6305"/>
    <w:rsid w:val="00EC637D"/>
    <w:rsid w:val="00EC68A2"/>
    <w:rsid w:val="00EC70CB"/>
    <w:rsid w:val="00EC71ED"/>
    <w:rsid w:val="00EC7570"/>
    <w:rsid w:val="00EC7D43"/>
    <w:rsid w:val="00EC7F02"/>
    <w:rsid w:val="00ED01BE"/>
    <w:rsid w:val="00ED096F"/>
    <w:rsid w:val="00ED09DC"/>
    <w:rsid w:val="00ED1204"/>
    <w:rsid w:val="00ED1238"/>
    <w:rsid w:val="00ED1555"/>
    <w:rsid w:val="00ED1E5E"/>
    <w:rsid w:val="00ED211D"/>
    <w:rsid w:val="00ED22EA"/>
    <w:rsid w:val="00ED2676"/>
    <w:rsid w:val="00ED321E"/>
    <w:rsid w:val="00ED3798"/>
    <w:rsid w:val="00ED3F80"/>
    <w:rsid w:val="00ED41EE"/>
    <w:rsid w:val="00ED452A"/>
    <w:rsid w:val="00ED469C"/>
    <w:rsid w:val="00ED46E9"/>
    <w:rsid w:val="00ED4D8D"/>
    <w:rsid w:val="00ED5074"/>
    <w:rsid w:val="00ED56F6"/>
    <w:rsid w:val="00ED5F2F"/>
    <w:rsid w:val="00ED61EE"/>
    <w:rsid w:val="00ED67B2"/>
    <w:rsid w:val="00ED6A53"/>
    <w:rsid w:val="00ED7513"/>
    <w:rsid w:val="00EE0020"/>
    <w:rsid w:val="00EE0514"/>
    <w:rsid w:val="00EE05A8"/>
    <w:rsid w:val="00EE085C"/>
    <w:rsid w:val="00EE0B64"/>
    <w:rsid w:val="00EE173B"/>
    <w:rsid w:val="00EE1846"/>
    <w:rsid w:val="00EE226F"/>
    <w:rsid w:val="00EE2418"/>
    <w:rsid w:val="00EE2566"/>
    <w:rsid w:val="00EE2BF4"/>
    <w:rsid w:val="00EE2F2B"/>
    <w:rsid w:val="00EE2FDD"/>
    <w:rsid w:val="00EE3453"/>
    <w:rsid w:val="00EE3C9D"/>
    <w:rsid w:val="00EE3E59"/>
    <w:rsid w:val="00EE3EB6"/>
    <w:rsid w:val="00EE3EEB"/>
    <w:rsid w:val="00EE4502"/>
    <w:rsid w:val="00EE4D92"/>
    <w:rsid w:val="00EE509F"/>
    <w:rsid w:val="00EE5B22"/>
    <w:rsid w:val="00EE6394"/>
    <w:rsid w:val="00EE6E34"/>
    <w:rsid w:val="00EE7644"/>
    <w:rsid w:val="00EE7BFD"/>
    <w:rsid w:val="00EF01AB"/>
    <w:rsid w:val="00EF02B4"/>
    <w:rsid w:val="00EF062D"/>
    <w:rsid w:val="00EF0B17"/>
    <w:rsid w:val="00EF0F32"/>
    <w:rsid w:val="00EF0FF1"/>
    <w:rsid w:val="00EF1D05"/>
    <w:rsid w:val="00EF1F38"/>
    <w:rsid w:val="00EF2020"/>
    <w:rsid w:val="00EF2C31"/>
    <w:rsid w:val="00EF321B"/>
    <w:rsid w:val="00EF3763"/>
    <w:rsid w:val="00EF39AB"/>
    <w:rsid w:val="00EF3DE9"/>
    <w:rsid w:val="00EF4702"/>
    <w:rsid w:val="00EF4FD3"/>
    <w:rsid w:val="00EF52B1"/>
    <w:rsid w:val="00EF5FD4"/>
    <w:rsid w:val="00EF69AC"/>
    <w:rsid w:val="00EF6AF8"/>
    <w:rsid w:val="00EF6C32"/>
    <w:rsid w:val="00EF7062"/>
    <w:rsid w:val="00EF733F"/>
    <w:rsid w:val="00EF7A25"/>
    <w:rsid w:val="00F0023C"/>
    <w:rsid w:val="00F0052D"/>
    <w:rsid w:val="00F005F7"/>
    <w:rsid w:val="00F007C6"/>
    <w:rsid w:val="00F00911"/>
    <w:rsid w:val="00F00941"/>
    <w:rsid w:val="00F010CB"/>
    <w:rsid w:val="00F016F5"/>
    <w:rsid w:val="00F0198C"/>
    <w:rsid w:val="00F01B2D"/>
    <w:rsid w:val="00F01E7D"/>
    <w:rsid w:val="00F024F9"/>
    <w:rsid w:val="00F0294C"/>
    <w:rsid w:val="00F02FDA"/>
    <w:rsid w:val="00F030B9"/>
    <w:rsid w:val="00F03A81"/>
    <w:rsid w:val="00F03CC6"/>
    <w:rsid w:val="00F0557A"/>
    <w:rsid w:val="00F05A84"/>
    <w:rsid w:val="00F05B59"/>
    <w:rsid w:val="00F05E63"/>
    <w:rsid w:val="00F060E7"/>
    <w:rsid w:val="00F06170"/>
    <w:rsid w:val="00F06457"/>
    <w:rsid w:val="00F06509"/>
    <w:rsid w:val="00F071AA"/>
    <w:rsid w:val="00F07F4E"/>
    <w:rsid w:val="00F10A8B"/>
    <w:rsid w:val="00F10B1C"/>
    <w:rsid w:val="00F116D0"/>
    <w:rsid w:val="00F117EE"/>
    <w:rsid w:val="00F11ABE"/>
    <w:rsid w:val="00F11CA3"/>
    <w:rsid w:val="00F11DA8"/>
    <w:rsid w:val="00F11E6E"/>
    <w:rsid w:val="00F12213"/>
    <w:rsid w:val="00F12A28"/>
    <w:rsid w:val="00F12DC3"/>
    <w:rsid w:val="00F1316A"/>
    <w:rsid w:val="00F133BC"/>
    <w:rsid w:val="00F13E89"/>
    <w:rsid w:val="00F145ED"/>
    <w:rsid w:val="00F14D5B"/>
    <w:rsid w:val="00F15078"/>
    <w:rsid w:val="00F151C5"/>
    <w:rsid w:val="00F15501"/>
    <w:rsid w:val="00F155A7"/>
    <w:rsid w:val="00F16F8D"/>
    <w:rsid w:val="00F17DDD"/>
    <w:rsid w:val="00F2018E"/>
    <w:rsid w:val="00F2025E"/>
    <w:rsid w:val="00F203C5"/>
    <w:rsid w:val="00F20A86"/>
    <w:rsid w:val="00F213EC"/>
    <w:rsid w:val="00F21D72"/>
    <w:rsid w:val="00F2203C"/>
    <w:rsid w:val="00F22E80"/>
    <w:rsid w:val="00F231E6"/>
    <w:rsid w:val="00F23F2E"/>
    <w:rsid w:val="00F241A5"/>
    <w:rsid w:val="00F242F0"/>
    <w:rsid w:val="00F246C4"/>
    <w:rsid w:val="00F25062"/>
    <w:rsid w:val="00F25296"/>
    <w:rsid w:val="00F25577"/>
    <w:rsid w:val="00F2576A"/>
    <w:rsid w:val="00F25894"/>
    <w:rsid w:val="00F25B52"/>
    <w:rsid w:val="00F26A7C"/>
    <w:rsid w:val="00F26C53"/>
    <w:rsid w:val="00F278CF"/>
    <w:rsid w:val="00F27AA9"/>
    <w:rsid w:val="00F30CF0"/>
    <w:rsid w:val="00F30EBF"/>
    <w:rsid w:val="00F32939"/>
    <w:rsid w:val="00F32AFF"/>
    <w:rsid w:val="00F32DE0"/>
    <w:rsid w:val="00F32EB3"/>
    <w:rsid w:val="00F332A6"/>
    <w:rsid w:val="00F33794"/>
    <w:rsid w:val="00F33999"/>
    <w:rsid w:val="00F33FB5"/>
    <w:rsid w:val="00F36A8D"/>
    <w:rsid w:val="00F371BE"/>
    <w:rsid w:val="00F37450"/>
    <w:rsid w:val="00F407BF"/>
    <w:rsid w:val="00F40CC3"/>
    <w:rsid w:val="00F40D8C"/>
    <w:rsid w:val="00F412B8"/>
    <w:rsid w:val="00F415D0"/>
    <w:rsid w:val="00F41DD2"/>
    <w:rsid w:val="00F42B5E"/>
    <w:rsid w:val="00F42CBE"/>
    <w:rsid w:val="00F42E6F"/>
    <w:rsid w:val="00F42FC8"/>
    <w:rsid w:val="00F4330D"/>
    <w:rsid w:val="00F4372F"/>
    <w:rsid w:val="00F437AE"/>
    <w:rsid w:val="00F438E0"/>
    <w:rsid w:val="00F43BD1"/>
    <w:rsid w:val="00F43DDE"/>
    <w:rsid w:val="00F45815"/>
    <w:rsid w:val="00F45B1B"/>
    <w:rsid w:val="00F45D95"/>
    <w:rsid w:val="00F472FA"/>
    <w:rsid w:val="00F47541"/>
    <w:rsid w:val="00F47A9E"/>
    <w:rsid w:val="00F47C29"/>
    <w:rsid w:val="00F50A4F"/>
    <w:rsid w:val="00F510AD"/>
    <w:rsid w:val="00F51860"/>
    <w:rsid w:val="00F5188B"/>
    <w:rsid w:val="00F51BC5"/>
    <w:rsid w:val="00F5257E"/>
    <w:rsid w:val="00F528CB"/>
    <w:rsid w:val="00F5310C"/>
    <w:rsid w:val="00F53486"/>
    <w:rsid w:val="00F539AA"/>
    <w:rsid w:val="00F53EB2"/>
    <w:rsid w:val="00F54936"/>
    <w:rsid w:val="00F5533F"/>
    <w:rsid w:val="00F55BEF"/>
    <w:rsid w:val="00F55DBE"/>
    <w:rsid w:val="00F562A7"/>
    <w:rsid w:val="00F56BBE"/>
    <w:rsid w:val="00F56E80"/>
    <w:rsid w:val="00F57660"/>
    <w:rsid w:val="00F57D80"/>
    <w:rsid w:val="00F60471"/>
    <w:rsid w:val="00F608C1"/>
    <w:rsid w:val="00F60BD5"/>
    <w:rsid w:val="00F60E4F"/>
    <w:rsid w:val="00F60FEC"/>
    <w:rsid w:val="00F6195D"/>
    <w:rsid w:val="00F62066"/>
    <w:rsid w:val="00F62110"/>
    <w:rsid w:val="00F6325B"/>
    <w:rsid w:val="00F63366"/>
    <w:rsid w:val="00F633A1"/>
    <w:rsid w:val="00F63C77"/>
    <w:rsid w:val="00F63FFB"/>
    <w:rsid w:val="00F646F7"/>
    <w:rsid w:val="00F64B47"/>
    <w:rsid w:val="00F64FF2"/>
    <w:rsid w:val="00F65520"/>
    <w:rsid w:val="00F65735"/>
    <w:rsid w:val="00F65A03"/>
    <w:rsid w:val="00F65BBE"/>
    <w:rsid w:val="00F65C1D"/>
    <w:rsid w:val="00F667B4"/>
    <w:rsid w:val="00F66AB9"/>
    <w:rsid w:val="00F6731A"/>
    <w:rsid w:val="00F67AFC"/>
    <w:rsid w:val="00F703A9"/>
    <w:rsid w:val="00F70804"/>
    <w:rsid w:val="00F714EC"/>
    <w:rsid w:val="00F7223D"/>
    <w:rsid w:val="00F7246E"/>
    <w:rsid w:val="00F72575"/>
    <w:rsid w:val="00F725BA"/>
    <w:rsid w:val="00F72670"/>
    <w:rsid w:val="00F72ECC"/>
    <w:rsid w:val="00F734EA"/>
    <w:rsid w:val="00F736E5"/>
    <w:rsid w:val="00F73874"/>
    <w:rsid w:val="00F73CD7"/>
    <w:rsid w:val="00F74297"/>
    <w:rsid w:val="00F7433F"/>
    <w:rsid w:val="00F744E1"/>
    <w:rsid w:val="00F74603"/>
    <w:rsid w:val="00F74DA9"/>
    <w:rsid w:val="00F75CAC"/>
    <w:rsid w:val="00F75D55"/>
    <w:rsid w:val="00F75E5B"/>
    <w:rsid w:val="00F76A15"/>
    <w:rsid w:val="00F76C49"/>
    <w:rsid w:val="00F770EF"/>
    <w:rsid w:val="00F77254"/>
    <w:rsid w:val="00F776D8"/>
    <w:rsid w:val="00F77873"/>
    <w:rsid w:val="00F77949"/>
    <w:rsid w:val="00F80692"/>
    <w:rsid w:val="00F80C73"/>
    <w:rsid w:val="00F80D94"/>
    <w:rsid w:val="00F80F7D"/>
    <w:rsid w:val="00F80F84"/>
    <w:rsid w:val="00F815FC"/>
    <w:rsid w:val="00F82408"/>
    <w:rsid w:val="00F8262E"/>
    <w:rsid w:val="00F82683"/>
    <w:rsid w:val="00F82FC2"/>
    <w:rsid w:val="00F830C2"/>
    <w:rsid w:val="00F8317C"/>
    <w:rsid w:val="00F831B9"/>
    <w:rsid w:val="00F8382A"/>
    <w:rsid w:val="00F83BB1"/>
    <w:rsid w:val="00F83CA8"/>
    <w:rsid w:val="00F842E2"/>
    <w:rsid w:val="00F84394"/>
    <w:rsid w:val="00F849E3"/>
    <w:rsid w:val="00F84B1C"/>
    <w:rsid w:val="00F851E0"/>
    <w:rsid w:val="00F852E1"/>
    <w:rsid w:val="00F85941"/>
    <w:rsid w:val="00F85B1D"/>
    <w:rsid w:val="00F85EA9"/>
    <w:rsid w:val="00F8607C"/>
    <w:rsid w:val="00F864EE"/>
    <w:rsid w:val="00F8660F"/>
    <w:rsid w:val="00F86C22"/>
    <w:rsid w:val="00F873A9"/>
    <w:rsid w:val="00F875A3"/>
    <w:rsid w:val="00F87D48"/>
    <w:rsid w:val="00F923A2"/>
    <w:rsid w:val="00F9250E"/>
    <w:rsid w:val="00F925B7"/>
    <w:rsid w:val="00F9296D"/>
    <w:rsid w:val="00F929C8"/>
    <w:rsid w:val="00F93565"/>
    <w:rsid w:val="00F93DCA"/>
    <w:rsid w:val="00F942B8"/>
    <w:rsid w:val="00F944A4"/>
    <w:rsid w:val="00F950B3"/>
    <w:rsid w:val="00F951DD"/>
    <w:rsid w:val="00F957AC"/>
    <w:rsid w:val="00F95A1D"/>
    <w:rsid w:val="00F95E27"/>
    <w:rsid w:val="00F960DC"/>
    <w:rsid w:val="00F9755F"/>
    <w:rsid w:val="00FA0995"/>
    <w:rsid w:val="00FA1130"/>
    <w:rsid w:val="00FA166E"/>
    <w:rsid w:val="00FA1963"/>
    <w:rsid w:val="00FA1BC9"/>
    <w:rsid w:val="00FA2694"/>
    <w:rsid w:val="00FA2CFF"/>
    <w:rsid w:val="00FA2D37"/>
    <w:rsid w:val="00FA345F"/>
    <w:rsid w:val="00FA4DF8"/>
    <w:rsid w:val="00FA59B2"/>
    <w:rsid w:val="00FA5A08"/>
    <w:rsid w:val="00FA5D36"/>
    <w:rsid w:val="00FA5EAA"/>
    <w:rsid w:val="00FA66CB"/>
    <w:rsid w:val="00FA6890"/>
    <w:rsid w:val="00FA6B75"/>
    <w:rsid w:val="00FA76E7"/>
    <w:rsid w:val="00FB05FB"/>
    <w:rsid w:val="00FB066B"/>
    <w:rsid w:val="00FB0A49"/>
    <w:rsid w:val="00FB0CE9"/>
    <w:rsid w:val="00FB1053"/>
    <w:rsid w:val="00FB138D"/>
    <w:rsid w:val="00FB1679"/>
    <w:rsid w:val="00FB1D31"/>
    <w:rsid w:val="00FB1E50"/>
    <w:rsid w:val="00FB1F75"/>
    <w:rsid w:val="00FB258D"/>
    <w:rsid w:val="00FB2C11"/>
    <w:rsid w:val="00FB2D24"/>
    <w:rsid w:val="00FB2DB1"/>
    <w:rsid w:val="00FB2FDA"/>
    <w:rsid w:val="00FB34CB"/>
    <w:rsid w:val="00FB3880"/>
    <w:rsid w:val="00FB3C7E"/>
    <w:rsid w:val="00FB4D39"/>
    <w:rsid w:val="00FB4DC2"/>
    <w:rsid w:val="00FB524D"/>
    <w:rsid w:val="00FB52C6"/>
    <w:rsid w:val="00FB52E9"/>
    <w:rsid w:val="00FB55CA"/>
    <w:rsid w:val="00FB561A"/>
    <w:rsid w:val="00FB5B81"/>
    <w:rsid w:val="00FB5F8C"/>
    <w:rsid w:val="00FB63BD"/>
    <w:rsid w:val="00FB6E56"/>
    <w:rsid w:val="00FB6F65"/>
    <w:rsid w:val="00FC0150"/>
    <w:rsid w:val="00FC01AE"/>
    <w:rsid w:val="00FC0247"/>
    <w:rsid w:val="00FC0B52"/>
    <w:rsid w:val="00FC0C99"/>
    <w:rsid w:val="00FC0FA5"/>
    <w:rsid w:val="00FC1A9C"/>
    <w:rsid w:val="00FC20DC"/>
    <w:rsid w:val="00FC24E8"/>
    <w:rsid w:val="00FC2CDF"/>
    <w:rsid w:val="00FC3048"/>
    <w:rsid w:val="00FC3513"/>
    <w:rsid w:val="00FC36FB"/>
    <w:rsid w:val="00FC3F72"/>
    <w:rsid w:val="00FC4179"/>
    <w:rsid w:val="00FC4AF3"/>
    <w:rsid w:val="00FC550C"/>
    <w:rsid w:val="00FC59A0"/>
    <w:rsid w:val="00FC5ADD"/>
    <w:rsid w:val="00FC6520"/>
    <w:rsid w:val="00FC6C62"/>
    <w:rsid w:val="00FC76BB"/>
    <w:rsid w:val="00FD0063"/>
    <w:rsid w:val="00FD02A0"/>
    <w:rsid w:val="00FD13B5"/>
    <w:rsid w:val="00FD1600"/>
    <w:rsid w:val="00FD16F6"/>
    <w:rsid w:val="00FD19F3"/>
    <w:rsid w:val="00FD1CD1"/>
    <w:rsid w:val="00FD256C"/>
    <w:rsid w:val="00FD2E18"/>
    <w:rsid w:val="00FD2E96"/>
    <w:rsid w:val="00FD3941"/>
    <w:rsid w:val="00FD3C81"/>
    <w:rsid w:val="00FD3CEF"/>
    <w:rsid w:val="00FD436C"/>
    <w:rsid w:val="00FD4720"/>
    <w:rsid w:val="00FD4835"/>
    <w:rsid w:val="00FD488C"/>
    <w:rsid w:val="00FD491C"/>
    <w:rsid w:val="00FD4A71"/>
    <w:rsid w:val="00FD4CC1"/>
    <w:rsid w:val="00FD4F26"/>
    <w:rsid w:val="00FD59E0"/>
    <w:rsid w:val="00FD5A40"/>
    <w:rsid w:val="00FD5DE0"/>
    <w:rsid w:val="00FD6518"/>
    <w:rsid w:val="00FD6731"/>
    <w:rsid w:val="00FD68EA"/>
    <w:rsid w:val="00FD6E8C"/>
    <w:rsid w:val="00FD7B61"/>
    <w:rsid w:val="00FE0081"/>
    <w:rsid w:val="00FE00BA"/>
    <w:rsid w:val="00FE023E"/>
    <w:rsid w:val="00FE0427"/>
    <w:rsid w:val="00FE0503"/>
    <w:rsid w:val="00FE0CCB"/>
    <w:rsid w:val="00FE0DFD"/>
    <w:rsid w:val="00FE0E5D"/>
    <w:rsid w:val="00FE1039"/>
    <w:rsid w:val="00FE1088"/>
    <w:rsid w:val="00FE12E1"/>
    <w:rsid w:val="00FE155F"/>
    <w:rsid w:val="00FE1C43"/>
    <w:rsid w:val="00FE1EF5"/>
    <w:rsid w:val="00FE1F45"/>
    <w:rsid w:val="00FE2DFA"/>
    <w:rsid w:val="00FE3767"/>
    <w:rsid w:val="00FE38D7"/>
    <w:rsid w:val="00FE394A"/>
    <w:rsid w:val="00FE3C0F"/>
    <w:rsid w:val="00FE3E12"/>
    <w:rsid w:val="00FE3F1B"/>
    <w:rsid w:val="00FE469F"/>
    <w:rsid w:val="00FE4897"/>
    <w:rsid w:val="00FE4F49"/>
    <w:rsid w:val="00FE5401"/>
    <w:rsid w:val="00FE56E2"/>
    <w:rsid w:val="00FE61A3"/>
    <w:rsid w:val="00FE62BB"/>
    <w:rsid w:val="00FE657B"/>
    <w:rsid w:val="00FE6B34"/>
    <w:rsid w:val="00FE761F"/>
    <w:rsid w:val="00FE7924"/>
    <w:rsid w:val="00FE7A4F"/>
    <w:rsid w:val="00FF013E"/>
    <w:rsid w:val="00FF02E0"/>
    <w:rsid w:val="00FF0660"/>
    <w:rsid w:val="00FF0AB7"/>
    <w:rsid w:val="00FF0D98"/>
    <w:rsid w:val="00FF0EC4"/>
    <w:rsid w:val="00FF149D"/>
    <w:rsid w:val="00FF15AF"/>
    <w:rsid w:val="00FF1BF4"/>
    <w:rsid w:val="00FF22B9"/>
    <w:rsid w:val="00FF235F"/>
    <w:rsid w:val="00FF30F0"/>
    <w:rsid w:val="00FF32FA"/>
    <w:rsid w:val="00FF367B"/>
    <w:rsid w:val="00FF3D68"/>
    <w:rsid w:val="00FF419F"/>
    <w:rsid w:val="00FF45A5"/>
    <w:rsid w:val="00FF596E"/>
    <w:rsid w:val="00FF5D94"/>
    <w:rsid w:val="00FF600E"/>
    <w:rsid w:val="00FF6489"/>
    <w:rsid w:val="00FF67A0"/>
    <w:rsid w:val="00FF6E4B"/>
    <w:rsid w:val="00FF721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275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27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27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27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27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5275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5275C"/>
  </w:style>
  <w:style w:type="character" w:styleId="a3">
    <w:name w:val="Strong"/>
    <w:basedOn w:val="a0"/>
    <w:qFormat/>
    <w:rsid w:val="00E45FCE"/>
    <w:rPr>
      <w:b/>
      <w:bCs/>
    </w:rPr>
  </w:style>
  <w:style w:type="paragraph" w:customStyle="1" w:styleId="ConsPlusNormal">
    <w:name w:val="ConsPlusNormal"/>
    <w:rsid w:val="00157E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semiHidden/>
    <w:unhideWhenUsed/>
    <w:rsid w:val="005E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A08D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6454A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6D0AE8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1C2C2A"/>
    <w:pPr>
      <w:ind w:firstLine="709"/>
    </w:pPr>
  </w:style>
  <w:style w:type="paragraph" w:styleId="a6">
    <w:name w:val="Normal (Web)"/>
    <w:basedOn w:val="a"/>
    <w:rsid w:val="001C2C2A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1C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C4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515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823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C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C7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84C7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84C7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527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275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384C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27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275C"/>
    <w:rPr>
      <w:color w:val="0000FF"/>
      <w:u w:val="none"/>
    </w:rPr>
  </w:style>
  <w:style w:type="paragraph" w:styleId="ab">
    <w:name w:val="header"/>
    <w:basedOn w:val="a"/>
    <w:link w:val="ac"/>
    <w:uiPriority w:val="99"/>
    <w:semiHidden/>
    <w:unhideWhenUsed/>
    <w:rsid w:val="00384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4C7F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84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4C7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275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275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275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275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275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275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27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27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27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27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15275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5275C"/>
  </w:style>
  <w:style w:type="character" w:styleId="a3">
    <w:name w:val="Strong"/>
    <w:basedOn w:val="a0"/>
    <w:qFormat/>
    <w:rsid w:val="00E45FCE"/>
    <w:rPr>
      <w:b/>
      <w:bCs/>
    </w:rPr>
  </w:style>
  <w:style w:type="paragraph" w:customStyle="1" w:styleId="ConsPlusNormal">
    <w:name w:val="ConsPlusNormal"/>
    <w:rsid w:val="00157E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semiHidden/>
    <w:unhideWhenUsed/>
    <w:rsid w:val="005E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A08D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FR1">
    <w:name w:val="FR1"/>
    <w:rsid w:val="006454A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uiPriority w:val="99"/>
    <w:rsid w:val="006D0AE8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1C2C2A"/>
    <w:pPr>
      <w:ind w:firstLine="709"/>
    </w:pPr>
  </w:style>
  <w:style w:type="paragraph" w:styleId="a6">
    <w:name w:val="Normal (Web)"/>
    <w:basedOn w:val="a"/>
    <w:rsid w:val="001C2C2A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1C2C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C4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5159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823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C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84C7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84C7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84C7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527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275C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384C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27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275C"/>
    <w:rPr>
      <w:color w:val="0000FF"/>
      <w:u w:val="none"/>
    </w:rPr>
  </w:style>
  <w:style w:type="paragraph" w:styleId="ab">
    <w:name w:val="header"/>
    <w:basedOn w:val="a"/>
    <w:link w:val="ac"/>
    <w:uiPriority w:val="99"/>
    <w:semiHidden/>
    <w:unhideWhenUsed/>
    <w:rsid w:val="00384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4C7F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84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4C7F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275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275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275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275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527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43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4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DF12-ED99-494A-B264-743C8B4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12</Pages>
  <Words>3265</Words>
  <Characters>18615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об инвестиционной деятельности на территории Бутурлинов</vt:lpstr>
    </vt:vector>
  </TitlesOfParts>
  <Company>Reanimator Extreme Edition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dcterms:created xsi:type="dcterms:W3CDTF">2023-02-01T13:25:00Z</dcterms:created>
  <dcterms:modified xsi:type="dcterms:W3CDTF">2023-02-01T13:25:00Z</dcterms:modified>
</cp:coreProperties>
</file>