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E" w:rsidRPr="005D0026" w:rsidRDefault="00FA1068" w:rsidP="005D0026">
      <w:pPr>
        <w:overflowPunct w:val="0"/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5E" w:rsidRPr="005D0026" w:rsidRDefault="00A02D5E" w:rsidP="005D0026">
      <w:pPr>
        <w:jc w:val="center"/>
        <w:rPr>
          <w:rFonts w:cs="Arial"/>
        </w:rPr>
      </w:pPr>
      <w:r w:rsidRPr="005D0026">
        <w:rPr>
          <w:rFonts w:cs="Arial"/>
        </w:rPr>
        <w:t>Администрация Бутурлиновского муниципального района</w:t>
      </w:r>
    </w:p>
    <w:p w:rsidR="00A02D5E" w:rsidRPr="005D0026" w:rsidRDefault="00A02D5E" w:rsidP="005D0026">
      <w:pPr>
        <w:jc w:val="center"/>
        <w:rPr>
          <w:rFonts w:cs="Arial"/>
        </w:rPr>
      </w:pPr>
      <w:r w:rsidRPr="005D0026">
        <w:rPr>
          <w:rFonts w:cs="Arial"/>
        </w:rPr>
        <w:t>Воронежской области</w:t>
      </w:r>
    </w:p>
    <w:p w:rsidR="00A02D5E" w:rsidRPr="005D0026" w:rsidRDefault="00A02D5E" w:rsidP="005D0026">
      <w:pPr>
        <w:jc w:val="center"/>
        <w:rPr>
          <w:rFonts w:cs="Arial"/>
        </w:rPr>
      </w:pPr>
    </w:p>
    <w:p w:rsidR="00A02D5E" w:rsidRPr="005D0026" w:rsidRDefault="00A02D5E" w:rsidP="005D0026">
      <w:pPr>
        <w:jc w:val="center"/>
        <w:rPr>
          <w:rFonts w:cs="Arial"/>
        </w:rPr>
      </w:pPr>
      <w:r w:rsidRPr="005D0026">
        <w:rPr>
          <w:rFonts w:cs="Arial"/>
        </w:rPr>
        <w:t>ПОСТАНОВЛЕНИЕ</w:t>
      </w:r>
    </w:p>
    <w:p w:rsidR="00A02D5E" w:rsidRPr="005D0026" w:rsidRDefault="00A02D5E" w:rsidP="005D0026">
      <w:pPr>
        <w:pStyle w:val="FR1"/>
        <w:spacing w:before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0026">
        <w:rPr>
          <w:rFonts w:ascii="Arial" w:hAnsi="Arial" w:cs="Arial"/>
          <w:bCs/>
          <w:sz w:val="24"/>
          <w:szCs w:val="24"/>
        </w:rPr>
        <w:t>от</w:t>
      </w:r>
      <w:r w:rsidR="005D0026">
        <w:rPr>
          <w:rFonts w:ascii="Arial" w:hAnsi="Arial" w:cs="Arial"/>
          <w:bCs/>
          <w:sz w:val="24"/>
          <w:szCs w:val="24"/>
        </w:rPr>
        <w:t xml:space="preserve"> </w:t>
      </w:r>
      <w:r w:rsidR="00B304D0" w:rsidRPr="005D0026">
        <w:rPr>
          <w:rFonts w:ascii="Arial" w:hAnsi="Arial" w:cs="Arial"/>
          <w:bCs/>
          <w:sz w:val="24"/>
          <w:szCs w:val="24"/>
        </w:rPr>
        <w:t xml:space="preserve">25.07.2023г. </w:t>
      </w:r>
      <w:r w:rsidRPr="005D0026">
        <w:rPr>
          <w:rFonts w:ascii="Arial" w:hAnsi="Arial" w:cs="Arial"/>
          <w:bCs/>
          <w:sz w:val="24"/>
          <w:szCs w:val="24"/>
        </w:rPr>
        <w:t>№</w:t>
      </w:r>
      <w:r w:rsidR="00526FEF" w:rsidRPr="005D0026">
        <w:rPr>
          <w:rFonts w:ascii="Arial" w:hAnsi="Arial" w:cs="Arial"/>
          <w:bCs/>
          <w:sz w:val="24"/>
          <w:szCs w:val="24"/>
        </w:rPr>
        <w:t xml:space="preserve"> </w:t>
      </w:r>
      <w:r w:rsidR="00B304D0" w:rsidRPr="005D0026">
        <w:rPr>
          <w:rFonts w:ascii="Arial" w:hAnsi="Arial" w:cs="Arial"/>
          <w:bCs/>
          <w:sz w:val="24"/>
          <w:szCs w:val="24"/>
        </w:rPr>
        <w:t>539</w:t>
      </w:r>
    </w:p>
    <w:p w:rsidR="00A02D5E" w:rsidRPr="005D0026" w:rsidRDefault="005D0026" w:rsidP="005D0026">
      <w:pPr>
        <w:pStyle w:val="FR1"/>
        <w:spacing w:before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2D5E" w:rsidRPr="005D0026">
        <w:rPr>
          <w:rFonts w:ascii="Arial" w:hAnsi="Arial" w:cs="Arial"/>
          <w:sz w:val="24"/>
          <w:szCs w:val="24"/>
        </w:rPr>
        <w:t>г. Бутурлиновка</w:t>
      </w:r>
    </w:p>
    <w:p w:rsidR="00A02D5E" w:rsidRPr="005D0026" w:rsidRDefault="00A02D5E" w:rsidP="005D0026">
      <w:pPr>
        <w:rPr>
          <w:rFonts w:cs="Arial"/>
        </w:rPr>
      </w:pPr>
    </w:p>
    <w:p w:rsidR="007D7DBC" w:rsidRPr="005D0026" w:rsidRDefault="00A02D5E" w:rsidP="005D0026">
      <w:pPr>
        <w:pStyle w:val="Title"/>
      </w:pPr>
      <w:r w:rsidRPr="005D0026">
        <w:t>Об утверждении Положения</w:t>
      </w:r>
      <w:r w:rsidR="009729C9" w:rsidRPr="005D0026">
        <w:t xml:space="preserve"> </w:t>
      </w:r>
      <w:r w:rsidRPr="005D0026">
        <w:t xml:space="preserve">о предоставлении субсидий </w:t>
      </w:r>
      <w:r w:rsidR="00A12C45" w:rsidRPr="005D0026">
        <w:t>субъектам</w:t>
      </w:r>
      <w:r w:rsidR="005D0026">
        <w:t xml:space="preserve"> </w:t>
      </w:r>
      <w:r w:rsidR="00A12C45" w:rsidRPr="005D0026">
        <w:t xml:space="preserve">малого и среднего предпринимательства </w:t>
      </w:r>
      <w:r w:rsidR="00871286" w:rsidRPr="005D0026">
        <w:t xml:space="preserve">на компенсацию части затрат </w:t>
      </w:r>
      <w:r w:rsidR="00A12C45" w:rsidRPr="005D0026">
        <w:t xml:space="preserve">по </w:t>
      </w:r>
      <w:r w:rsidR="00526FEF" w:rsidRPr="005D0026">
        <w:t>приобретени</w:t>
      </w:r>
      <w:r w:rsidR="00A12C45" w:rsidRPr="005D0026">
        <w:t>ю</w:t>
      </w:r>
      <w:r w:rsidR="00526FEF" w:rsidRPr="005D0026">
        <w:t xml:space="preserve"> оборудования</w:t>
      </w:r>
      <w:r w:rsidR="00A12C45" w:rsidRPr="005D0026">
        <w:t>, автотранспортных средств, сельскохозяйственных машин</w:t>
      </w:r>
      <w:r w:rsidR="00526FEF" w:rsidRPr="005D0026">
        <w:t xml:space="preserve"> </w:t>
      </w:r>
      <w:r w:rsidR="009729C9" w:rsidRPr="005D0026">
        <w:t>в целях создания и (или) развития либо модернизации производства</w:t>
      </w:r>
      <w:r w:rsidR="007D7DBC" w:rsidRPr="005D0026">
        <w:t xml:space="preserve"> </w:t>
      </w:r>
      <w:r w:rsidR="009729C9" w:rsidRPr="005D0026">
        <w:t>товаров (работ, услуг)</w:t>
      </w:r>
    </w:p>
    <w:p w:rsidR="00A02D5E" w:rsidRPr="005D0026" w:rsidRDefault="00A02D5E" w:rsidP="005D0026">
      <w:pPr>
        <w:rPr>
          <w:rFonts w:cs="Arial"/>
        </w:rPr>
      </w:pPr>
    </w:p>
    <w:p w:rsidR="00A02D5E" w:rsidRPr="005D0026" w:rsidRDefault="00A02D5E" w:rsidP="005D0026">
      <w:pPr>
        <w:rPr>
          <w:rFonts w:cs="Arial"/>
        </w:rPr>
      </w:pPr>
      <w:r w:rsidRPr="005D0026">
        <w:rPr>
          <w:rFonts w:cs="Arial"/>
        </w:rPr>
        <w:t xml:space="preserve">В целях поддержки </w:t>
      </w:r>
      <w:r w:rsidR="009729C9" w:rsidRPr="005D0026">
        <w:rPr>
          <w:rFonts w:cs="Arial"/>
        </w:rPr>
        <w:t xml:space="preserve">субъектов </w:t>
      </w:r>
      <w:r w:rsidRPr="005D0026">
        <w:rPr>
          <w:rFonts w:cs="Arial"/>
        </w:rPr>
        <w:t xml:space="preserve">малого и среднего предпринимательства на территории Бутурлиновского муниципального района Воронежской области, в соответствии со ст. 78 Бюджетного кодекса Российской Федерации, </w:t>
      </w:r>
      <w:r w:rsidRPr="005D0026">
        <w:rPr>
          <w:rStyle w:val="FontStyle14"/>
          <w:rFonts w:ascii="Arial" w:hAnsi="Arial" w:cs="Arial"/>
        </w:rPr>
        <w:t>Федеральным законом от 24.07.2007г. № 209-ФЗ «О развитии малого и среднего предпринимательства в Российской Федерации»,</w:t>
      </w:r>
      <w:r w:rsidRPr="005D0026">
        <w:rPr>
          <w:rFonts w:cs="Arial"/>
        </w:rPr>
        <w:t xml:space="preserve"> </w:t>
      </w:r>
      <w:r w:rsidR="00C71E1A" w:rsidRPr="005D0026">
        <w:rPr>
          <w:rFonts w:cs="Arial"/>
        </w:rPr>
        <w:t>подпрограммой «Развитие экономики, поддержка малого и среднего предпринимательства и управление муниципальным имуществом» муниципальной целевой программы</w:t>
      </w:r>
      <w:r w:rsidRPr="005D0026">
        <w:rPr>
          <w:rFonts w:cs="Arial"/>
        </w:rPr>
        <w:t xml:space="preserve"> «Развитие</w:t>
      </w:r>
      <w:r w:rsidR="005D0026">
        <w:rPr>
          <w:rFonts w:cs="Arial"/>
        </w:rPr>
        <w:t xml:space="preserve"> </w:t>
      </w:r>
      <w:r w:rsidR="00AE11C4" w:rsidRPr="005D0026">
        <w:rPr>
          <w:rFonts w:cs="Arial"/>
        </w:rPr>
        <w:t>Б</w:t>
      </w:r>
      <w:r w:rsidRPr="005D0026">
        <w:rPr>
          <w:rFonts w:cs="Arial"/>
        </w:rPr>
        <w:t>утурлиновско</w:t>
      </w:r>
      <w:r w:rsidR="00AE11C4" w:rsidRPr="005D0026">
        <w:rPr>
          <w:rFonts w:cs="Arial"/>
        </w:rPr>
        <w:t>го</w:t>
      </w:r>
      <w:r w:rsidRPr="005D0026">
        <w:rPr>
          <w:rFonts w:cs="Arial"/>
        </w:rPr>
        <w:t xml:space="preserve"> муниципально</w:t>
      </w:r>
      <w:r w:rsidR="00AE11C4" w:rsidRPr="005D0026">
        <w:rPr>
          <w:rFonts w:cs="Arial"/>
        </w:rPr>
        <w:t>го</w:t>
      </w:r>
      <w:r w:rsidRPr="005D0026">
        <w:rPr>
          <w:rFonts w:cs="Arial"/>
        </w:rPr>
        <w:t xml:space="preserve"> район</w:t>
      </w:r>
      <w:r w:rsidR="00AE11C4" w:rsidRPr="005D0026">
        <w:rPr>
          <w:rFonts w:cs="Arial"/>
        </w:rPr>
        <w:t>а</w:t>
      </w:r>
      <w:r w:rsidRPr="005D0026">
        <w:rPr>
          <w:rFonts w:cs="Arial"/>
        </w:rPr>
        <w:t xml:space="preserve"> Воронежской о</w:t>
      </w:r>
      <w:r w:rsidR="00AE11C4" w:rsidRPr="005D0026">
        <w:rPr>
          <w:rFonts w:cs="Arial"/>
        </w:rPr>
        <w:t>бласти</w:t>
      </w:r>
      <w:r w:rsidRPr="005D0026">
        <w:rPr>
          <w:rFonts w:cs="Arial"/>
        </w:rPr>
        <w:t xml:space="preserve">», утвержденной постановлением администрации Бутурлиновского муниципального района от </w:t>
      </w:r>
      <w:r w:rsidR="00510187" w:rsidRPr="005D0026">
        <w:rPr>
          <w:rFonts w:cs="Arial"/>
        </w:rPr>
        <w:t>13</w:t>
      </w:r>
      <w:r w:rsidR="00D67A64" w:rsidRPr="005D0026">
        <w:rPr>
          <w:rFonts w:cs="Arial"/>
        </w:rPr>
        <w:t>.</w:t>
      </w:r>
      <w:r w:rsidR="00510187" w:rsidRPr="005D0026">
        <w:rPr>
          <w:rFonts w:cs="Arial"/>
        </w:rPr>
        <w:t>10</w:t>
      </w:r>
      <w:r w:rsidRPr="005D0026">
        <w:rPr>
          <w:rFonts w:cs="Arial"/>
        </w:rPr>
        <w:t>.20</w:t>
      </w:r>
      <w:r w:rsidR="00510187" w:rsidRPr="005D0026">
        <w:rPr>
          <w:rFonts w:cs="Arial"/>
        </w:rPr>
        <w:t>22</w:t>
      </w:r>
      <w:r w:rsidRPr="005D0026">
        <w:rPr>
          <w:rFonts w:cs="Arial"/>
        </w:rPr>
        <w:t>г. №</w:t>
      </w:r>
      <w:r w:rsidR="00510187" w:rsidRPr="005D0026">
        <w:rPr>
          <w:rFonts w:cs="Arial"/>
        </w:rPr>
        <w:t xml:space="preserve"> 944</w:t>
      </w:r>
      <w:r w:rsidRPr="005D0026">
        <w:rPr>
          <w:rFonts w:cs="Arial"/>
        </w:rPr>
        <w:t xml:space="preserve">, администрация Бутурлиновского муниципального района </w:t>
      </w:r>
    </w:p>
    <w:p w:rsidR="00A02D5E" w:rsidRPr="005D0026" w:rsidRDefault="00A02D5E" w:rsidP="005D0026">
      <w:pPr>
        <w:rPr>
          <w:rFonts w:cs="Arial"/>
        </w:rPr>
      </w:pPr>
    </w:p>
    <w:p w:rsidR="00A02D5E" w:rsidRPr="005D0026" w:rsidRDefault="00A02D5E" w:rsidP="005D0026">
      <w:pPr>
        <w:rPr>
          <w:rFonts w:cs="Arial"/>
        </w:rPr>
      </w:pPr>
      <w:r w:rsidRPr="005D0026">
        <w:rPr>
          <w:rFonts w:cs="Arial"/>
        </w:rPr>
        <w:t>ПОСТАНОВЛЯЕТ:</w:t>
      </w:r>
    </w:p>
    <w:p w:rsidR="00A02D5E" w:rsidRPr="005D0026" w:rsidRDefault="00A02D5E" w:rsidP="005D0026">
      <w:pPr>
        <w:rPr>
          <w:rFonts w:cs="Arial"/>
        </w:rPr>
      </w:pPr>
    </w:p>
    <w:p w:rsidR="00A02D5E" w:rsidRPr="005D0026" w:rsidRDefault="00A02D5E" w:rsidP="005D0026">
      <w:pPr>
        <w:rPr>
          <w:rFonts w:cs="Arial"/>
        </w:rPr>
      </w:pPr>
      <w:r w:rsidRPr="005D0026">
        <w:rPr>
          <w:rFonts w:cs="Arial"/>
        </w:rPr>
        <w:t xml:space="preserve">1. Утвердить Положение о предоставлении субсидий </w:t>
      </w:r>
      <w:r w:rsidR="009955A4" w:rsidRPr="005D0026">
        <w:rPr>
          <w:rFonts w:cs="Arial"/>
        </w:rPr>
        <w:t xml:space="preserve">субъектам малого и среднего предпринимательства </w:t>
      </w:r>
      <w:r w:rsidR="00504119" w:rsidRPr="005D0026">
        <w:rPr>
          <w:rFonts w:cs="Arial"/>
        </w:rPr>
        <w:t>на компенсацию части затрат</w:t>
      </w:r>
      <w:r w:rsidR="009955A4" w:rsidRPr="005D0026">
        <w:rPr>
          <w:rFonts w:cs="Arial"/>
        </w:rPr>
        <w:t xml:space="preserve"> по приобретению </w:t>
      </w:r>
      <w:r w:rsidR="006F0F46" w:rsidRPr="005D0026">
        <w:rPr>
          <w:rFonts w:cs="Arial"/>
        </w:rPr>
        <w:t>оборудования</w:t>
      </w:r>
      <w:r w:rsidR="009955A4" w:rsidRPr="005D0026">
        <w:rPr>
          <w:rFonts w:cs="Arial"/>
        </w:rPr>
        <w:t xml:space="preserve">, автотранспортных средств, сельскохозяйственных машин </w:t>
      </w:r>
      <w:r w:rsidR="006F0F46" w:rsidRPr="005D0026">
        <w:rPr>
          <w:rFonts w:cs="Arial"/>
        </w:rPr>
        <w:t>в</w:t>
      </w:r>
      <w:r w:rsidR="00504119" w:rsidRPr="005D0026">
        <w:rPr>
          <w:rFonts w:cs="Arial"/>
        </w:rPr>
        <w:t xml:space="preserve"> целях создания и (или) развития либо модернизации производства товаров</w:t>
      </w:r>
      <w:r w:rsidR="005D0026">
        <w:rPr>
          <w:rFonts w:cs="Arial"/>
        </w:rPr>
        <w:t xml:space="preserve"> </w:t>
      </w:r>
      <w:r w:rsidR="00FD4FC1" w:rsidRPr="005D0026">
        <w:rPr>
          <w:rFonts w:cs="Arial"/>
        </w:rPr>
        <w:t>(</w:t>
      </w:r>
      <w:r w:rsidR="00504119" w:rsidRPr="005D0026">
        <w:rPr>
          <w:rFonts w:cs="Arial"/>
        </w:rPr>
        <w:t>работ, услуг</w:t>
      </w:r>
      <w:r w:rsidR="00FD4FC1" w:rsidRPr="005D0026">
        <w:rPr>
          <w:rFonts w:cs="Arial"/>
        </w:rPr>
        <w:t>), согласно</w:t>
      </w:r>
      <w:r w:rsidR="00C71E1A" w:rsidRPr="005D0026">
        <w:rPr>
          <w:rFonts w:cs="Arial"/>
        </w:rPr>
        <w:t xml:space="preserve"> приложению</w:t>
      </w:r>
      <w:r w:rsidRPr="005D0026">
        <w:rPr>
          <w:rFonts w:cs="Arial"/>
        </w:rPr>
        <w:t>.</w:t>
      </w:r>
    </w:p>
    <w:p w:rsidR="00A02D5E" w:rsidRPr="005D0026" w:rsidRDefault="00A02D5E" w:rsidP="005D0026">
      <w:pPr>
        <w:rPr>
          <w:rFonts w:cs="Arial"/>
        </w:rPr>
      </w:pPr>
      <w:r w:rsidRPr="005D0026">
        <w:rPr>
          <w:rFonts w:cs="Arial"/>
        </w:rPr>
        <w:t>2. Отделу по мобилизации доходов и развитию предпринимательства и потребительского рынка администрации Бутурли</w:t>
      </w:r>
      <w:r w:rsidR="005F3EB3" w:rsidRPr="005D0026">
        <w:rPr>
          <w:rFonts w:cs="Arial"/>
        </w:rPr>
        <w:t>новского</w:t>
      </w:r>
      <w:r w:rsidR="005D0026">
        <w:rPr>
          <w:rFonts w:cs="Arial"/>
        </w:rPr>
        <w:t xml:space="preserve"> </w:t>
      </w:r>
      <w:r w:rsidR="005F3EB3" w:rsidRPr="005D0026">
        <w:rPr>
          <w:rFonts w:cs="Arial"/>
        </w:rPr>
        <w:t>муниципального района</w:t>
      </w:r>
      <w:r w:rsidR="00504119" w:rsidRPr="005D0026">
        <w:rPr>
          <w:rFonts w:cs="Arial"/>
        </w:rPr>
        <w:t xml:space="preserve"> (Шмарина Е.Ю.) </w:t>
      </w:r>
      <w:r w:rsidR="007D7DBC" w:rsidRPr="005D0026">
        <w:rPr>
          <w:rFonts w:cs="Arial"/>
        </w:rPr>
        <w:t>организовать прием заявок от субъектов малого и среднего предпринимательства, претендующих на предоставление субсидий на компенсацию части затрат</w:t>
      </w:r>
      <w:r w:rsidR="00504119" w:rsidRPr="005D0026">
        <w:rPr>
          <w:rFonts w:cs="Arial"/>
        </w:rPr>
        <w:t xml:space="preserve"> </w:t>
      </w:r>
      <w:r w:rsidR="009955A4" w:rsidRPr="005D0026">
        <w:rPr>
          <w:rFonts w:cs="Arial"/>
        </w:rPr>
        <w:t xml:space="preserve">по </w:t>
      </w:r>
      <w:r w:rsidR="006F0F46" w:rsidRPr="005D0026">
        <w:rPr>
          <w:rFonts w:cs="Arial"/>
        </w:rPr>
        <w:t>приобретени</w:t>
      </w:r>
      <w:r w:rsidR="009955A4" w:rsidRPr="005D0026">
        <w:rPr>
          <w:rFonts w:cs="Arial"/>
        </w:rPr>
        <w:t>ю</w:t>
      </w:r>
      <w:r w:rsidR="006F0F46" w:rsidRPr="005D0026">
        <w:rPr>
          <w:rFonts w:cs="Arial"/>
        </w:rPr>
        <w:t xml:space="preserve"> оборудования</w:t>
      </w:r>
      <w:r w:rsidR="009955A4" w:rsidRPr="005D0026">
        <w:rPr>
          <w:rFonts w:cs="Arial"/>
        </w:rPr>
        <w:t>, автотранспортных средств, сельскохозяйственных машин</w:t>
      </w:r>
      <w:r w:rsidR="006F0F46" w:rsidRPr="005D0026">
        <w:rPr>
          <w:rFonts w:cs="Arial"/>
        </w:rPr>
        <w:t xml:space="preserve"> </w:t>
      </w:r>
      <w:r w:rsidR="00504119" w:rsidRPr="005D0026">
        <w:rPr>
          <w:rFonts w:cs="Arial"/>
        </w:rPr>
        <w:t>в целях создания и (или) развития либо модернизации производства товаров</w:t>
      </w:r>
      <w:r w:rsidR="005D0026">
        <w:rPr>
          <w:rFonts w:cs="Arial"/>
        </w:rPr>
        <w:t xml:space="preserve"> </w:t>
      </w:r>
      <w:r w:rsidR="00504119" w:rsidRPr="005D0026">
        <w:rPr>
          <w:rFonts w:cs="Arial"/>
        </w:rPr>
        <w:t>(работ, услуг).</w:t>
      </w:r>
    </w:p>
    <w:p w:rsidR="00C91F9E" w:rsidRPr="005D0026" w:rsidRDefault="00A02D5E" w:rsidP="005D0026">
      <w:pPr>
        <w:rPr>
          <w:rFonts w:cs="Arial"/>
        </w:rPr>
      </w:pPr>
      <w:r w:rsidRPr="005D0026">
        <w:rPr>
          <w:rFonts w:cs="Arial"/>
        </w:rPr>
        <w:lastRenderedPageBreak/>
        <w:t>3. Отделу финансов администрации Бутурлино</w:t>
      </w:r>
      <w:r w:rsidR="00526FEF" w:rsidRPr="005D0026">
        <w:rPr>
          <w:rFonts w:cs="Arial"/>
        </w:rPr>
        <w:t>вского</w:t>
      </w:r>
      <w:r w:rsidR="005D0026">
        <w:rPr>
          <w:rFonts w:cs="Arial"/>
        </w:rPr>
        <w:t xml:space="preserve"> </w:t>
      </w:r>
      <w:r w:rsidR="00526FEF" w:rsidRPr="005D0026">
        <w:rPr>
          <w:rFonts w:cs="Arial"/>
        </w:rPr>
        <w:t>муниципального района (Барбашина О.И.</w:t>
      </w:r>
      <w:r w:rsidRPr="005D0026">
        <w:rPr>
          <w:rFonts w:cs="Arial"/>
        </w:rPr>
        <w:t xml:space="preserve">) обеспечить финансирование </w:t>
      </w:r>
      <w:r w:rsidR="00FD4FC1" w:rsidRPr="005D0026">
        <w:rPr>
          <w:rFonts w:cs="Arial"/>
        </w:rPr>
        <w:t xml:space="preserve">мероприятия </w:t>
      </w:r>
      <w:r w:rsidRPr="005D0026">
        <w:rPr>
          <w:rFonts w:cs="Arial"/>
        </w:rPr>
        <w:t xml:space="preserve">в пределах бюджетных ассигнований и лимитов бюджетных обязательств. </w:t>
      </w:r>
    </w:p>
    <w:p w:rsidR="00C91F9E" w:rsidRPr="005D0026" w:rsidRDefault="00C91F9E" w:rsidP="005D0026">
      <w:pPr>
        <w:rPr>
          <w:rFonts w:cs="Arial"/>
        </w:rPr>
      </w:pPr>
      <w:r w:rsidRPr="005D0026">
        <w:rPr>
          <w:rFonts w:cs="Arial"/>
        </w:rPr>
        <w:t>4. Постановлени</w:t>
      </w:r>
      <w:r w:rsidR="0030619B" w:rsidRPr="005D0026">
        <w:rPr>
          <w:rFonts w:cs="Arial"/>
        </w:rPr>
        <w:t>е</w:t>
      </w:r>
      <w:r w:rsidRPr="005D0026">
        <w:rPr>
          <w:rFonts w:cs="Arial"/>
        </w:rPr>
        <w:t xml:space="preserve"> администрации Бутурлиновского муниципального района от </w:t>
      </w:r>
      <w:r w:rsidR="00396C87" w:rsidRPr="005D0026">
        <w:rPr>
          <w:rFonts w:cs="Arial"/>
        </w:rPr>
        <w:t>2</w:t>
      </w:r>
      <w:r w:rsidR="00510187" w:rsidRPr="005D0026">
        <w:rPr>
          <w:rFonts w:cs="Arial"/>
        </w:rPr>
        <w:t>5</w:t>
      </w:r>
      <w:r w:rsidRPr="005D0026">
        <w:rPr>
          <w:rFonts w:cs="Arial"/>
        </w:rPr>
        <w:t>.0</w:t>
      </w:r>
      <w:r w:rsidR="00510187" w:rsidRPr="005D0026">
        <w:rPr>
          <w:rFonts w:cs="Arial"/>
        </w:rPr>
        <w:t>7</w:t>
      </w:r>
      <w:r w:rsidR="0030619B" w:rsidRPr="005D0026">
        <w:rPr>
          <w:rFonts w:cs="Arial"/>
        </w:rPr>
        <w:t>.202</w:t>
      </w:r>
      <w:r w:rsidR="00510187" w:rsidRPr="005D0026">
        <w:rPr>
          <w:rFonts w:cs="Arial"/>
        </w:rPr>
        <w:t>2</w:t>
      </w:r>
      <w:r w:rsidRPr="005D0026">
        <w:rPr>
          <w:rFonts w:cs="Arial"/>
        </w:rPr>
        <w:t xml:space="preserve"> г. №</w:t>
      </w:r>
      <w:r w:rsidR="00396C87" w:rsidRPr="005D0026">
        <w:rPr>
          <w:rFonts w:cs="Arial"/>
        </w:rPr>
        <w:t xml:space="preserve"> </w:t>
      </w:r>
      <w:r w:rsidR="0030619B" w:rsidRPr="005D0026">
        <w:rPr>
          <w:rFonts w:cs="Arial"/>
        </w:rPr>
        <w:t>7</w:t>
      </w:r>
      <w:r w:rsidR="00396C87" w:rsidRPr="005D0026">
        <w:rPr>
          <w:rFonts w:cs="Arial"/>
        </w:rPr>
        <w:t>1</w:t>
      </w:r>
      <w:r w:rsidR="00510187" w:rsidRPr="005D0026">
        <w:rPr>
          <w:rFonts w:cs="Arial"/>
        </w:rPr>
        <w:t>2</w:t>
      </w:r>
      <w:r w:rsidRPr="005D0026">
        <w:rPr>
          <w:rFonts w:cs="Arial"/>
        </w:rPr>
        <w:t xml:space="preserve">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</w:t>
      </w:r>
      <w:r w:rsidR="0030619B" w:rsidRPr="005D0026">
        <w:rPr>
          <w:rFonts w:cs="Arial"/>
        </w:rPr>
        <w:t>водства товаров (работ, услуг)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отменить.</w:t>
      </w:r>
    </w:p>
    <w:p w:rsidR="00A02D5E" w:rsidRPr="005D0026" w:rsidRDefault="00C91F9E" w:rsidP="005D0026">
      <w:pPr>
        <w:rPr>
          <w:rFonts w:cs="Arial"/>
        </w:rPr>
      </w:pPr>
      <w:r w:rsidRPr="005D0026">
        <w:rPr>
          <w:rFonts w:cs="Arial"/>
        </w:rPr>
        <w:t>5</w:t>
      </w:r>
      <w:r w:rsidR="00A02D5E" w:rsidRPr="005D0026">
        <w:rPr>
          <w:rFonts w:cs="Arial"/>
        </w:rPr>
        <w:t>. Контроль за испол</w:t>
      </w:r>
      <w:r w:rsidR="00AD5ADE" w:rsidRPr="005D0026">
        <w:rPr>
          <w:rFonts w:cs="Arial"/>
        </w:rPr>
        <w:t>нением настоящего постановления</w:t>
      </w:r>
      <w:r w:rsidR="00A02D5E" w:rsidRPr="005D0026">
        <w:rPr>
          <w:rFonts w:cs="Arial"/>
        </w:rPr>
        <w:t xml:space="preserve"> возложить на заместителя главы администрации Бутурлиновского</w:t>
      </w:r>
      <w:r w:rsidR="005D0026">
        <w:rPr>
          <w:rFonts w:cs="Arial"/>
        </w:rPr>
        <w:t xml:space="preserve"> </w:t>
      </w:r>
      <w:r w:rsidR="00A02D5E" w:rsidRPr="005D0026">
        <w:rPr>
          <w:rFonts w:cs="Arial"/>
        </w:rPr>
        <w:t>муниципального района Е.П.Бухарину.</w:t>
      </w:r>
    </w:p>
    <w:p w:rsidR="00A02D5E" w:rsidRPr="005D0026" w:rsidRDefault="00A02D5E" w:rsidP="005D0026">
      <w:pPr>
        <w:rPr>
          <w:rFonts w:cs="Arial"/>
        </w:rPr>
      </w:pPr>
    </w:p>
    <w:p w:rsidR="00A02D5E" w:rsidRPr="005D0026" w:rsidRDefault="00A02D5E" w:rsidP="005D0026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4275E" w:rsidRPr="00DC427F" w:rsidTr="00DC427F">
        <w:tc>
          <w:tcPr>
            <w:tcW w:w="3284" w:type="dxa"/>
            <w:shd w:val="clear" w:color="auto" w:fill="auto"/>
          </w:tcPr>
          <w:p w:rsidR="00CD29CD" w:rsidRPr="00DC427F" w:rsidRDefault="00CD29CD" w:rsidP="00DC427F">
            <w:pPr>
              <w:ind w:firstLine="0"/>
              <w:rPr>
                <w:rFonts w:cs="Arial"/>
              </w:rPr>
            </w:pPr>
            <w:r w:rsidRPr="00DC427F">
              <w:rPr>
                <w:rFonts w:cs="Arial"/>
              </w:rPr>
              <w:t xml:space="preserve">Глава Бутурлиновского </w:t>
            </w:r>
          </w:p>
          <w:p w:rsidR="0084275E" w:rsidRPr="00DC427F" w:rsidRDefault="00CD29CD" w:rsidP="00DC427F">
            <w:pPr>
              <w:ind w:firstLine="0"/>
              <w:rPr>
                <w:rFonts w:cs="Arial"/>
              </w:rPr>
            </w:pPr>
            <w:r w:rsidRPr="00DC427F">
              <w:rPr>
                <w:rFonts w:cs="Arial"/>
              </w:rPr>
              <w:t>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84275E" w:rsidRPr="00DC427F" w:rsidRDefault="0084275E" w:rsidP="00DC427F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CD29CD" w:rsidRPr="00DC427F" w:rsidRDefault="00CD29CD" w:rsidP="00CD29CD">
            <w:pPr>
              <w:rPr>
                <w:rFonts w:cs="Arial"/>
              </w:rPr>
            </w:pPr>
            <w:r w:rsidRPr="00DC427F">
              <w:rPr>
                <w:rFonts w:cs="Arial"/>
              </w:rPr>
              <w:t>Ю.И. Матузов</w:t>
            </w:r>
          </w:p>
          <w:p w:rsidR="0084275E" w:rsidRPr="00DC427F" w:rsidRDefault="0084275E" w:rsidP="00DC427F">
            <w:pPr>
              <w:ind w:firstLine="0"/>
              <w:rPr>
                <w:rFonts w:cs="Arial"/>
              </w:rPr>
            </w:pPr>
          </w:p>
        </w:tc>
      </w:tr>
    </w:tbl>
    <w:p w:rsidR="008663C5" w:rsidRPr="005D0026" w:rsidRDefault="008663C5" w:rsidP="005D0026">
      <w:pPr>
        <w:overflowPunct w:val="0"/>
        <w:autoSpaceDE w:val="0"/>
        <w:autoSpaceDN w:val="0"/>
        <w:adjustRightInd w:val="0"/>
        <w:rPr>
          <w:rFonts w:cs="Arial"/>
        </w:rPr>
      </w:pPr>
    </w:p>
    <w:p w:rsidR="006635DF" w:rsidRPr="005D0026" w:rsidRDefault="00A02D5E" w:rsidP="005D0026">
      <w:pPr>
        <w:overflowPunct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br w:type="page"/>
      </w:r>
    </w:p>
    <w:p w:rsidR="005D30A8" w:rsidRPr="005D0026" w:rsidRDefault="005D0026" w:rsidP="00CD29CD">
      <w:pPr>
        <w:pStyle w:val="ConsPlusNormal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794656" w:rsidRPr="005D0026" w:rsidRDefault="005D0026" w:rsidP="00CD29CD">
      <w:pPr>
        <w:pStyle w:val="ConsPlusNormal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0A8" w:rsidRPr="005D0026">
        <w:rPr>
          <w:sz w:val="24"/>
          <w:szCs w:val="24"/>
        </w:rPr>
        <w:t xml:space="preserve">к </w:t>
      </w:r>
      <w:r w:rsidR="00AD5ADE" w:rsidRPr="005D0026">
        <w:rPr>
          <w:sz w:val="24"/>
          <w:szCs w:val="24"/>
        </w:rPr>
        <w:t>п</w:t>
      </w:r>
      <w:r w:rsidR="00794656" w:rsidRPr="005D0026">
        <w:rPr>
          <w:sz w:val="24"/>
          <w:szCs w:val="24"/>
        </w:rPr>
        <w:t>остановлению</w:t>
      </w:r>
    </w:p>
    <w:p w:rsidR="00794656" w:rsidRPr="005D0026" w:rsidRDefault="005D0026" w:rsidP="00CD29CD">
      <w:pPr>
        <w:pStyle w:val="ConsPlusNormal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 xml:space="preserve">администрации Бутурлиновского </w:t>
      </w:r>
    </w:p>
    <w:p w:rsidR="00794656" w:rsidRPr="005D0026" w:rsidRDefault="005D0026" w:rsidP="00CD29CD">
      <w:pPr>
        <w:pStyle w:val="ConsPlusNormal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муниципального района</w:t>
      </w:r>
    </w:p>
    <w:p w:rsidR="00794656" w:rsidRPr="005D0026" w:rsidRDefault="005D0026" w:rsidP="00CD29CD">
      <w:pPr>
        <w:pStyle w:val="ConsPlusNormal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 xml:space="preserve">от </w:t>
      </w:r>
      <w:r w:rsidR="00B304D0" w:rsidRPr="005D0026">
        <w:rPr>
          <w:sz w:val="24"/>
          <w:szCs w:val="24"/>
        </w:rPr>
        <w:t>25.07.2023г.</w:t>
      </w:r>
      <w:r w:rsidR="00794656" w:rsidRPr="005D0026">
        <w:rPr>
          <w:sz w:val="24"/>
          <w:szCs w:val="24"/>
        </w:rPr>
        <w:t xml:space="preserve"> № </w:t>
      </w:r>
      <w:r w:rsidR="00B304D0" w:rsidRPr="005D0026">
        <w:rPr>
          <w:sz w:val="24"/>
          <w:szCs w:val="24"/>
        </w:rPr>
        <w:t>539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CD29CD">
      <w:pPr>
        <w:pStyle w:val="Style4"/>
        <w:widowControl/>
        <w:spacing w:line="240" w:lineRule="auto"/>
        <w:rPr>
          <w:rStyle w:val="FontStyle13"/>
          <w:rFonts w:ascii="Arial" w:hAnsi="Arial" w:cs="Arial"/>
          <w:b w:val="0"/>
        </w:rPr>
      </w:pPr>
      <w:bookmarkStart w:id="1" w:name="P41"/>
      <w:bookmarkEnd w:id="1"/>
      <w:r w:rsidRPr="005D0026">
        <w:rPr>
          <w:rStyle w:val="FontStyle13"/>
          <w:rFonts w:ascii="Arial" w:hAnsi="Arial" w:cs="Arial"/>
          <w:b w:val="0"/>
        </w:rPr>
        <w:t>Положение</w:t>
      </w:r>
    </w:p>
    <w:p w:rsidR="00794656" w:rsidRPr="005D0026" w:rsidRDefault="00794656" w:rsidP="00CD29CD">
      <w:pPr>
        <w:jc w:val="center"/>
        <w:rPr>
          <w:rFonts w:cs="Arial"/>
        </w:rPr>
      </w:pPr>
      <w:r w:rsidRPr="005D0026">
        <w:rPr>
          <w:rFonts w:cs="Arial"/>
        </w:rPr>
        <w:t xml:space="preserve">о предоставлении субсидий </w:t>
      </w:r>
      <w:r w:rsidR="00CE54C9" w:rsidRPr="005D0026">
        <w:rPr>
          <w:rFonts w:cs="Arial"/>
        </w:rPr>
        <w:t xml:space="preserve">субъектам малого и среднего предпринимательства </w:t>
      </w:r>
      <w:r w:rsidRPr="005D0026">
        <w:rPr>
          <w:rFonts w:cs="Arial"/>
        </w:rPr>
        <w:t xml:space="preserve">на компенсацию части затрат </w:t>
      </w:r>
      <w:r w:rsidR="00CE54C9" w:rsidRPr="005D0026">
        <w:rPr>
          <w:rFonts w:cs="Arial"/>
        </w:rPr>
        <w:t>по</w:t>
      </w:r>
      <w:r w:rsidRPr="005D0026">
        <w:rPr>
          <w:rFonts w:cs="Arial"/>
        </w:rPr>
        <w:t xml:space="preserve"> приобретени</w:t>
      </w:r>
      <w:r w:rsidR="00CE54C9" w:rsidRPr="005D0026">
        <w:rPr>
          <w:rFonts w:cs="Arial"/>
        </w:rPr>
        <w:t>ю</w:t>
      </w:r>
      <w:r w:rsidRPr="005D0026">
        <w:rPr>
          <w:rFonts w:cs="Arial"/>
        </w:rPr>
        <w:t xml:space="preserve"> оборудования</w:t>
      </w:r>
      <w:r w:rsidR="00CE54C9" w:rsidRPr="005D0026">
        <w:rPr>
          <w:rFonts w:cs="Arial"/>
        </w:rPr>
        <w:t>, автотранспортных средств, сельскохозяйственных машин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rPr>
          <w:rFonts w:cs="Arial"/>
        </w:rPr>
      </w:pPr>
    </w:p>
    <w:p w:rsidR="00794656" w:rsidRPr="005D0026" w:rsidRDefault="00650042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1. Общие поло</w:t>
      </w:r>
      <w:r w:rsidR="008F445A" w:rsidRPr="005D0026">
        <w:rPr>
          <w:sz w:val="24"/>
          <w:szCs w:val="24"/>
        </w:rPr>
        <w:t>жения о предоставлении субсидии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1.</w:t>
      </w:r>
      <w:r w:rsidR="00650042" w:rsidRPr="005D0026">
        <w:rPr>
          <w:sz w:val="24"/>
          <w:szCs w:val="24"/>
        </w:rPr>
        <w:t>1.</w:t>
      </w:r>
      <w:r w:rsidRPr="005D0026">
        <w:rPr>
          <w:sz w:val="24"/>
          <w:szCs w:val="24"/>
        </w:rPr>
        <w:t> Настоящее Положение о порядке предоставления субсидий из бюджета Бутурлиновского муниципального района субъектам малого и среднего предпринимательства на компенсацию части затрат</w:t>
      </w:r>
      <w:r w:rsidR="00CE54C9" w:rsidRPr="005D0026">
        <w:rPr>
          <w:sz w:val="24"/>
          <w:szCs w:val="24"/>
        </w:rPr>
        <w:t xml:space="preserve"> по</w:t>
      </w:r>
      <w:r w:rsidRPr="005D0026">
        <w:rPr>
          <w:sz w:val="24"/>
          <w:szCs w:val="24"/>
        </w:rPr>
        <w:t xml:space="preserve"> приобретени</w:t>
      </w:r>
      <w:r w:rsidR="00CE54C9" w:rsidRPr="005D0026">
        <w:rPr>
          <w:sz w:val="24"/>
          <w:szCs w:val="24"/>
        </w:rPr>
        <w:t>ю</w:t>
      </w:r>
      <w:r w:rsidRPr="005D0026">
        <w:rPr>
          <w:sz w:val="24"/>
          <w:szCs w:val="24"/>
        </w:rPr>
        <w:t xml:space="preserve"> оборудования</w:t>
      </w:r>
      <w:r w:rsidR="00CE54C9" w:rsidRPr="005D0026">
        <w:rPr>
          <w:sz w:val="24"/>
          <w:szCs w:val="24"/>
        </w:rPr>
        <w:t>, автотранспортных средств, сельскохозяйственных машин</w:t>
      </w:r>
      <w:r w:rsidRPr="005D0026">
        <w:rPr>
          <w:sz w:val="24"/>
          <w:szCs w:val="24"/>
        </w:rPr>
        <w:t xml:space="preserve"> в рамках реализации муниципальной программы «Развитие Бутурлиновского муниципального района Воронежской области» (далее - Положение) разработано в соответствии со статьей 78 Бюджетного кодекса Российской Федерации, постановлением администрации Бутурлиновского муниципального района от </w:t>
      </w:r>
      <w:r w:rsidR="00604F64" w:rsidRPr="005D0026">
        <w:rPr>
          <w:sz w:val="24"/>
          <w:szCs w:val="24"/>
        </w:rPr>
        <w:t>1</w:t>
      </w:r>
      <w:r w:rsidR="00573F3B" w:rsidRPr="005D0026">
        <w:rPr>
          <w:sz w:val="24"/>
          <w:szCs w:val="24"/>
        </w:rPr>
        <w:t>3</w:t>
      </w:r>
      <w:r w:rsidR="00276AA6" w:rsidRPr="005D0026">
        <w:rPr>
          <w:sz w:val="24"/>
          <w:szCs w:val="24"/>
        </w:rPr>
        <w:t>.</w:t>
      </w:r>
      <w:r w:rsidR="00573F3B" w:rsidRPr="005D0026">
        <w:rPr>
          <w:sz w:val="24"/>
          <w:szCs w:val="24"/>
        </w:rPr>
        <w:t>10</w:t>
      </w:r>
      <w:r w:rsidR="00604F64" w:rsidRPr="005D0026">
        <w:rPr>
          <w:sz w:val="24"/>
          <w:szCs w:val="24"/>
        </w:rPr>
        <w:t>.20</w:t>
      </w:r>
      <w:r w:rsidR="00573F3B" w:rsidRPr="005D0026">
        <w:rPr>
          <w:sz w:val="24"/>
          <w:szCs w:val="24"/>
        </w:rPr>
        <w:t>22</w:t>
      </w:r>
      <w:r w:rsidR="00604F64" w:rsidRPr="005D0026">
        <w:rPr>
          <w:sz w:val="24"/>
          <w:szCs w:val="24"/>
        </w:rPr>
        <w:t xml:space="preserve"> г.</w:t>
      </w:r>
      <w:r w:rsidRPr="005D0026">
        <w:rPr>
          <w:sz w:val="24"/>
          <w:szCs w:val="24"/>
        </w:rPr>
        <w:t xml:space="preserve"> № </w:t>
      </w:r>
      <w:r w:rsidR="00573F3B" w:rsidRPr="005D0026">
        <w:rPr>
          <w:sz w:val="24"/>
          <w:szCs w:val="24"/>
        </w:rPr>
        <w:t>94</w:t>
      </w:r>
      <w:r w:rsidR="00276AA6" w:rsidRPr="005D0026">
        <w:rPr>
          <w:sz w:val="24"/>
          <w:szCs w:val="24"/>
        </w:rPr>
        <w:t>4</w:t>
      </w:r>
      <w:r w:rsidRPr="005D0026">
        <w:rPr>
          <w:sz w:val="24"/>
          <w:szCs w:val="24"/>
        </w:rPr>
        <w:t xml:space="preserve">, постановлением Правительства Российской Федерации от </w:t>
      </w:r>
      <w:r w:rsidR="001A7DEB" w:rsidRPr="005D0026">
        <w:rPr>
          <w:sz w:val="24"/>
          <w:szCs w:val="24"/>
        </w:rPr>
        <w:t>18</w:t>
      </w:r>
      <w:r w:rsidRPr="005D0026">
        <w:rPr>
          <w:sz w:val="24"/>
          <w:szCs w:val="24"/>
        </w:rPr>
        <w:t>.09.20</w:t>
      </w:r>
      <w:r w:rsidR="001A7DEB" w:rsidRPr="005D0026">
        <w:rPr>
          <w:sz w:val="24"/>
          <w:szCs w:val="24"/>
        </w:rPr>
        <w:t>20</w:t>
      </w:r>
      <w:r w:rsidRPr="005D0026">
        <w:rPr>
          <w:sz w:val="24"/>
          <w:szCs w:val="24"/>
        </w:rPr>
        <w:t xml:space="preserve"> N </w:t>
      </w:r>
      <w:r w:rsidR="001A7DEB" w:rsidRPr="005D0026">
        <w:rPr>
          <w:sz w:val="24"/>
          <w:szCs w:val="24"/>
        </w:rPr>
        <w:t>1492</w:t>
      </w:r>
      <w:r w:rsidRPr="005D0026">
        <w:rPr>
          <w:sz w:val="24"/>
          <w:szCs w:val="24"/>
        </w:rPr>
        <w:t xml:space="preserve"> «Об общих требованиях к нормативным правовым актам,</w:t>
      </w:r>
      <w:r w:rsidR="001A7DEB" w:rsidRPr="005D0026">
        <w:rPr>
          <w:sz w:val="24"/>
          <w:szCs w:val="24"/>
        </w:rPr>
        <w:t xml:space="preserve"> муниципальным правовым актам,</w:t>
      </w:r>
      <w:r w:rsidRPr="005D0026">
        <w:rPr>
          <w:sz w:val="24"/>
          <w:szCs w:val="24"/>
        </w:rPr>
        <w:t xml:space="preserve"> регулирующим предоставление субсидий</w:t>
      </w:r>
      <w:r w:rsidR="001A7DEB" w:rsidRPr="005D0026">
        <w:rPr>
          <w:sz w:val="24"/>
          <w:szCs w:val="24"/>
        </w:rPr>
        <w:t>, в том числе грантов в форме субсидий, юридическим лицам</w:t>
      </w:r>
      <w:r w:rsidRPr="005D0026">
        <w:rPr>
          <w:sz w:val="24"/>
          <w:szCs w:val="24"/>
        </w:rPr>
        <w:t>, индивидуальным предпринимателям, а также физическим лицам - производителям товаров, работ, услуг</w:t>
      </w:r>
      <w:r w:rsidR="001A7DEB" w:rsidRPr="005D0026"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D0026">
        <w:rPr>
          <w:sz w:val="24"/>
          <w:szCs w:val="24"/>
        </w:rPr>
        <w:t>» и определяет порядок предоставления субсидий за счет средств муниципального бюджета.</w:t>
      </w:r>
    </w:p>
    <w:p w:rsidR="00794656" w:rsidRPr="005D0026" w:rsidRDefault="0079465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bookmarkStart w:id="2" w:name="P56"/>
      <w:bookmarkEnd w:id="2"/>
      <w:r w:rsidRPr="005D0026">
        <w:rPr>
          <w:rFonts w:cs="Arial"/>
        </w:rPr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настоящим Положением. </w:t>
      </w:r>
    </w:p>
    <w:p w:rsidR="00794656" w:rsidRPr="005D0026" w:rsidRDefault="00A97E10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</w:t>
      </w:r>
      <w:r w:rsidR="00794656" w:rsidRPr="005D0026">
        <w:rPr>
          <w:rFonts w:cs="Arial"/>
        </w:rPr>
        <w:t>2. </w:t>
      </w:r>
      <w:r w:rsidR="00374F94" w:rsidRPr="005D0026">
        <w:rPr>
          <w:rFonts w:cs="Arial"/>
        </w:rPr>
        <w:t>Целью предоставления с</w:t>
      </w:r>
      <w:r w:rsidR="00794656" w:rsidRPr="005D0026">
        <w:rPr>
          <w:rFonts w:cs="Arial"/>
        </w:rPr>
        <w:t>убсиди</w:t>
      </w:r>
      <w:r w:rsidR="00374F94" w:rsidRPr="005D0026">
        <w:rPr>
          <w:rFonts w:cs="Arial"/>
        </w:rPr>
        <w:t xml:space="preserve">й является </w:t>
      </w:r>
      <w:r w:rsidR="00794656" w:rsidRPr="005D0026">
        <w:rPr>
          <w:rFonts w:cs="Arial"/>
        </w:rPr>
        <w:t>возмещение части зат</w:t>
      </w:r>
      <w:r w:rsidR="00354D73" w:rsidRPr="005D0026">
        <w:rPr>
          <w:rFonts w:cs="Arial"/>
        </w:rPr>
        <w:t>рат субъект</w:t>
      </w:r>
      <w:r w:rsidR="009B5B03" w:rsidRPr="005D0026">
        <w:rPr>
          <w:rFonts w:cs="Arial"/>
        </w:rPr>
        <w:t>ам</w:t>
      </w:r>
      <w:r w:rsidR="00794656" w:rsidRPr="005D0026">
        <w:rPr>
          <w:rFonts w:cs="Arial"/>
        </w:rPr>
        <w:t xml:space="preserve"> малого и среднего предпринимательства, связанных с приобретением оборудования, </w:t>
      </w:r>
      <w:r w:rsidR="00CE54C9" w:rsidRPr="005D0026">
        <w:rPr>
          <w:rFonts w:cs="Arial"/>
        </w:rPr>
        <w:t xml:space="preserve">автотранспортных средств, сельскохозяйственных машин, </w:t>
      </w:r>
      <w:r w:rsidR="00794656" w:rsidRPr="005D0026">
        <w:rPr>
          <w:rFonts w:cs="Arial"/>
        </w:rPr>
        <w:t>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отбора в порядке, определенном настоящим Положением.</w:t>
      </w:r>
    </w:p>
    <w:p w:rsidR="00935AFA" w:rsidRPr="005D0026" w:rsidRDefault="00935AFA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1.3. Функции главного распорядителя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Бутурлиновского муниципального района (далее – Администрация).</w:t>
      </w:r>
    </w:p>
    <w:p w:rsidR="00935AFA" w:rsidRPr="005D0026" w:rsidRDefault="00935AFA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Бутурлиновского муниципального района Воронежской области на очередной финансовый год и плановый период.</w:t>
      </w:r>
    </w:p>
    <w:p w:rsidR="00794656" w:rsidRPr="005D0026" w:rsidRDefault="00A97E10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</w:t>
      </w:r>
      <w:r w:rsidR="00935AFA" w:rsidRPr="005D0026">
        <w:rPr>
          <w:rFonts w:cs="Arial"/>
        </w:rPr>
        <w:t>4</w:t>
      </w:r>
      <w:r w:rsidR="00794656" w:rsidRPr="005D0026">
        <w:rPr>
          <w:rFonts w:cs="Arial"/>
        </w:rPr>
        <w:t>. Предоставление субсидий субъектам малого и среднего предпринимательства осуществляется в пределах выделенных бюджетных</w:t>
      </w:r>
      <w:r w:rsidR="00556CEE" w:rsidRPr="005D0026">
        <w:rPr>
          <w:rFonts w:cs="Arial"/>
        </w:rPr>
        <w:t xml:space="preserve"> ассигнований на указанные цели по одному из мероприятий подпрограммы </w:t>
      </w:r>
      <w:r w:rsidR="00CE54C9" w:rsidRPr="005D0026">
        <w:rPr>
          <w:rFonts w:cs="Arial"/>
        </w:rPr>
        <w:t>«Развитие экономики, поддержка малого и среднего предпринимательства и управление муниципальным имуществом»</w:t>
      </w:r>
      <w:r w:rsidR="00556CEE" w:rsidRPr="005D0026">
        <w:rPr>
          <w:rFonts w:cs="Arial"/>
        </w:rPr>
        <w:t xml:space="preserve"> муниципальной программы «Развитие Бутурлиновского муниципального района Воронежской области».</w:t>
      </w:r>
    </w:p>
    <w:p w:rsidR="00CE54C9" w:rsidRPr="005D0026" w:rsidRDefault="00DC636F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</w:t>
      </w:r>
      <w:r w:rsidR="00935AFA" w:rsidRPr="005D0026">
        <w:rPr>
          <w:rFonts w:cs="Arial"/>
        </w:rPr>
        <w:t>5</w:t>
      </w:r>
      <w:r w:rsidR="00794656" w:rsidRPr="005D0026">
        <w:rPr>
          <w:rFonts w:cs="Arial"/>
        </w:rPr>
        <w:t>. Субсидии на возмещение затрат предоставляются субъектам малого и среднего предпринимательства, осуществляющим деятельность в сфере прои</w:t>
      </w:r>
      <w:r w:rsidR="00CE54C9" w:rsidRPr="005D0026">
        <w:rPr>
          <w:rFonts w:cs="Arial"/>
        </w:rPr>
        <w:t>зводства товаров (работ, услуг).</w:t>
      </w:r>
    </w:p>
    <w:p w:rsidR="00794656" w:rsidRPr="005D0026" w:rsidRDefault="00A01C1F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1.6</w:t>
      </w:r>
      <w:r w:rsidR="00794656" w:rsidRPr="005D0026">
        <w:rPr>
          <w:rFonts w:cs="Arial"/>
        </w:rPr>
        <w:t xml:space="preserve">. Размер субсидии, предоставленной одному субъекту малого и среднего предпринимательства, не может превышать </w:t>
      </w:r>
      <w:r w:rsidR="00276AA6" w:rsidRPr="005D0026">
        <w:rPr>
          <w:rFonts w:cs="Arial"/>
        </w:rPr>
        <w:t>1</w:t>
      </w:r>
      <w:r w:rsidR="00794656" w:rsidRPr="005D0026">
        <w:rPr>
          <w:rFonts w:cs="Arial"/>
        </w:rPr>
        <w:t xml:space="preserve"> </w:t>
      </w:r>
      <w:r w:rsidR="008B771C" w:rsidRPr="005D0026">
        <w:rPr>
          <w:rFonts w:cs="Arial"/>
        </w:rPr>
        <w:t>млн</w:t>
      </w:r>
      <w:r w:rsidR="00794656" w:rsidRPr="005D0026">
        <w:rPr>
          <w:rFonts w:cs="Arial"/>
        </w:rPr>
        <w:t>. рублей и более 50% от фактически произведенных субъектом малого и среднего предпринимательства по безналичному расчету затр</w:t>
      </w:r>
      <w:r w:rsidR="000527BF" w:rsidRPr="005D0026">
        <w:rPr>
          <w:rFonts w:cs="Arial"/>
        </w:rPr>
        <w:t>ат на приобретение оборудования</w:t>
      </w:r>
      <w:r w:rsidR="00CE54C9" w:rsidRPr="005D0026">
        <w:rPr>
          <w:rFonts w:cs="Arial"/>
        </w:rPr>
        <w:t>, автотранспортных средств, сельскохозяйственных машин</w:t>
      </w:r>
      <w:r w:rsidR="000527BF" w:rsidRPr="005D0026">
        <w:rPr>
          <w:rFonts w:cs="Arial"/>
        </w:rPr>
        <w:t xml:space="preserve"> по договорам, заключенным не ранее 01.01.20</w:t>
      </w:r>
      <w:r w:rsidR="00151973" w:rsidRPr="005D0026">
        <w:rPr>
          <w:rFonts w:cs="Arial"/>
        </w:rPr>
        <w:t>2</w:t>
      </w:r>
      <w:r w:rsidR="00A25CA1" w:rsidRPr="005D0026">
        <w:rPr>
          <w:rFonts w:cs="Arial"/>
        </w:rPr>
        <w:t>1</w:t>
      </w:r>
      <w:r w:rsidR="000527BF" w:rsidRPr="005D0026">
        <w:rPr>
          <w:rFonts w:cs="Arial"/>
        </w:rPr>
        <w:t xml:space="preserve"> г.</w:t>
      </w:r>
    </w:p>
    <w:p w:rsidR="00794656" w:rsidRPr="005D0026" w:rsidRDefault="00A01C1F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1.7</w:t>
      </w:r>
      <w:r w:rsidR="00794656" w:rsidRPr="005D0026">
        <w:rPr>
          <w:rFonts w:cs="Arial"/>
        </w:rPr>
        <w:t>. 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794656" w:rsidRPr="005D0026" w:rsidRDefault="00794656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Оборудование не </w:t>
      </w:r>
      <w:r w:rsidR="00151973" w:rsidRPr="005D0026">
        <w:rPr>
          <w:rFonts w:cs="Arial"/>
        </w:rPr>
        <w:t>может быть физически изношенным</w:t>
      </w:r>
      <w:r w:rsidR="00622F3A" w:rsidRPr="005D0026">
        <w:rPr>
          <w:rFonts w:cs="Arial"/>
        </w:rPr>
        <w:t>, то есть с момента изготовления которого прошло не более 3 лет, предшествующих году приобретения оборудования</w:t>
      </w:r>
      <w:r w:rsidR="00151973" w:rsidRPr="005D0026">
        <w:rPr>
          <w:rFonts w:cs="Arial"/>
        </w:rPr>
        <w:t>.</w:t>
      </w:r>
    </w:p>
    <w:p w:rsidR="00FC41F9" w:rsidRPr="005D0026" w:rsidRDefault="00FC41F9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FC41F9" w:rsidRPr="005D0026" w:rsidRDefault="00FC41F9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2. Порядок проведения отбора получателей</w:t>
      </w:r>
      <w:r w:rsidR="005D0026">
        <w:rPr>
          <w:rFonts w:cs="Arial"/>
        </w:rPr>
        <w:t xml:space="preserve"> </w:t>
      </w:r>
    </w:p>
    <w:p w:rsidR="00FC41F9" w:rsidRPr="005D0026" w:rsidRDefault="00FC41F9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для предоставления субсидии</w:t>
      </w:r>
    </w:p>
    <w:p w:rsidR="00A01C1F" w:rsidRPr="005D0026" w:rsidRDefault="00A01C1F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151973" w:rsidRPr="005D0026" w:rsidRDefault="00FC41F9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2.1</w:t>
      </w:r>
      <w:r w:rsidR="00794656" w:rsidRPr="005D0026">
        <w:rPr>
          <w:rFonts w:cs="Arial"/>
        </w:rPr>
        <w:t>. </w:t>
      </w:r>
      <w:r w:rsidR="005D0026">
        <w:rPr>
          <w:rFonts w:cs="Arial"/>
        </w:rPr>
        <w:t xml:space="preserve"> </w:t>
      </w:r>
      <w:r w:rsidR="00151973" w:rsidRPr="005D0026">
        <w:rPr>
          <w:rFonts w:cs="Arial"/>
        </w:rPr>
        <w:t>Отбор получателей субсидии проводится способом запроса предложений.</w:t>
      </w:r>
    </w:p>
    <w:p w:rsidR="00FC41F9" w:rsidRPr="005D0026" w:rsidRDefault="00151973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2.2 </w:t>
      </w:r>
      <w:r w:rsidR="00FC41F9" w:rsidRPr="005D0026">
        <w:rPr>
          <w:rFonts w:cs="Arial"/>
        </w:rPr>
        <w:t>Администрация Бутурлиновского муниципа</w:t>
      </w:r>
      <w:r w:rsidRPr="005D0026">
        <w:rPr>
          <w:rFonts w:cs="Arial"/>
        </w:rPr>
        <w:t>льного района создает</w:t>
      </w:r>
      <w:r w:rsidR="005D0026">
        <w:rPr>
          <w:rFonts w:cs="Arial"/>
        </w:rPr>
        <w:t xml:space="preserve"> </w:t>
      </w:r>
      <w:r w:rsidR="00FC41F9" w:rsidRPr="005D0026">
        <w:rPr>
          <w:rFonts w:cs="Arial"/>
        </w:rPr>
        <w:t>комиссию, состав и порядок работы которой утверждаются администрацией, и объявляет</w:t>
      </w:r>
      <w:r w:rsidR="005D0026">
        <w:rPr>
          <w:rFonts w:cs="Arial"/>
        </w:rPr>
        <w:t xml:space="preserve"> </w:t>
      </w:r>
      <w:r w:rsidR="00FC41F9" w:rsidRPr="005D0026">
        <w:rPr>
          <w:rFonts w:cs="Arial"/>
        </w:rPr>
        <w:t>отбор</w:t>
      </w:r>
      <w:r w:rsidRPr="005D0026">
        <w:rPr>
          <w:rFonts w:cs="Arial"/>
        </w:rPr>
        <w:t xml:space="preserve"> заявок</w:t>
      </w:r>
      <w:r w:rsidR="00FC41F9" w:rsidRPr="005D0026">
        <w:rPr>
          <w:rFonts w:cs="Arial"/>
        </w:rPr>
        <w:t xml:space="preserve"> субъектов малого и среднего предпринимательства, претендующих на получение субсидии.</w:t>
      </w:r>
    </w:p>
    <w:p w:rsidR="003A066C" w:rsidRPr="005D0026" w:rsidRDefault="003A066C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2.2. Администрация Бутурлиновского муниципального района обеспечивает размещение на едином портале и на официальном сайте органов местного самоуправления в информационно-телекоммуникационной сети «Интернет» объявления о проведении отбора с указанием: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а) срока проведения отбора (даты и времени начала (окончания) подачи (приема) заявок участников отбора), который не может быть меньше </w:t>
      </w:r>
      <w:r w:rsidR="00622F3A" w:rsidRPr="005D0026">
        <w:rPr>
          <w:rFonts w:cs="Arial"/>
        </w:rPr>
        <w:t>2</w:t>
      </w:r>
      <w:r w:rsidRPr="005D0026">
        <w:rPr>
          <w:rFonts w:cs="Arial"/>
        </w:rPr>
        <w:t>0 календарных дней, следующих за днем размещения объявления о проведении отбора;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б) наименования, места нахождения, почтового адреса, адреса электронной почты </w:t>
      </w:r>
      <w:r w:rsidR="0000190E" w:rsidRPr="005D0026">
        <w:rPr>
          <w:rFonts w:cs="Arial"/>
        </w:rPr>
        <w:t>а</w:t>
      </w:r>
      <w:r w:rsidRPr="005D0026">
        <w:rPr>
          <w:rFonts w:cs="Arial"/>
        </w:rPr>
        <w:t xml:space="preserve">дминистрации </w:t>
      </w:r>
      <w:r w:rsidR="0000190E" w:rsidRPr="005D0026">
        <w:rPr>
          <w:rFonts w:cs="Arial"/>
        </w:rPr>
        <w:t>Бутурлиновского муниципального района</w:t>
      </w:r>
      <w:r w:rsidRPr="005D0026">
        <w:rPr>
          <w:rFonts w:cs="Arial"/>
        </w:rPr>
        <w:t>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в) </w:t>
      </w:r>
      <w:r w:rsidR="0000190E" w:rsidRPr="005D0026">
        <w:rPr>
          <w:rFonts w:cs="Arial"/>
        </w:rPr>
        <w:t xml:space="preserve">целей предоставления субсидии, а также </w:t>
      </w:r>
      <w:r w:rsidRPr="005D0026">
        <w:rPr>
          <w:rFonts w:cs="Arial"/>
        </w:rPr>
        <w:t>результатов предоставле</w:t>
      </w:r>
      <w:r w:rsidR="0000190E" w:rsidRPr="005D0026">
        <w:rPr>
          <w:rFonts w:cs="Arial"/>
        </w:rPr>
        <w:t>ния субсидии</w:t>
      </w:r>
      <w:r w:rsidRPr="005D0026">
        <w:rPr>
          <w:rFonts w:cs="Arial"/>
        </w:rPr>
        <w:t>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д) требований к участникам отбора и перечня документов, представляемых участниками отбора;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е) порядка подачи заявок участниками отбора и требований, предъявляемых к форме и содержанию заявок;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ж) порядка отзыва заявок участников отбора, порядка возврата заявок участников отбора, определяющего в том числе основания для во</w:t>
      </w:r>
      <w:r w:rsidR="004E348B" w:rsidRPr="005D0026">
        <w:rPr>
          <w:rFonts w:cs="Arial"/>
        </w:rPr>
        <w:t>зврата заявок участников отбора</w:t>
      </w:r>
      <w:r w:rsidRPr="005D0026">
        <w:rPr>
          <w:rFonts w:cs="Arial"/>
        </w:rPr>
        <w:t>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з)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правил рассмотрения и оценки заявок участников отбора;</w:t>
      </w:r>
    </w:p>
    <w:p w:rsidR="003A066C" w:rsidRPr="005D0026" w:rsidRDefault="00337C99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и) </w:t>
      </w:r>
      <w:r w:rsidR="003A066C" w:rsidRPr="005D0026">
        <w:rPr>
          <w:rFonts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к) срока, в течение которого получатели субсидии должны подписать соглашение между </w:t>
      </w:r>
      <w:r w:rsidR="00337C99" w:rsidRPr="005D0026">
        <w:rPr>
          <w:rFonts w:cs="Arial"/>
        </w:rPr>
        <w:t>а</w:t>
      </w:r>
      <w:r w:rsidRPr="005D0026">
        <w:rPr>
          <w:rFonts w:cs="Arial"/>
        </w:rPr>
        <w:t>дминистрацией и участником отбора о предоставлении субсидии;</w:t>
      </w:r>
    </w:p>
    <w:p w:rsidR="003A066C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л) условия признания победителя (победителей) отбора уклонившимся от заключения Соглашения;</w:t>
      </w:r>
    </w:p>
    <w:p w:rsidR="001C33C2" w:rsidRPr="005D0026" w:rsidRDefault="003A066C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м) даты размещения результатов отбора на </w:t>
      </w:r>
      <w:r w:rsidR="00337C99" w:rsidRPr="005D0026">
        <w:rPr>
          <w:rFonts w:cs="Arial"/>
        </w:rPr>
        <w:t>е</w:t>
      </w:r>
      <w:r w:rsidRPr="005D0026">
        <w:rPr>
          <w:rFonts w:cs="Arial"/>
        </w:rPr>
        <w:t>дином портале</w:t>
      </w:r>
      <w:r w:rsidR="00337C99" w:rsidRPr="005D0026">
        <w:rPr>
          <w:rFonts w:cs="Arial"/>
        </w:rPr>
        <w:t>, а</w:t>
      </w:r>
      <w:r w:rsidRPr="005D0026">
        <w:rPr>
          <w:rFonts w:cs="Arial"/>
        </w:rPr>
        <w:t xml:space="preserve"> также на официальном сайте </w:t>
      </w:r>
      <w:r w:rsidR="00337C99" w:rsidRPr="005D0026">
        <w:rPr>
          <w:rFonts w:cs="Arial"/>
        </w:rPr>
        <w:t>а</w:t>
      </w:r>
      <w:r w:rsidRPr="005D0026">
        <w:rPr>
          <w:rFonts w:cs="Arial"/>
        </w:rPr>
        <w:t>дминистрации</w:t>
      </w:r>
      <w:r w:rsidR="001C33C2" w:rsidRPr="005D0026">
        <w:rPr>
          <w:rFonts w:cs="Arial"/>
        </w:rPr>
        <w:t xml:space="preserve"> Бутурлиновского муниципального района</w:t>
      </w:r>
      <w:r w:rsidRPr="005D0026">
        <w:rPr>
          <w:rFonts w:cs="Arial"/>
        </w:rPr>
        <w:t>, которая не может быть позднее 14-го календарного дня, следующего за днем определения победителя отбора.</w:t>
      </w:r>
    </w:p>
    <w:p w:rsidR="00794656" w:rsidRPr="005D0026" w:rsidRDefault="001C33C2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2.3 </w:t>
      </w:r>
      <w:r w:rsidR="00794656" w:rsidRPr="005D0026">
        <w:rPr>
          <w:rFonts w:cs="Arial"/>
        </w:rPr>
        <w:t>Участниками отбора (далее - заявители) могут быть юридические лица и индивидуальные предприниматели, соответствующие указанным ниже условиям:</w:t>
      </w:r>
    </w:p>
    <w:p w:rsidR="00794656" w:rsidRPr="005D0026" w:rsidRDefault="00B755AB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а</w:t>
      </w:r>
      <w:r w:rsidR="00794656" w:rsidRPr="005D0026">
        <w:rPr>
          <w:rFonts w:cs="Arial"/>
        </w:rPr>
        <w:t>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794656" w:rsidRPr="005D0026" w:rsidRDefault="00B755AB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б</w:t>
      </w:r>
      <w:r w:rsidR="00794656" w:rsidRPr="005D0026">
        <w:rPr>
          <w:rFonts w:cs="Arial"/>
        </w:rPr>
        <w:t>) </w:t>
      </w:r>
      <w:r w:rsidR="008F445A" w:rsidRPr="005D0026">
        <w:rPr>
          <w:rFonts w:cs="Arial"/>
        </w:rPr>
        <w:t>не</w:t>
      </w:r>
      <w:r w:rsidR="00410D59" w:rsidRPr="005D0026">
        <w:rPr>
          <w:rFonts w:cs="Arial"/>
        </w:rPr>
        <w:t xml:space="preserve"> имеющие на дату подачи заявки не</w:t>
      </w:r>
      <w:r w:rsidR="008F445A" w:rsidRPr="005D0026">
        <w:rPr>
          <w:rFonts w:cs="Arial"/>
        </w:rPr>
        <w:t>исполненн</w:t>
      </w:r>
      <w:r w:rsidR="00410D59" w:rsidRPr="005D0026">
        <w:rPr>
          <w:rFonts w:cs="Arial"/>
        </w:rPr>
        <w:t>ой</w:t>
      </w:r>
      <w:r w:rsidR="008F445A" w:rsidRPr="005D0026">
        <w:rPr>
          <w:rFonts w:cs="Arial"/>
        </w:rPr>
        <w:t xml:space="preserve"> обязанност</w:t>
      </w:r>
      <w:r w:rsidR="00410D59" w:rsidRPr="005D0026">
        <w:rPr>
          <w:rFonts w:cs="Arial"/>
        </w:rPr>
        <w:t>и</w:t>
      </w:r>
      <w:r w:rsidR="008F445A" w:rsidRPr="005D0026">
        <w:rPr>
          <w:rFonts w:cs="Arial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94656" w:rsidRPr="005D0026">
        <w:rPr>
          <w:rFonts w:cs="Arial"/>
        </w:rPr>
        <w:t>;</w:t>
      </w:r>
    </w:p>
    <w:p w:rsidR="001C33C2" w:rsidRPr="005D0026" w:rsidRDefault="00B755AB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в</w:t>
      </w:r>
      <w:r w:rsidR="0058007B" w:rsidRPr="005D0026">
        <w:rPr>
          <w:rFonts w:cs="Arial"/>
        </w:rPr>
        <w:t>)</w:t>
      </w:r>
      <w:r w:rsidR="001C33C2" w:rsidRPr="005D0026">
        <w:rPr>
          <w:rFonts w:cs="Arial"/>
        </w:rPr>
        <w:t xml:space="preserve"> </w:t>
      </w:r>
      <w:r w:rsidR="0058007B" w:rsidRPr="005D0026">
        <w:rPr>
          <w:rFonts w:cs="Arial"/>
        </w:rPr>
        <w:t>не имеющие</w:t>
      </w:r>
      <w:r w:rsidR="001C33C2" w:rsidRPr="005D0026">
        <w:rPr>
          <w:rFonts w:cs="Arial"/>
        </w:rPr>
        <w:t xml:space="preserve"> просроченн</w:t>
      </w:r>
      <w:r w:rsidR="0058007B" w:rsidRPr="005D0026">
        <w:rPr>
          <w:rFonts w:cs="Arial"/>
        </w:rPr>
        <w:t>ой</w:t>
      </w:r>
      <w:r w:rsidR="001C33C2" w:rsidRPr="005D0026">
        <w:rPr>
          <w:rFonts w:cs="Arial"/>
        </w:rPr>
        <w:t xml:space="preserve"> задолженност</w:t>
      </w:r>
      <w:r w:rsidR="0058007B" w:rsidRPr="005D0026">
        <w:rPr>
          <w:rFonts w:cs="Arial"/>
        </w:rPr>
        <w:t>и</w:t>
      </w:r>
      <w:r w:rsidR="001C33C2" w:rsidRPr="005D0026">
        <w:rPr>
          <w:rFonts w:cs="Arial"/>
        </w:rPr>
        <w:t xml:space="preserve"> по возврату в бюджет </w:t>
      </w:r>
      <w:r w:rsidR="0058007B" w:rsidRPr="005D0026">
        <w:rPr>
          <w:rFonts w:cs="Arial"/>
        </w:rPr>
        <w:t>Бутурлинов</w:t>
      </w:r>
      <w:r w:rsidR="001C33C2" w:rsidRPr="005D0026">
        <w:rPr>
          <w:rFonts w:cs="Arial"/>
        </w:rPr>
        <w:t xml:space="preserve">ского муниципального района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58007B" w:rsidRPr="005D0026">
        <w:rPr>
          <w:rFonts w:cs="Arial"/>
        </w:rPr>
        <w:t>Бутурлинов</w:t>
      </w:r>
      <w:r w:rsidR="001C33C2" w:rsidRPr="005D0026">
        <w:rPr>
          <w:rFonts w:cs="Arial"/>
        </w:rPr>
        <w:t>ского муниципального района;</w:t>
      </w:r>
    </w:p>
    <w:p w:rsidR="001C33C2" w:rsidRPr="005D0026" w:rsidRDefault="00B755AB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г</w:t>
      </w:r>
      <w:r w:rsidR="001C33C2" w:rsidRPr="005D0026">
        <w:rPr>
          <w:rFonts w:cs="Arial"/>
        </w:rPr>
        <w:t xml:space="preserve">) </w:t>
      </w:r>
      <w:r w:rsidR="00304C4F" w:rsidRPr="005D0026">
        <w:rPr>
          <w:rFonts w:cs="Arial"/>
        </w:rPr>
        <w:t>участники от</w:t>
      </w:r>
      <w:r w:rsidR="001C33C2" w:rsidRPr="005D0026">
        <w:rPr>
          <w:rFonts w:cs="Arial"/>
        </w:rPr>
        <w:t xml:space="preserve">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304C4F" w:rsidRPr="005D0026">
        <w:rPr>
          <w:rFonts w:cs="Arial"/>
        </w:rPr>
        <w:t>н</w:t>
      </w:r>
      <w:r w:rsidR="001C33C2" w:rsidRPr="005D0026">
        <w:rPr>
          <w:rFonts w:cs="Arial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C33C2" w:rsidRPr="005D0026" w:rsidRDefault="00B755AB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д</w:t>
      </w:r>
      <w:r w:rsidR="001C33C2" w:rsidRPr="005D0026">
        <w:rPr>
          <w:rFonts w:cs="Arial"/>
        </w:rPr>
        <w:t xml:space="preserve">) </w:t>
      </w:r>
      <w:r w:rsidR="00304C4F" w:rsidRPr="005D0026">
        <w:rPr>
          <w:rFonts w:cs="Arial"/>
        </w:rPr>
        <w:t xml:space="preserve">не должны находиться </w:t>
      </w:r>
      <w:r w:rsidR="001C33C2" w:rsidRPr="005D0026">
        <w:rPr>
          <w:rFonts w:cs="Arial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</w:t>
      </w:r>
      <w:r w:rsidR="00304C4F" w:rsidRPr="005D0026">
        <w:rPr>
          <w:rFonts w:cs="Arial"/>
        </w:rPr>
        <w:t>и</w:t>
      </w:r>
      <w:r w:rsidR="001C33C2" w:rsidRPr="005D0026">
        <w:rPr>
          <w:rFonts w:cs="Arial"/>
        </w:rPr>
        <w:t>мся участником отбора;</w:t>
      </w:r>
    </w:p>
    <w:p w:rsidR="001C33C2" w:rsidRPr="005D0026" w:rsidRDefault="00B755AB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е</w:t>
      </w:r>
      <w:r w:rsidR="001C33C2" w:rsidRPr="005D0026">
        <w:rPr>
          <w:rFonts w:cs="Arial"/>
        </w:rPr>
        <w:t>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445A" w:rsidRPr="005D0026" w:rsidRDefault="008F445A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ж)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государственными</w:t>
      </w:r>
      <w:r w:rsidR="00AD62C9" w:rsidRPr="005D0026">
        <w:rPr>
          <w:rFonts w:cs="Arial"/>
        </w:rPr>
        <w:t xml:space="preserve">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C33C2" w:rsidRPr="005D0026" w:rsidRDefault="00B755AB" w:rsidP="005D0026">
      <w:pPr>
        <w:pStyle w:val="Style6"/>
        <w:tabs>
          <w:tab w:val="left" w:pos="709"/>
          <w:tab w:val="left" w:pos="851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ж</w:t>
      </w:r>
      <w:r w:rsidR="001C33C2" w:rsidRPr="005D0026">
        <w:rPr>
          <w:rFonts w:cs="Arial"/>
        </w:rPr>
        <w:t xml:space="preserve">) участник отбора не </w:t>
      </w:r>
      <w:r w:rsidRPr="005D0026">
        <w:rPr>
          <w:rFonts w:cs="Arial"/>
        </w:rPr>
        <w:t>должен получа</w:t>
      </w:r>
      <w:r w:rsidR="001C33C2" w:rsidRPr="005D0026">
        <w:rPr>
          <w:rFonts w:cs="Arial"/>
        </w:rPr>
        <w:t>т</w:t>
      </w:r>
      <w:r w:rsidRPr="005D0026">
        <w:rPr>
          <w:rFonts w:cs="Arial"/>
        </w:rPr>
        <w:t>ь</w:t>
      </w:r>
      <w:r w:rsidR="001C33C2" w:rsidRPr="005D0026">
        <w:rPr>
          <w:rFonts w:cs="Arial"/>
        </w:rPr>
        <w:t xml:space="preserve"> средства из бюджета </w:t>
      </w:r>
      <w:r w:rsidRPr="005D0026">
        <w:rPr>
          <w:rFonts w:cs="Arial"/>
        </w:rPr>
        <w:t>Бутурлиновс</w:t>
      </w:r>
      <w:r w:rsidR="001C33C2" w:rsidRPr="005D0026">
        <w:rPr>
          <w:rFonts w:cs="Arial"/>
        </w:rPr>
        <w:t>кого муниципального района на основании ины</w:t>
      </w:r>
      <w:r w:rsidRPr="005D0026">
        <w:rPr>
          <w:rFonts w:cs="Arial"/>
        </w:rPr>
        <w:t>х нормативных правовых актов Бутурлинов</w:t>
      </w:r>
      <w:r w:rsidR="001C33C2" w:rsidRPr="005D0026">
        <w:rPr>
          <w:rFonts w:cs="Arial"/>
        </w:rPr>
        <w:t>ского муниципального района на цели, установленные пунктом 1.2 настоящего Положения.</w:t>
      </w:r>
    </w:p>
    <w:p w:rsidR="00794656" w:rsidRPr="005D0026" w:rsidRDefault="005D0026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>
        <w:rPr>
          <w:rFonts w:cs="Arial"/>
        </w:rPr>
        <w:t xml:space="preserve"> </w:t>
      </w:r>
      <w:r w:rsidR="00916136" w:rsidRPr="005D0026">
        <w:rPr>
          <w:rFonts w:cs="Arial"/>
        </w:rPr>
        <w:t>з</w:t>
      </w:r>
      <w:r w:rsidR="00794656" w:rsidRPr="005D0026">
        <w:rPr>
          <w:rFonts w:cs="Arial"/>
        </w:rPr>
        <w:t xml:space="preserve">) выплачивающие заработную плату в размере не ниже величины </w:t>
      </w:r>
      <w:r w:rsidR="007F6B32" w:rsidRPr="005D0026">
        <w:rPr>
          <w:rFonts w:cs="Arial"/>
        </w:rPr>
        <w:t>минимального размера оплаты труда</w:t>
      </w:r>
      <w:r w:rsidR="00794656" w:rsidRPr="005D0026">
        <w:rPr>
          <w:rFonts w:cs="Arial"/>
        </w:rPr>
        <w:t>, в течение последних трех месяцев, предшествующих месяцу подачи заявления о предоставлении субсидии;</w:t>
      </w:r>
    </w:p>
    <w:p w:rsidR="00794656" w:rsidRPr="005D0026" w:rsidRDefault="00916136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и</w:t>
      </w:r>
      <w:r w:rsidR="00794656" w:rsidRPr="005D0026">
        <w:rPr>
          <w:rFonts w:cs="Arial"/>
        </w:rPr>
        <w:t xml:space="preserve">) зарегистрированные </w:t>
      </w:r>
      <w:r w:rsidR="00C7445A" w:rsidRPr="005D0026">
        <w:rPr>
          <w:rFonts w:cs="Arial"/>
        </w:rPr>
        <w:t xml:space="preserve">и осуществляющие хозяйственную деятельность </w:t>
      </w:r>
      <w:r w:rsidR="00794656" w:rsidRPr="005D0026">
        <w:rPr>
          <w:rFonts w:cs="Arial"/>
        </w:rPr>
        <w:t xml:space="preserve">на территории </w:t>
      </w:r>
      <w:r w:rsidR="00604F64" w:rsidRPr="005D0026">
        <w:rPr>
          <w:rFonts w:cs="Arial"/>
        </w:rPr>
        <w:t>Бутурлиновского</w:t>
      </w:r>
      <w:r w:rsidR="008F445A" w:rsidRPr="005D0026">
        <w:rPr>
          <w:rFonts w:cs="Arial"/>
        </w:rPr>
        <w:t xml:space="preserve"> муниципального района.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2.4</w:t>
      </w:r>
      <w:r w:rsidR="00794656" w:rsidRPr="005D0026">
        <w:rPr>
          <w:rFonts w:cs="Arial"/>
        </w:rPr>
        <w:t>. Субсидии не предоставляются следующим субъектам малого и среднего предпринимательства: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а</w:t>
      </w:r>
      <w:r w:rsidR="00794656" w:rsidRPr="005D0026">
        <w:rPr>
          <w:rFonts w:cs="Arial"/>
        </w:rPr>
        <w:t>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б</w:t>
      </w:r>
      <w:r w:rsidR="00794656" w:rsidRPr="005D0026">
        <w:rPr>
          <w:rFonts w:cs="Arial"/>
        </w:rPr>
        <w:t>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в</w:t>
      </w:r>
      <w:r w:rsidR="00794656" w:rsidRPr="005D0026">
        <w:rPr>
          <w:rFonts w:cs="Arial"/>
        </w:rPr>
        <w:t>) организациям, являющимся участниками соглашений о разделе продукции;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г</w:t>
      </w:r>
      <w:r w:rsidR="00794656" w:rsidRPr="005D0026">
        <w:rPr>
          <w:rFonts w:cs="Arial"/>
        </w:rPr>
        <w:t>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д</w:t>
      </w:r>
      <w:r w:rsidR="00794656" w:rsidRPr="005D0026">
        <w:rPr>
          <w:rFonts w:cs="Arial"/>
        </w:rPr>
        <w:t>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94656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е</w:t>
      </w:r>
      <w:r w:rsidR="00794656" w:rsidRPr="005D0026">
        <w:rPr>
          <w:rFonts w:cs="Arial"/>
        </w:rPr>
        <w:t>) ранее в отношении заявителя было принято решение об оказании аналогичной поддержки (условия оказания которой совпадают, включая форму, вид поддержки и цели ее оказания) и сроки ее оказания не истекли;</w:t>
      </w:r>
    </w:p>
    <w:p w:rsidR="004B3C8C" w:rsidRPr="005D0026" w:rsidRDefault="00916136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ж</w:t>
      </w:r>
      <w:r w:rsidR="00794656" w:rsidRPr="005D0026">
        <w:rPr>
          <w:rFonts w:cs="Arial"/>
        </w:rPr>
        <w:t>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C5A37" w:rsidRPr="005D0026" w:rsidRDefault="006C5A37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</w:p>
    <w:p w:rsidR="005253A7" w:rsidRPr="005D0026" w:rsidRDefault="004B3C8C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3. Условия и порядок предоставления субсидии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510832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>1</w:t>
      </w:r>
      <w:r w:rsidR="00510832" w:rsidRPr="005D0026">
        <w:rPr>
          <w:sz w:val="24"/>
          <w:szCs w:val="24"/>
        </w:rPr>
        <w:t>.</w:t>
      </w:r>
      <w:r w:rsidR="00794656" w:rsidRPr="005D0026">
        <w:rPr>
          <w:sz w:val="24"/>
          <w:szCs w:val="24"/>
        </w:rPr>
        <w:t xml:space="preserve"> Для участия в отборе все заявители представляют в администрацию </w:t>
      </w:r>
      <w:r w:rsidR="00510832" w:rsidRPr="005D0026">
        <w:rPr>
          <w:sz w:val="24"/>
          <w:szCs w:val="24"/>
        </w:rPr>
        <w:t xml:space="preserve">Бутурлиновского муниципального района </w:t>
      </w:r>
      <w:r w:rsidR="00E27E2D" w:rsidRPr="005D0026">
        <w:rPr>
          <w:rStyle w:val="FontStyle14"/>
          <w:rFonts w:ascii="Arial" w:hAnsi="Arial" w:cs="Arial"/>
        </w:rPr>
        <w:t>в двух экземплярах комплект следующих документов</w:t>
      </w:r>
      <w:r w:rsidR="00794656" w:rsidRPr="005D0026">
        <w:rPr>
          <w:sz w:val="24"/>
          <w:szCs w:val="24"/>
        </w:rPr>
        <w:t>: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заявление о предоставлении субсидий по форме согласно приложению № 1 к Положению;</w:t>
      </w:r>
    </w:p>
    <w:p w:rsidR="00E27E2D" w:rsidRPr="005D0026" w:rsidRDefault="00E27E2D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технико-экономическое обоснование приобретения оборудования</w:t>
      </w:r>
      <w:r w:rsidR="00650BEA" w:rsidRPr="005D0026">
        <w:rPr>
          <w:sz w:val="24"/>
          <w:szCs w:val="24"/>
        </w:rPr>
        <w:t>, автотранспортных средств, сельскохозяйственных машин</w:t>
      </w:r>
      <w:r w:rsidRPr="005D0026">
        <w:rPr>
          <w:sz w:val="24"/>
          <w:szCs w:val="24"/>
        </w:rPr>
        <w:t xml:space="preserve"> в целях создания, и (или) развития, и (или) модернизации производства товаров;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151973" w:rsidRPr="005D0026" w:rsidRDefault="00151973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 заверенную банком выписку;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- заверенные получателем копии документов (договоров на приобретение в собственность оборудования, </w:t>
      </w:r>
      <w:r w:rsidR="00650BEA" w:rsidRPr="005D0026">
        <w:rPr>
          <w:sz w:val="24"/>
          <w:szCs w:val="24"/>
        </w:rPr>
        <w:t xml:space="preserve">автотранспортных средств, сельскохозяйственных машин, </w:t>
      </w:r>
      <w:r w:rsidRPr="005D0026">
        <w:rPr>
          <w:sz w:val="24"/>
          <w:szCs w:val="24"/>
        </w:rPr>
        <w:t>а</w:t>
      </w:r>
      <w:r w:rsidR="00650BEA" w:rsidRPr="005D0026">
        <w:rPr>
          <w:sz w:val="24"/>
          <w:szCs w:val="24"/>
        </w:rPr>
        <w:t>ктов приемки-передачи</w:t>
      </w:r>
      <w:r w:rsidRPr="005D0026">
        <w:rPr>
          <w:sz w:val="24"/>
          <w:szCs w:val="24"/>
        </w:rPr>
        <w:t>, товарных накладных, счетов-фактур), подтверждающих понесенные получателем расходы;</w:t>
      </w:r>
    </w:p>
    <w:p w:rsidR="0040625D" w:rsidRPr="005D0026" w:rsidRDefault="0040625D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заверенные получателем копии паспортов приобретенного оборудования (при наличии) или иных сведений, позволяющих идентифицировать данное оборудование и определить год его изготовления;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- заверенные получателем копии бухгалтерских документов, подтверждающих пост</w:t>
      </w:r>
      <w:r w:rsidR="00650BEA" w:rsidRPr="005D0026">
        <w:rPr>
          <w:sz w:val="24"/>
          <w:szCs w:val="24"/>
        </w:rPr>
        <w:t xml:space="preserve">ановку на баланс приобретенного </w:t>
      </w:r>
      <w:r w:rsidRPr="005D0026">
        <w:rPr>
          <w:sz w:val="24"/>
          <w:szCs w:val="24"/>
        </w:rPr>
        <w:t>оборудования</w:t>
      </w:r>
      <w:r w:rsidR="00650BEA" w:rsidRPr="005D0026">
        <w:rPr>
          <w:sz w:val="24"/>
          <w:szCs w:val="24"/>
        </w:rPr>
        <w:t>, автотранспортных средств, сельскохозяйственных машин</w:t>
      </w:r>
      <w:r w:rsidRPr="005D0026">
        <w:rPr>
          <w:sz w:val="24"/>
          <w:szCs w:val="24"/>
        </w:rPr>
        <w:t>.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- анкету получателя поддержки по форме согласно приложению № 3 к настоящему Положению; </w:t>
      </w:r>
    </w:p>
    <w:p w:rsidR="00E27E2D" w:rsidRPr="005D0026" w:rsidRDefault="00E27E2D" w:rsidP="005D0026">
      <w:pPr>
        <w:pStyle w:val="Style6"/>
        <w:widowControl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 xml:space="preserve">- </w:t>
      </w:r>
      <w:r w:rsidRPr="005D0026">
        <w:rPr>
          <w:rStyle w:val="FontStyle14"/>
          <w:rFonts w:ascii="Arial" w:hAnsi="Arial" w:cs="Arial"/>
        </w:rPr>
        <w:t>справку о размере</w:t>
      </w:r>
      <w:r w:rsidRPr="005D0026">
        <w:rPr>
          <w:rFonts w:cs="Arial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E874AE" w:rsidRPr="005D0026" w:rsidRDefault="00E874AE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- согласие на передачу информации по межведомственному запросу согласно приложению № </w:t>
      </w:r>
      <w:r w:rsidR="00984D59" w:rsidRPr="005D0026">
        <w:rPr>
          <w:sz w:val="24"/>
          <w:szCs w:val="24"/>
        </w:rPr>
        <w:t>5</w:t>
      </w:r>
      <w:r w:rsidRPr="005D0026">
        <w:rPr>
          <w:sz w:val="24"/>
          <w:szCs w:val="24"/>
        </w:rPr>
        <w:t xml:space="preserve"> к настоящему Положению;</w:t>
      </w:r>
    </w:p>
    <w:p w:rsidR="00E27E2D" w:rsidRPr="005D0026" w:rsidRDefault="00E27E2D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</w:t>
      </w:r>
      <w:r w:rsidR="00E874AE" w:rsidRPr="005D0026">
        <w:rPr>
          <w:rFonts w:cs="Arial"/>
        </w:rPr>
        <w:t xml:space="preserve"> согласно приложению №</w:t>
      </w:r>
      <w:r w:rsidR="008172B2" w:rsidRPr="005D0026">
        <w:rPr>
          <w:rFonts w:cs="Arial"/>
        </w:rPr>
        <w:t xml:space="preserve"> </w:t>
      </w:r>
      <w:r w:rsidR="00984D59" w:rsidRPr="005D0026">
        <w:rPr>
          <w:rFonts w:cs="Arial"/>
        </w:rPr>
        <w:t>6</w:t>
      </w:r>
      <w:r w:rsidR="00E874AE" w:rsidRPr="005D0026">
        <w:rPr>
          <w:rFonts w:cs="Arial"/>
        </w:rPr>
        <w:t xml:space="preserve"> к настоящему Положению.</w:t>
      </w:r>
    </w:p>
    <w:p w:rsidR="00E27E2D" w:rsidRPr="005D0026" w:rsidRDefault="00982E8C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Fonts w:cs="Arial"/>
        </w:rPr>
        <w:t>3</w:t>
      </w:r>
      <w:r w:rsidR="005253A7" w:rsidRPr="005D0026">
        <w:rPr>
          <w:rFonts w:cs="Arial"/>
        </w:rPr>
        <w:t>.</w:t>
      </w:r>
      <w:r w:rsidRPr="005D0026">
        <w:rPr>
          <w:rFonts w:cs="Arial"/>
        </w:rPr>
        <w:t>2</w:t>
      </w:r>
      <w:r w:rsidR="00E27E2D" w:rsidRPr="005D0026">
        <w:rPr>
          <w:rFonts w:cs="Arial"/>
        </w:rPr>
        <w:t xml:space="preserve">. </w:t>
      </w:r>
      <w:r w:rsidR="00E27E2D" w:rsidRPr="005D0026">
        <w:rPr>
          <w:rStyle w:val="FontStyle14"/>
          <w:rFonts w:ascii="Arial" w:hAnsi="Arial" w:cs="Arial"/>
        </w:rPr>
        <w:t>Субъект малого и среднего предпринимательства вправе представить:</w:t>
      </w:r>
    </w:p>
    <w:p w:rsidR="00E27E2D" w:rsidRPr="005D0026" w:rsidRDefault="00E27E2D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- справк</w:t>
      </w:r>
      <w:r w:rsidR="008B771C" w:rsidRPr="005D0026">
        <w:rPr>
          <w:rStyle w:val="FontStyle14"/>
          <w:rFonts w:ascii="Arial" w:hAnsi="Arial" w:cs="Arial"/>
        </w:rPr>
        <w:t>у</w:t>
      </w:r>
      <w:r w:rsidRPr="005D0026">
        <w:rPr>
          <w:rStyle w:val="FontStyle14"/>
          <w:rFonts w:ascii="Arial" w:hAnsi="Arial" w:cs="Arial"/>
        </w:rPr>
        <w:t xml:space="preserve">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E27E2D" w:rsidRPr="005D0026" w:rsidRDefault="00E27E2D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E27E2D" w:rsidRPr="005D0026" w:rsidRDefault="00E27E2D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 xml:space="preserve"> В случае если с</w:t>
      </w:r>
      <w:r w:rsidRPr="005D0026">
        <w:rPr>
          <w:rFonts w:cs="Arial"/>
        </w:rPr>
        <w:t>убъект малого и среднего предпринимательства</w:t>
      </w:r>
      <w:r w:rsidRPr="005D0026">
        <w:rPr>
          <w:rStyle w:val="FontStyle14"/>
          <w:rFonts w:ascii="Arial" w:hAnsi="Arial" w:cs="Arial"/>
        </w:rPr>
        <w:t xml:space="preserve"> не представил по собственной инициативе документы, указанные в пункте </w:t>
      </w:r>
      <w:r w:rsidR="00B1476C" w:rsidRPr="005D0026">
        <w:rPr>
          <w:rStyle w:val="FontStyle14"/>
          <w:rFonts w:ascii="Arial" w:hAnsi="Arial" w:cs="Arial"/>
        </w:rPr>
        <w:t>3.2</w:t>
      </w:r>
      <w:r w:rsidRPr="005D0026">
        <w:rPr>
          <w:rStyle w:val="FontStyle14"/>
          <w:rFonts w:ascii="Arial" w:hAnsi="Arial" w:cs="Arial"/>
        </w:rPr>
        <w:t xml:space="preserve"> настоящего Положения,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253A7" w:rsidRPr="005D0026" w:rsidRDefault="00982E8C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3</w:t>
      </w:r>
      <w:r w:rsidR="005253A7" w:rsidRPr="005D0026">
        <w:rPr>
          <w:rStyle w:val="FontStyle14"/>
          <w:rFonts w:ascii="Arial" w:hAnsi="Arial" w:cs="Arial"/>
        </w:rPr>
        <w:t>.</w:t>
      </w:r>
      <w:r w:rsidRPr="005D0026">
        <w:rPr>
          <w:rStyle w:val="FontStyle14"/>
          <w:rFonts w:ascii="Arial" w:hAnsi="Arial" w:cs="Arial"/>
        </w:rPr>
        <w:t>3</w:t>
      </w:r>
      <w:r w:rsidR="005253A7" w:rsidRPr="005D0026">
        <w:rPr>
          <w:rStyle w:val="FontStyle14"/>
          <w:rFonts w:ascii="Arial" w:hAnsi="Arial" w:cs="Arial"/>
        </w:rPr>
        <w:t xml:space="preserve"> Документы, входящие в состав заявки, должны быть сброшюрованы (прошиты) и заверены должностным лицом субъекта малого и среднего предпринимательства. Все страницы должны иметь сквозную нумерацию.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</w:t>
      </w:r>
      <w:r w:rsidR="003C18E2" w:rsidRPr="005D0026">
        <w:rPr>
          <w:rStyle w:val="FontStyle14"/>
          <w:rFonts w:ascii="Arial" w:hAnsi="Arial" w:cs="Arial"/>
        </w:rPr>
        <w:t>.</w:t>
      </w:r>
    </w:p>
    <w:p w:rsidR="003C18E2" w:rsidRPr="005D0026" w:rsidRDefault="003C18E2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Заявки предоставляются лично или почтовым отправлением на бумажном носителе в одном экземпляре с сопроводительным письмом, в котором указывается перечень предоставленных документов с указанием количества листов.</w:t>
      </w:r>
    </w:p>
    <w:p w:rsidR="003C18E2" w:rsidRPr="005D0026" w:rsidRDefault="003C18E2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3C18E2" w:rsidRPr="005D0026" w:rsidRDefault="003C18E2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В случае отзыва заявки в установленном порядке заявка подлежит возврату в течение 2 рабочих дней с</w:t>
      </w:r>
      <w:r w:rsidR="009F4D0A" w:rsidRPr="005D0026">
        <w:rPr>
          <w:rStyle w:val="FontStyle14"/>
          <w:rFonts w:ascii="Arial" w:hAnsi="Arial" w:cs="Arial"/>
        </w:rPr>
        <w:t>о</w:t>
      </w:r>
      <w:r w:rsidRPr="005D0026">
        <w:rPr>
          <w:rStyle w:val="FontStyle14"/>
          <w:rFonts w:ascii="Arial" w:hAnsi="Arial" w:cs="Arial"/>
        </w:rPr>
        <w:t xml:space="preserve"> дня поступления письменного уведомления об отзыве заявки. </w:t>
      </w:r>
    </w:p>
    <w:p w:rsidR="003C18E2" w:rsidRPr="005D0026" w:rsidRDefault="003C18E2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В случае необходимости внесения изменений в заявку субъект малого и среднего предпринимательства направляет уведомление с обязательным указанием в сопроводительном письме текста «внес</w:t>
      </w:r>
      <w:r w:rsidR="004146DB" w:rsidRPr="005D0026">
        <w:rPr>
          <w:rStyle w:val="FontStyle14"/>
          <w:rFonts w:ascii="Arial" w:hAnsi="Arial" w:cs="Arial"/>
        </w:rPr>
        <w:t>ение изменений в заявку на участ</w:t>
      </w:r>
      <w:r w:rsidRPr="005D0026">
        <w:rPr>
          <w:rStyle w:val="FontStyle14"/>
          <w:rFonts w:ascii="Arial" w:hAnsi="Arial" w:cs="Arial"/>
        </w:rPr>
        <w:t xml:space="preserve">ие в конкурсном отборе на право получения субсидии на возмещение части затрат </w:t>
      </w:r>
      <w:r w:rsidR="004146DB" w:rsidRPr="005D0026">
        <w:rPr>
          <w:rStyle w:val="FontStyle14"/>
          <w:rFonts w:ascii="Arial" w:hAnsi="Arial" w:cs="Arial"/>
        </w:rPr>
        <w:t>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услуг)».</w:t>
      </w:r>
    </w:p>
    <w:p w:rsidR="004146DB" w:rsidRPr="005D0026" w:rsidRDefault="004146DB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В сопроводительном письме, оформленном на официальном бланке «при наличии» проводится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допускаются один раз.</w:t>
      </w:r>
    </w:p>
    <w:p w:rsidR="004146DB" w:rsidRPr="005D0026" w:rsidRDefault="004146DB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Style w:val="FontStyle14"/>
          <w:rFonts w:ascii="Arial" w:hAnsi="Arial" w:cs="Arial"/>
        </w:rPr>
        <w:t>Срок приема заявок на участие в отборе указываются в извещении, которое размещается на официальном сайте администрации.</w:t>
      </w:r>
    </w:p>
    <w:p w:rsidR="004146DB" w:rsidRPr="005D0026" w:rsidRDefault="004146DB" w:rsidP="005D002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rFonts w:ascii="Arial" w:hAnsi="Arial" w:cs="Arial"/>
        </w:rPr>
      </w:pPr>
      <w:r w:rsidRPr="005D0026">
        <w:rPr>
          <w:rFonts w:cs="Arial"/>
        </w:rPr>
        <w:t>Документы, полученные по истечению срока приема, указанного в извещении, приему не подлежат.</w:t>
      </w:r>
    </w:p>
    <w:p w:rsidR="004146DB" w:rsidRPr="005D0026" w:rsidRDefault="007E336F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Поданные для</w:t>
      </w:r>
      <w:r w:rsidR="004146DB" w:rsidRPr="005D0026">
        <w:rPr>
          <w:sz w:val="24"/>
          <w:szCs w:val="24"/>
        </w:rPr>
        <w:t xml:space="preserve"> отбор</w:t>
      </w:r>
      <w:r w:rsidRPr="005D0026">
        <w:rPr>
          <w:sz w:val="24"/>
          <w:szCs w:val="24"/>
        </w:rPr>
        <w:t>а</w:t>
      </w:r>
      <w:r w:rsidR="004146DB" w:rsidRPr="005D0026">
        <w:rPr>
          <w:sz w:val="24"/>
          <w:szCs w:val="24"/>
        </w:rPr>
        <w:t xml:space="preserve"> документы не подлежат возврату.</w:t>
      </w:r>
    </w:p>
    <w:p w:rsidR="00AA02A4" w:rsidRPr="005D0026" w:rsidRDefault="00AA02A4" w:rsidP="005D0026">
      <w:pPr>
        <w:pStyle w:val="ConsPlusNormal"/>
        <w:ind w:firstLine="709"/>
        <w:jc w:val="both"/>
        <w:rPr>
          <w:rStyle w:val="FontStyle14"/>
          <w:rFonts w:ascii="Arial" w:hAnsi="Arial" w:cs="Arial"/>
          <w:spacing w:val="0"/>
        </w:rPr>
      </w:pPr>
      <w:r w:rsidRPr="005D0026">
        <w:rPr>
          <w:sz w:val="24"/>
          <w:szCs w:val="24"/>
        </w:rPr>
        <w:t>Субъект малого и среднего предпринимательства подает не более одной заявки на получение субсидии.</w:t>
      </w:r>
    </w:p>
    <w:p w:rsidR="005253A7" w:rsidRPr="005D0026" w:rsidRDefault="007E336F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О</w:t>
      </w:r>
      <w:r w:rsidR="005253A7" w:rsidRPr="005D0026">
        <w:rPr>
          <w:sz w:val="24"/>
          <w:szCs w:val="24"/>
        </w:rPr>
        <w:t>тбор получателей субсидий признается состоявшимся при любом количестве участников.</w:t>
      </w:r>
    </w:p>
    <w:p w:rsidR="005253A7" w:rsidRPr="005D0026" w:rsidRDefault="00982E8C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</w:rPr>
      </w:pPr>
      <w:r w:rsidRPr="005D0026">
        <w:rPr>
          <w:rFonts w:cs="Arial"/>
          <w:spacing w:val="10"/>
        </w:rPr>
        <w:t>3</w:t>
      </w:r>
      <w:r w:rsidR="006C5A37" w:rsidRPr="005D0026">
        <w:rPr>
          <w:rFonts w:cs="Arial"/>
          <w:spacing w:val="10"/>
        </w:rPr>
        <w:t>.</w:t>
      </w:r>
      <w:r w:rsidRPr="005D0026">
        <w:rPr>
          <w:rFonts w:cs="Arial"/>
          <w:spacing w:val="10"/>
        </w:rPr>
        <w:t>4</w:t>
      </w:r>
      <w:r w:rsidR="006C5A37" w:rsidRPr="005D0026">
        <w:rPr>
          <w:rFonts w:cs="Arial"/>
          <w:spacing w:val="10"/>
        </w:rPr>
        <w:t>. Администрацией назначается ответственное лицо за прием и проверку документов, представленных с</w:t>
      </w:r>
      <w:r w:rsidR="006C5A37" w:rsidRPr="005D0026">
        <w:rPr>
          <w:rFonts w:cs="Arial"/>
        </w:rPr>
        <w:t xml:space="preserve">убъектами малого и среднего предпринимательства, претендующими на получение субсидий, из сотрудников структурного подразделения </w:t>
      </w:r>
      <w:r w:rsidR="00BE5880" w:rsidRPr="005D0026">
        <w:rPr>
          <w:rFonts w:cs="Arial"/>
        </w:rPr>
        <w:t xml:space="preserve">администрации Бутурлиновского муниципального района. </w:t>
      </w:r>
    </w:p>
    <w:p w:rsidR="00BE5880" w:rsidRPr="005D0026" w:rsidRDefault="00BE5880" w:rsidP="005D0026">
      <w:pPr>
        <w:pStyle w:val="Style6"/>
        <w:tabs>
          <w:tab w:val="left" w:pos="1066"/>
        </w:tabs>
        <w:spacing w:line="240" w:lineRule="auto"/>
        <w:ind w:firstLine="709"/>
        <w:rPr>
          <w:rFonts w:cs="Arial"/>
          <w:spacing w:val="10"/>
        </w:rPr>
      </w:pPr>
      <w:r w:rsidRPr="005D0026">
        <w:rPr>
          <w:rFonts w:cs="Arial"/>
        </w:rPr>
        <w:t xml:space="preserve">Ответственное лицо при приеме заявки сверяет фактическое наличие документов с перечнем, установленным пунктом </w:t>
      </w:r>
      <w:r w:rsidR="00B1476C" w:rsidRPr="005D0026">
        <w:rPr>
          <w:rFonts w:cs="Arial"/>
        </w:rPr>
        <w:t>3</w:t>
      </w:r>
      <w:r w:rsidRPr="005D0026">
        <w:rPr>
          <w:rFonts w:cs="Arial"/>
        </w:rPr>
        <w:t>.</w:t>
      </w:r>
      <w:r w:rsidR="00B1476C" w:rsidRPr="005D0026">
        <w:rPr>
          <w:rFonts w:cs="Arial"/>
        </w:rPr>
        <w:t>1</w:t>
      </w:r>
      <w:r w:rsidRPr="005D0026">
        <w:rPr>
          <w:rFonts w:cs="Arial"/>
        </w:rPr>
        <w:t xml:space="preserve">. положения. В случае их соответствия регистрирует заявки по мере поступления в пронумерованном, прошнурованном и скрепленном печатью журнале. На каждой заявке делается отметка о ее принятии с указанием даты и порядкового номера. Датой поступления заявки является дата ее регистрации. </w:t>
      </w:r>
    </w:p>
    <w:p w:rsidR="00794656" w:rsidRPr="005D0026" w:rsidRDefault="007E336F" w:rsidP="005D0026">
      <w:pPr>
        <w:pStyle w:val="ConsPlusNormal"/>
        <w:ind w:firstLine="709"/>
        <w:jc w:val="both"/>
        <w:rPr>
          <w:sz w:val="24"/>
          <w:szCs w:val="24"/>
        </w:rPr>
      </w:pPr>
      <w:bookmarkStart w:id="3" w:name="P85"/>
      <w:bookmarkEnd w:id="3"/>
      <w:r w:rsidRPr="005D0026">
        <w:rPr>
          <w:sz w:val="24"/>
          <w:szCs w:val="24"/>
        </w:rPr>
        <w:t>К</w:t>
      </w:r>
      <w:r w:rsidR="00794656" w:rsidRPr="005D0026">
        <w:rPr>
          <w:sz w:val="24"/>
          <w:szCs w:val="24"/>
        </w:rPr>
        <w:t>омиссия не позднее 30 календарных дней с момента окончания приема документов на конкурсный отбор проводит проверку заявителей и поданных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документов о предоставлении субсидий на соответствие требованиям настоящего Положения.</w:t>
      </w:r>
    </w:p>
    <w:p w:rsidR="00D9367A" w:rsidRPr="005D0026" w:rsidRDefault="00D9367A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 Размер субсидии получателю определяется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 xml:space="preserve">комиссией на основании данных, представленных получателем, и исходя из объема средств, направляемых в текущем году на реализацию мероприятия, указанного в разделе </w:t>
      </w:r>
      <w:r w:rsidR="00B1476C" w:rsidRPr="005D0026">
        <w:rPr>
          <w:sz w:val="24"/>
          <w:szCs w:val="24"/>
        </w:rPr>
        <w:t>1.</w:t>
      </w:r>
      <w:r w:rsidRPr="005D0026">
        <w:rPr>
          <w:sz w:val="24"/>
          <w:szCs w:val="24"/>
        </w:rPr>
        <w:t>2</w:t>
      </w:r>
      <w:r w:rsidR="00B1476C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 xml:space="preserve"> настоящего Положения</w:t>
      </w:r>
      <w:r w:rsidR="00C4623E" w:rsidRPr="005D0026">
        <w:rPr>
          <w:sz w:val="24"/>
          <w:szCs w:val="24"/>
        </w:rPr>
        <w:t>.</w:t>
      </w:r>
    </w:p>
    <w:p w:rsidR="00D9367A" w:rsidRPr="005D0026" w:rsidRDefault="00D9367A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В случае если объем принятых к субсидированию в рамках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1 млн. рублей на одного получателя.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FE322F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>5</w:t>
      </w:r>
      <w:r w:rsidR="00FE322F" w:rsidRPr="005D0026">
        <w:rPr>
          <w:sz w:val="24"/>
          <w:szCs w:val="24"/>
        </w:rPr>
        <w:t>.</w:t>
      </w:r>
      <w:r w:rsidR="00794656" w:rsidRPr="005D0026">
        <w:rPr>
          <w:sz w:val="24"/>
          <w:szCs w:val="24"/>
        </w:rPr>
        <w:t> Решение комиссии по отбору получателей с момента подведения итогов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 xml:space="preserve">комиссией в течение </w:t>
      </w:r>
      <w:r w:rsidR="00093B35" w:rsidRPr="005D0026">
        <w:rPr>
          <w:sz w:val="24"/>
          <w:szCs w:val="24"/>
        </w:rPr>
        <w:t>5</w:t>
      </w:r>
      <w:r w:rsidR="00794656" w:rsidRPr="005D0026">
        <w:rPr>
          <w:sz w:val="24"/>
          <w:szCs w:val="24"/>
        </w:rPr>
        <w:t xml:space="preserve"> календарных дней оформляются протоколом.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Администрация не позднее 5 </w:t>
      </w:r>
      <w:r w:rsidR="006324CE" w:rsidRPr="005D0026">
        <w:rPr>
          <w:sz w:val="24"/>
          <w:szCs w:val="24"/>
        </w:rPr>
        <w:t>календарны</w:t>
      </w:r>
      <w:r w:rsidRPr="005D0026">
        <w:rPr>
          <w:sz w:val="24"/>
          <w:szCs w:val="24"/>
        </w:rPr>
        <w:t>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</w:t>
      </w:r>
    </w:p>
    <w:p w:rsidR="006324CE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 В срок не позднее 5 </w:t>
      </w:r>
      <w:r w:rsidR="006324CE" w:rsidRPr="005D0026">
        <w:rPr>
          <w:sz w:val="24"/>
          <w:szCs w:val="24"/>
        </w:rPr>
        <w:t>календарны</w:t>
      </w:r>
      <w:r w:rsidRPr="005D0026">
        <w:rPr>
          <w:sz w:val="24"/>
          <w:szCs w:val="24"/>
        </w:rPr>
        <w:t>х дней со дня принятия решения Администрация направляет субъектам малого и среднего предпринимательства письменные уведомления о принятом решении. В случае принятия отрицательного решения в уведомлении указываются основания для отказа.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FE322F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>6</w:t>
      </w:r>
      <w:r w:rsidR="00794656" w:rsidRPr="005D0026">
        <w:rPr>
          <w:sz w:val="24"/>
          <w:szCs w:val="24"/>
        </w:rPr>
        <w:t>. Основаниями для отказа в предоставлении субсидии являются: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1) </w:t>
      </w:r>
      <w:r w:rsidR="006324CE" w:rsidRPr="005D0026">
        <w:rPr>
          <w:sz w:val="24"/>
          <w:szCs w:val="24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</w:t>
      </w:r>
      <w:r w:rsidRPr="005D0026">
        <w:rPr>
          <w:sz w:val="24"/>
          <w:szCs w:val="24"/>
        </w:rPr>
        <w:t>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2) </w:t>
      </w:r>
      <w:r w:rsidR="006324CE" w:rsidRPr="005D0026">
        <w:rPr>
          <w:sz w:val="24"/>
          <w:szCs w:val="24"/>
        </w:rPr>
        <w:t xml:space="preserve">не выполнены условия </w:t>
      </w:r>
      <w:r w:rsidR="00093B35" w:rsidRPr="005D0026">
        <w:rPr>
          <w:sz w:val="24"/>
          <w:szCs w:val="24"/>
        </w:rPr>
        <w:t xml:space="preserve">и цели </w:t>
      </w:r>
      <w:r w:rsidR="006324CE" w:rsidRPr="005D0026">
        <w:rPr>
          <w:sz w:val="24"/>
          <w:szCs w:val="24"/>
        </w:rPr>
        <w:t>оказания поддержки</w:t>
      </w:r>
      <w:r w:rsidRPr="005D0026">
        <w:rPr>
          <w:sz w:val="24"/>
          <w:szCs w:val="24"/>
        </w:rPr>
        <w:t>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3) </w:t>
      </w:r>
      <w:r w:rsidR="006324CE" w:rsidRPr="005D0026">
        <w:rPr>
          <w:sz w:val="24"/>
          <w:szCs w:val="24"/>
        </w:rPr>
        <w:t>ранее в отношении заявителя</w:t>
      </w:r>
      <w:r w:rsidR="00C66F31" w:rsidRPr="005D0026">
        <w:rPr>
          <w:sz w:val="24"/>
          <w:szCs w:val="24"/>
        </w:rPr>
        <w:t xml:space="preserve"> </w:t>
      </w:r>
      <w:r w:rsidR="006324CE" w:rsidRPr="005D0026">
        <w:rPr>
          <w:sz w:val="24"/>
          <w:szCs w:val="24"/>
        </w:rPr>
        <w:t xml:space="preserve">- </w:t>
      </w:r>
      <w:r w:rsidRPr="005D0026">
        <w:rPr>
          <w:sz w:val="24"/>
          <w:szCs w:val="24"/>
        </w:rPr>
        <w:t>субъект</w:t>
      </w:r>
      <w:r w:rsidR="006324CE" w:rsidRPr="005D0026">
        <w:rPr>
          <w:sz w:val="24"/>
          <w:szCs w:val="24"/>
        </w:rPr>
        <w:t>а</w:t>
      </w:r>
      <w:r w:rsidRPr="005D0026">
        <w:rPr>
          <w:sz w:val="24"/>
          <w:szCs w:val="24"/>
        </w:rPr>
        <w:t xml:space="preserve"> малого и среднего предпринимательства было принято решение об оказании аналогичной государственной поддержки</w:t>
      </w:r>
      <w:r w:rsidR="006324CE" w:rsidRPr="005D0026">
        <w:rPr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Pr="005D0026">
        <w:rPr>
          <w:sz w:val="24"/>
          <w:szCs w:val="24"/>
        </w:rPr>
        <w:t xml:space="preserve"> и сроки ее оказания не истекли;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4)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093B35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>7</w:t>
      </w:r>
      <w:r w:rsidR="00794656" w:rsidRPr="005D0026">
        <w:rPr>
          <w:sz w:val="24"/>
          <w:szCs w:val="24"/>
        </w:rPr>
        <w:t xml:space="preserve">. С субъектами малого и среднего предпринимательства, в отношении которых принято решение о предоставлении субсидии, в течение 5 </w:t>
      </w:r>
      <w:r w:rsidR="00A92356" w:rsidRPr="005D0026">
        <w:rPr>
          <w:sz w:val="24"/>
          <w:szCs w:val="24"/>
        </w:rPr>
        <w:t>календарны</w:t>
      </w:r>
      <w:r w:rsidR="00794656" w:rsidRPr="005D0026">
        <w:rPr>
          <w:sz w:val="24"/>
          <w:szCs w:val="24"/>
        </w:rPr>
        <w:t>х дней Администрация заключает соглашение, по форме согласно приложению № 4 к настоящему Положению.</w:t>
      </w:r>
    </w:p>
    <w:p w:rsidR="00C66F31" w:rsidRPr="005D0026" w:rsidRDefault="00C66F31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3.8.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–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</w:t>
      </w:r>
      <w:r w:rsidR="00C55B0A" w:rsidRPr="005D0026">
        <w:rPr>
          <w:sz w:val="24"/>
          <w:szCs w:val="24"/>
        </w:rPr>
        <w:t xml:space="preserve"> на предоставление субсидий на соотве</w:t>
      </w:r>
      <w:r w:rsidR="00D64DA9" w:rsidRPr="005D0026">
        <w:rPr>
          <w:sz w:val="24"/>
          <w:szCs w:val="24"/>
        </w:rPr>
        <w:t>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794656" w:rsidRPr="005D0026">
        <w:rPr>
          <w:sz w:val="24"/>
          <w:szCs w:val="24"/>
        </w:rPr>
        <w:t>.</w:t>
      </w:r>
      <w:r w:rsidR="00622F3A" w:rsidRPr="005D0026">
        <w:rPr>
          <w:sz w:val="24"/>
          <w:szCs w:val="24"/>
        </w:rPr>
        <w:t>9</w:t>
      </w:r>
      <w:r w:rsidR="00093B35" w:rsidRPr="005D0026">
        <w:rPr>
          <w:sz w:val="24"/>
          <w:szCs w:val="24"/>
        </w:rPr>
        <w:t>.</w:t>
      </w:r>
      <w:r w:rsidR="00794656" w:rsidRPr="005D0026">
        <w:rPr>
          <w:sz w:val="24"/>
          <w:szCs w:val="24"/>
        </w:rPr>
        <w:t> 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093B35" w:rsidRPr="005D0026">
        <w:rPr>
          <w:sz w:val="24"/>
          <w:szCs w:val="24"/>
        </w:rPr>
        <w:t>.</w:t>
      </w:r>
      <w:r w:rsidR="00C66F31" w:rsidRPr="005D0026">
        <w:rPr>
          <w:sz w:val="24"/>
          <w:szCs w:val="24"/>
        </w:rPr>
        <w:t>1</w:t>
      </w:r>
      <w:r w:rsidR="00622F3A" w:rsidRPr="005D0026">
        <w:rPr>
          <w:sz w:val="24"/>
          <w:szCs w:val="24"/>
        </w:rPr>
        <w:t>0</w:t>
      </w:r>
      <w:r w:rsidR="00794656" w:rsidRPr="005D0026">
        <w:rPr>
          <w:sz w:val="24"/>
          <w:szCs w:val="24"/>
        </w:rPr>
        <w:t>. Соглашение составляется в 2-х экземплярах, имеющих одинаковую юридическую силу, один экземпляр – для Администрации района,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другой экземпляр – для получателя субсидии.</w:t>
      </w:r>
    </w:p>
    <w:p w:rsidR="006324CE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093B35" w:rsidRPr="005D0026">
        <w:rPr>
          <w:sz w:val="24"/>
          <w:szCs w:val="24"/>
        </w:rPr>
        <w:t>.1</w:t>
      </w:r>
      <w:r w:rsidR="00622F3A" w:rsidRPr="005D0026">
        <w:rPr>
          <w:sz w:val="24"/>
          <w:szCs w:val="24"/>
        </w:rPr>
        <w:t>1</w:t>
      </w:r>
      <w:r w:rsidR="00794656" w:rsidRPr="005D0026">
        <w:rPr>
          <w:sz w:val="24"/>
          <w:szCs w:val="24"/>
        </w:rPr>
        <w:t>. Перечисление средств субсидии субъекту малого и среднего предпринимательства производится Администрацией после заключения соглашения в пределах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выделенных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лимитов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бюджетных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ассигнований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путем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перечисления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 xml:space="preserve">денежных средств на расчетный счет субъекта малого и среднего предпринимательства. </w:t>
      </w:r>
    </w:p>
    <w:p w:rsidR="00794656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3</w:t>
      </w:r>
      <w:r w:rsidR="00093B35" w:rsidRPr="005D0026">
        <w:rPr>
          <w:sz w:val="24"/>
          <w:szCs w:val="24"/>
        </w:rPr>
        <w:t>.1</w:t>
      </w:r>
      <w:r w:rsidR="00622F3A" w:rsidRPr="005D0026">
        <w:rPr>
          <w:sz w:val="24"/>
          <w:szCs w:val="24"/>
        </w:rPr>
        <w:t>2</w:t>
      </w:r>
      <w:r w:rsidR="00794656" w:rsidRPr="005D0026">
        <w:rPr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093B35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93B35" w:rsidRPr="005D0026">
        <w:rPr>
          <w:rFonts w:cs="Arial"/>
        </w:rPr>
        <w:t>4. Требования к отчетности получателя субсидии</w:t>
      </w:r>
    </w:p>
    <w:p w:rsidR="00892534" w:rsidRPr="005D0026" w:rsidRDefault="00892534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4.1</w:t>
      </w:r>
      <w:r w:rsidR="005C4FCA" w:rsidRPr="005D0026">
        <w:rPr>
          <w:sz w:val="24"/>
          <w:szCs w:val="24"/>
        </w:rPr>
        <w:t>.</w:t>
      </w:r>
      <w:r w:rsidRPr="005D0026">
        <w:rPr>
          <w:sz w:val="24"/>
          <w:szCs w:val="24"/>
        </w:rPr>
        <w:t xml:space="preserve"> Получатель субсидии представляет в администрацию ежегодно в течение последующих 3-х календарных лет за соответствующий отчетный период (январь-декабрь) до 05 апреля года, следующего за отчетным, сведения по форме «Анкета получателя поддержки» согласно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приложению № 3 к Положению.</w:t>
      </w:r>
    </w:p>
    <w:p w:rsidR="005C4FCA" w:rsidRPr="005D0026" w:rsidRDefault="005C4FCA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4.2.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Получатель субсидии несет ответственность за достоверность сведений, содержащихся в отчетных документах.</w:t>
      </w:r>
    </w:p>
    <w:p w:rsidR="00892534" w:rsidRPr="005D0026" w:rsidRDefault="00982E8C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4.</w:t>
      </w:r>
      <w:r w:rsidR="005C4FCA" w:rsidRPr="005D0026">
        <w:rPr>
          <w:sz w:val="24"/>
          <w:szCs w:val="24"/>
        </w:rPr>
        <w:t>3</w:t>
      </w:r>
      <w:r w:rsidRPr="005D0026">
        <w:rPr>
          <w:sz w:val="24"/>
          <w:szCs w:val="24"/>
        </w:rPr>
        <w:t>. Администрация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Бутурлиновского муниципального района как главный распорядитель бюджетных средств вправе устанавливать в соглашении сроки и формы представления получателем субсидии дополнительной отчетности (при необходимости).</w:t>
      </w:r>
    </w:p>
    <w:p w:rsidR="00361878" w:rsidRPr="005D0026" w:rsidRDefault="00361878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5. Требования об осуществлении контроля за соблюдением условий, целей и порядка предоставления субсидий и </w:t>
      </w:r>
      <w:r w:rsidR="008F445A" w:rsidRPr="005D0026">
        <w:rPr>
          <w:rFonts w:cs="Arial"/>
        </w:rPr>
        <w:t>ответственности за их нарушение</w:t>
      </w:r>
    </w:p>
    <w:p w:rsidR="00892534" w:rsidRPr="005D0026" w:rsidRDefault="00892534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D171A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5.1</w:t>
      </w:r>
      <w:r w:rsidR="00794656" w:rsidRPr="005D0026">
        <w:rPr>
          <w:sz w:val="24"/>
          <w:szCs w:val="24"/>
        </w:rPr>
        <w:t>. </w:t>
      </w:r>
      <w:r w:rsidR="007E336F" w:rsidRPr="005D0026">
        <w:rPr>
          <w:sz w:val="24"/>
          <w:szCs w:val="24"/>
        </w:rPr>
        <w:t>Администрация и о</w:t>
      </w:r>
      <w:r w:rsidR="00794656" w:rsidRPr="005D0026">
        <w:rPr>
          <w:sz w:val="24"/>
          <w:szCs w:val="24"/>
        </w:rPr>
        <w:t>рганы государственного (муниципального)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794656" w:rsidRPr="005D0026" w:rsidRDefault="009F0F5E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</w:t>
      </w:r>
      <w:r w:rsidR="00794656" w:rsidRPr="005D0026">
        <w:rPr>
          <w:sz w:val="24"/>
          <w:szCs w:val="24"/>
        </w:rPr>
        <w:t>.</w:t>
      </w:r>
      <w:r w:rsidR="00D171A6" w:rsidRPr="005D0026">
        <w:rPr>
          <w:sz w:val="24"/>
          <w:szCs w:val="24"/>
        </w:rPr>
        <w:t>2.</w:t>
      </w:r>
      <w:r w:rsidR="00794656" w:rsidRPr="005D0026">
        <w:rPr>
          <w:sz w:val="24"/>
          <w:szCs w:val="24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5D0026" w:rsidRDefault="00D171A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5.3</w:t>
      </w:r>
      <w:r w:rsidR="00794656" w:rsidRPr="005D0026">
        <w:rPr>
          <w:sz w:val="24"/>
          <w:szCs w:val="24"/>
        </w:rPr>
        <w:t xml:space="preserve">. При нарушении условий, установленных настоящим Положением, субсидия подлежит взысканию в доход </w:t>
      </w:r>
      <w:r w:rsidR="004D5A3F" w:rsidRPr="005D0026">
        <w:rPr>
          <w:sz w:val="24"/>
          <w:szCs w:val="24"/>
        </w:rPr>
        <w:t>район</w:t>
      </w:r>
      <w:r w:rsidR="00794656" w:rsidRPr="005D0026">
        <w:rPr>
          <w:sz w:val="24"/>
          <w:szCs w:val="24"/>
        </w:rPr>
        <w:t>ного бюджета в соответствии с бюджетным законодательством Российской Федерации.</w:t>
      </w:r>
    </w:p>
    <w:p w:rsidR="00794656" w:rsidRPr="005D0026" w:rsidRDefault="00D171A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5.4</w:t>
      </w:r>
      <w:r w:rsidR="00794656" w:rsidRPr="005D0026">
        <w:rPr>
          <w:sz w:val="24"/>
          <w:szCs w:val="24"/>
        </w:rPr>
        <w:t>. При выявлении нарушений условий, установленных для предоставления субсидии</w:t>
      </w:r>
      <w:r w:rsidR="004D5A3F" w:rsidRPr="005D0026">
        <w:rPr>
          <w:sz w:val="24"/>
          <w:szCs w:val="24"/>
        </w:rPr>
        <w:t>,</w:t>
      </w:r>
      <w:r w:rsidR="00794656" w:rsidRPr="005D0026">
        <w:rPr>
          <w:sz w:val="24"/>
          <w:szCs w:val="24"/>
        </w:rPr>
        <w:t xml:space="preserve"> Администрация принимает меры по возврату субсидии в </w:t>
      </w:r>
      <w:r w:rsidR="004D5A3F" w:rsidRPr="005D0026">
        <w:rPr>
          <w:sz w:val="24"/>
          <w:szCs w:val="24"/>
        </w:rPr>
        <w:t>район</w:t>
      </w:r>
      <w:r w:rsidR="00794656" w:rsidRPr="005D0026">
        <w:rPr>
          <w:sz w:val="24"/>
          <w:szCs w:val="24"/>
        </w:rPr>
        <w:t>н</w:t>
      </w:r>
      <w:r w:rsidR="004D5A3F" w:rsidRPr="005D0026">
        <w:rPr>
          <w:sz w:val="24"/>
          <w:szCs w:val="24"/>
        </w:rPr>
        <w:t>ы</w:t>
      </w:r>
      <w:r w:rsidR="00794656" w:rsidRPr="005D0026">
        <w:rPr>
          <w:sz w:val="24"/>
          <w:szCs w:val="24"/>
        </w:rPr>
        <w:t xml:space="preserve">й бюджет, направляет субъекту малого и среднего предпринимательства требование о возврате субсидии в полном объеме. </w:t>
      </w:r>
    </w:p>
    <w:p w:rsidR="00794656" w:rsidRPr="005D0026" w:rsidRDefault="00D171A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5.5</w:t>
      </w:r>
      <w:r w:rsidR="00794656" w:rsidRPr="005D0026">
        <w:rPr>
          <w:sz w:val="24"/>
          <w:szCs w:val="24"/>
        </w:rPr>
        <w:t xml:space="preserve">. Субсидия подлежит возврату субъектом малого и среднего предпринимательства в течение 10 </w:t>
      </w:r>
      <w:r w:rsidR="00C50FD8" w:rsidRPr="005D0026">
        <w:rPr>
          <w:sz w:val="24"/>
          <w:szCs w:val="24"/>
        </w:rPr>
        <w:t>календарны</w:t>
      </w:r>
      <w:r w:rsidR="00794656" w:rsidRPr="005D0026">
        <w:rPr>
          <w:sz w:val="24"/>
          <w:szCs w:val="24"/>
        </w:rPr>
        <w:t>х дней с даты получения требования. Возврат субсидии субъектом малого и среднего предпринимательства осуществляется на расчетный счет Администрации.</w:t>
      </w:r>
    </w:p>
    <w:p w:rsidR="00794656" w:rsidRPr="005D0026" w:rsidRDefault="00D171A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5.6</w:t>
      </w:r>
      <w:r w:rsidR="00794656" w:rsidRPr="005D0026">
        <w:rPr>
          <w:sz w:val="24"/>
          <w:szCs w:val="24"/>
        </w:rPr>
        <w:t xml:space="preserve">. 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D5A3F" w:rsidRPr="005D0026">
        <w:rPr>
          <w:sz w:val="24"/>
          <w:szCs w:val="24"/>
        </w:rPr>
        <w:t>районны</w:t>
      </w:r>
      <w:r w:rsidR="00794656" w:rsidRPr="005D0026">
        <w:rPr>
          <w:sz w:val="24"/>
          <w:szCs w:val="24"/>
        </w:rPr>
        <w:t>й бюджет в судебном порядке.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6B1CAA" w:rsidRPr="005D0026" w:rsidRDefault="006B1CAA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Заместитель</w:t>
      </w:r>
      <w:r w:rsidR="005D0026">
        <w:rPr>
          <w:sz w:val="24"/>
          <w:szCs w:val="24"/>
        </w:rPr>
        <w:t xml:space="preserve"> </w:t>
      </w:r>
      <w:r w:rsidR="004D5A3F" w:rsidRPr="005D0026">
        <w:rPr>
          <w:sz w:val="24"/>
          <w:szCs w:val="24"/>
        </w:rPr>
        <w:t>г</w:t>
      </w:r>
      <w:r w:rsidR="00794656" w:rsidRPr="005D0026">
        <w:rPr>
          <w:sz w:val="24"/>
          <w:szCs w:val="24"/>
        </w:rPr>
        <w:t>лав</w:t>
      </w:r>
      <w:r w:rsidR="00AD5ADE" w:rsidRPr="005D0026">
        <w:rPr>
          <w:sz w:val="24"/>
          <w:szCs w:val="24"/>
        </w:rPr>
        <w:t>ы</w:t>
      </w:r>
      <w:r w:rsid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администрации</w:t>
      </w:r>
      <w:r w:rsidR="004239C1" w:rsidRPr="005D0026">
        <w:rPr>
          <w:sz w:val="24"/>
          <w:szCs w:val="24"/>
        </w:rPr>
        <w:t xml:space="preserve"> </w:t>
      </w:r>
      <w:r w:rsidR="00354D73" w:rsidRPr="005D0026">
        <w:rPr>
          <w:sz w:val="24"/>
          <w:szCs w:val="24"/>
        </w:rPr>
        <w:t xml:space="preserve">– </w:t>
      </w:r>
    </w:p>
    <w:p w:rsidR="006B1CAA" w:rsidRPr="005D0026" w:rsidRDefault="00354D73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руководител</w:t>
      </w:r>
      <w:r w:rsidR="006B1CAA" w:rsidRPr="005D0026">
        <w:rPr>
          <w:sz w:val="24"/>
          <w:szCs w:val="24"/>
        </w:rPr>
        <w:t>ь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аппарата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 xml:space="preserve">администрации </w:t>
      </w:r>
    </w:p>
    <w:p w:rsidR="00794656" w:rsidRPr="005D0026" w:rsidRDefault="004239C1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Бутурлиновского</w:t>
      </w:r>
      <w:r w:rsidR="006B1CAA" w:rsidRPr="005D0026">
        <w:rPr>
          <w:sz w:val="24"/>
          <w:szCs w:val="24"/>
        </w:rPr>
        <w:t xml:space="preserve"> </w:t>
      </w:r>
      <w:r w:rsidR="00794656" w:rsidRPr="005D0026">
        <w:rPr>
          <w:sz w:val="24"/>
          <w:szCs w:val="24"/>
        </w:rPr>
        <w:t>муниципального района</w:t>
      </w:r>
      <w:r w:rsidR="005D0026">
        <w:rPr>
          <w:sz w:val="24"/>
          <w:szCs w:val="24"/>
        </w:rPr>
        <w:t xml:space="preserve"> </w:t>
      </w:r>
      <w:r w:rsidR="006B1CAA" w:rsidRPr="005D0026">
        <w:rPr>
          <w:sz w:val="24"/>
          <w:szCs w:val="24"/>
        </w:rPr>
        <w:t>И</w:t>
      </w:r>
      <w:r w:rsidR="00AD5ADE" w:rsidRPr="005D0026">
        <w:rPr>
          <w:sz w:val="24"/>
          <w:szCs w:val="24"/>
        </w:rPr>
        <w:t>.</w:t>
      </w:r>
      <w:r w:rsidR="006B1CAA" w:rsidRPr="005D0026">
        <w:rPr>
          <w:sz w:val="24"/>
          <w:szCs w:val="24"/>
        </w:rPr>
        <w:t>А</w:t>
      </w:r>
      <w:r w:rsidR="00AD5ADE" w:rsidRPr="005D0026">
        <w:rPr>
          <w:sz w:val="24"/>
          <w:szCs w:val="24"/>
        </w:rPr>
        <w:t xml:space="preserve">. </w:t>
      </w:r>
      <w:r w:rsidR="006B1CAA" w:rsidRPr="005D0026">
        <w:rPr>
          <w:sz w:val="24"/>
          <w:szCs w:val="24"/>
        </w:rPr>
        <w:t>Ульвачева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CD29CD">
      <w:pPr>
        <w:jc w:val="right"/>
        <w:rPr>
          <w:rFonts w:cs="Arial"/>
          <w:bCs/>
        </w:rPr>
      </w:pPr>
      <w:r w:rsidRPr="005D0026">
        <w:rPr>
          <w:rFonts w:cs="Arial"/>
        </w:rPr>
        <w:br w:type="page"/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>Приложение № 1</w:t>
      </w:r>
    </w:p>
    <w:p w:rsidR="00794656" w:rsidRPr="005D0026" w:rsidRDefault="00794656" w:rsidP="005D0026">
      <w:pPr>
        <w:rPr>
          <w:rFonts w:cs="Arial"/>
        </w:rPr>
      </w:pPr>
      <w:r w:rsidRPr="005D0026">
        <w:rPr>
          <w:rFonts w:cs="Arial"/>
          <w:bCs/>
        </w:rPr>
        <w:t xml:space="preserve">к Положению о предоставлении субсидий </w:t>
      </w:r>
      <w:r w:rsidR="00662D11" w:rsidRPr="005D0026">
        <w:rPr>
          <w:rFonts w:cs="Arial"/>
          <w:bCs/>
        </w:rPr>
        <w:t xml:space="preserve">субъектам малого и среднего предпринимательства </w:t>
      </w:r>
      <w:r w:rsidRPr="005D0026">
        <w:rPr>
          <w:rFonts w:cs="Arial"/>
          <w:bCs/>
        </w:rPr>
        <w:t xml:space="preserve">на компенсацию части затрат </w:t>
      </w:r>
      <w:r w:rsidR="00662D11" w:rsidRPr="005D0026">
        <w:rPr>
          <w:rFonts w:cs="Arial"/>
          <w:bCs/>
        </w:rPr>
        <w:t xml:space="preserve">по приобретению </w:t>
      </w:r>
      <w:r w:rsidRPr="005D0026">
        <w:rPr>
          <w:rFonts w:cs="Arial"/>
          <w:bCs/>
        </w:rPr>
        <w:t>оборудования</w:t>
      </w:r>
      <w:r w:rsidR="00662D11" w:rsidRPr="005D0026">
        <w:rPr>
          <w:rFonts w:cs="Arial"/>
          <w:bCs/>
        </w:rPr>
        <w:t>, автотранспортных средств, сельскохозяйственных машин</w:t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rPr>
          <w:rFonts w:cs="Arial"/>
          <w:snapToGrid w:val="0"/>
        </w:rPr>
      </w:pPr>
      <w:r w:rsidRPr="005D0026">
        <w:rPr>
          <w:rFonts w:cs="Arial"/>
          <w:snapToGrid w:val="0"/>
        </w:rPr>
        <w:t xml:space="preserve">Главе </w:t>
      </w:r>
      <w:r w:rsidR="008B4CA1" w:rsidRPr="005D0026">
        <w:rPr>
          <w:rFonts w:cs="Arial"/>
          <w:snapToGrid w:val="0"/>
        </w:rPr>
        <w:t>Бутурлиновского</w:t>
      </w:r>
    </w:p>
    <w:p w:rsidR="00794656" w:rsidRPr="005D0026" w:rsidRDefault="00794656" w:rsidP="005D0026">
      <w:pPr>
        <w:widowControl w:val="0"/>
        <w:rPr>
          <w:rFonts w:cs="Arial"/>
          <w:snapToGrid w:val="0"/>
        </w:rPr>
      </w:pPr>
      <w:r w:rsidRPr="005D0026">
        <w:rPr>
          <w:rFonts w:cs="Arial"/>
          <w:snapToGrid w:val="0"/>
        </w:rPr>
        <w:t>муниципального района</w:t>
      </w:r>
    </w:p>
    <w:p w:rsidR="008B4CA1" w:rsidRPr="005D0026" w:rsidRDefault="008B4CA1" w:rsidP="005D0026">
      <w:pPr>
        <w:widowControl w:val="0"/>
        <w:rPr>
          <w:rFonts w:cs="Arial"/>
          <w:snapToGrid w:val="0"/>
        </w:rPr>
      </w:pPr>
      <w:r w:rsidRPr="005D0026">
        <w:rPr>
          <w:rFonts w:cs="Arial"/>
          <w:snapToGrid w:val="0"/>
        </w:rPr>
        <w:t>Ю.И. Матузову</w:t>
      </w:r>
    </w:p>
    <w:p w:rsidR="00794656" w:rsidRPr="005D0026" w:rsidRDefault="00794656" w:rsidP="005D0026">
      <w:pPr>
        <w:tabs>
          <w:tab w:val="left" w:pos="1214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5D0026">
        <w:rPr>
          <w:rFonts w:cs="Arial"/>
          <w:bCs/>
        </w:rPr>
        <w:t>Заявление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5D0026">
        <w:rPr>
          <w:rFonts w:cs="Arial"/>
          <w:bCs/>
        </w:rPr>
        <w:t>о предоставлении субсидий на компенсацию части затрат</w:t>
      </w:r>
      <w:r w:rsidR="00662D11" w:rsidRPr="005D0026">
        <w:rPr>
          <w:rFonts w:cs="Arial"/>
          <w:bCs/>
        </w:rPr>
        <w:t xml:space="preserve"> по приобретению</w:t>
      </w:r>
      <w:r w:rsidRPr="005D0026">
        <w:rPr>
          <w:rFonts w:cs="Arial"/>
          <w:bCs/>
        </w:rPr>
        <w:t xml:space="preserve"> оборудования</w:t>
      </w:r>
      <w:r w:rsidR="00662D11" w:rsidRPr="005D0026">
        <w:rPr>
          <w:rFonts w:cs="Arial"/>
          <w:bCs/>
        </w:rPr>
        <w:t>, автотранспортных средств, сельскохозяйственных машин</w:t>
      </w:r>
      <w:r w:rsidRPr="005D0026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1. Организационно-правовая форма и полное наименование получателя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  <w:r w:rsidRPr="005D0026">
        <w:rPr>
          <w:rFonts w:ascii="Arial" w:hAnsi="Arial" w:cs="Arial"/>
          <w:sz w:val="24"/>
          <w:szCs w:val="24"/>
        </w:rPr>
        <w:t>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Ф.И.О. руководителя, занимаемая должность _________________________________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ОГРН ___________ ИНН ______________ БИК ______________ р/сч 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Наименование банка _______________________ корр. счет 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юридический адрес _________________________________________________________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  <w:r w:rsidRPr="005D0026">
        <w:rPr>
          <w:rFonts w:ascii="Arial" w:hAnsi="Arial" w:cs="Arial"/>
          <w:sz w:val="24"/>
          <w:szCs w:val="24"/>
        </w:rPr>
        <w:t>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фактический адрес осуществления деятельности ______________________________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  <w:r w:rsidRPr="005D0026">
        <w:rPr>
          <w:rFonts w:ascii="Arial" w:hAnsi="Arial" w:cs="Arial"/>
          <w:sz w:val="24"/>
          <w:szCs w:val="24"/>
        </w:rPr>
        <w:t>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телефон: (________)__________________, факс: (________)___________________,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электронная почта: _______________________________________________________,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осуществляемые виды деятельности (в соответствии с ОКВЭД)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794656" w:rsidRPr="005D0026" w:rsidTr="00231BB0">
        <w:tc>
          <w:tcPr>
            <w:tcW w:w="5443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628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Код в соответствии с ОКВЭД</w:t>
            </w:r>
          </w:p>
        </w:tc>
      </w:tr>
      <w:tr w:rsidR="00794656" w:rsidRPr="005D0026" w:rsidTr="00231BB0">
        <w:tc>
          <w:tcPr>
            <w:tcW w:w="5443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5443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794656" w:rsidRPr="005D0026" w:rsidRDefault="00794656" w:rsidP="005D0026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производящий ______________________________________________________________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(наименование видов продукции (работ, услуг)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режим налогообложения субъекта малого и среднего предпринимательства _________,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просит предоставить субсидию по мероприятию: ________________________________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(наименование мероприятия)</w:t>
      </w:r>
    </w:p>
    <w:p w:rsidR="00794656" w:rsidRPr="005D0026" w:rsidRDefault="00794656" w:rsidP="00CD29C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</w:t>
      </w:r>
      <w:r w:rsidR="00CD29CD">
        <w:rPr>
          <w:rFonts w:ascii="Arial" w:hAnsi="Arial" w:cs="Arial"/>
          <w:sz w:val="24"/>
          <w:szCs w:val="24"/>
        </w:rPr>
        <w:t>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Сумма запрашиваемой субсидии составляет 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(______________</w:t>
      </w:r>
      <w:r w:rsidR="00E22AEF" w:rsidRPr="005D0026">
        <w:rPr>
          <w:rFonts w:ascii="Arial" w:hAnsi="Arial" w:cs="Arial"/>
          <w:sz w:val="24"/>
          <w:szCs w:val="24"/>
        </w:rPr>
        <w:t>__________________________________________________</w:t>
      </w:r>
      <w:r w:rsidRPr="005D0026">
        <w:rPr>
          <w:rFonts w:ascii="Arial" w:hAnsi="Arial" w:cs="Arial"/>
          <w:sz w:val="24"/>
          <w:szCs w:val="24"/>
        </w:rPr>
        <w:t>__) рублей 00 копеек.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Почтовый адрес: _________________________________________________________________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(индекс, населенный пункт, улица, дом, квартира)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Телефон, факс: __________________________________________________________________</w:t>
      </w:r>
    </w:p>
    <w:p w:rsidR="00794656" w:rsidRPr="005D0026" w:rsidRDefault="00794656" w:rsidP="005D0026">
      <w:pPr>
        <w:rPr>
          <w:rFonts w:cs="Arial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E336F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 xml:space="preserve">Гарантируем достоверность и подлинность указанной информации и представленных документов. 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 xml:space="preserve">Обязуемся представлять в администрацию </w:t>
      </w:r>
      <w:r w:rsidR="00E22AEF" w:rsidRPr="005D0026">
        <w:rPr>
          <w:rFonts w:ascii="Arial" w:hAnsi="Arial" w:cs="Arial"/>
          <w:sz w:val="24"/>
          <w:szCs w:val="24"/>
        </w:rPr>
        <w:t>Бутурлиновского</w:t>
      </w:r>
      <w:r w:rsidRPr="005D002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за отчетным.</w:t>
      </w:r>
    </w:p>
    <w:p w:rsidR="007E336F" w:rsidRPr="005D0026" w:rsidRDefault="007E336F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Обязуемся создать не менее одного рабочего места.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Организация не находится в состоянии реорганизации, ликвидации или банкротства.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Приложение: на ___ листах.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Руководитель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(подпись)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фамилия, имя, отчество)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Главный бухгалтер _______________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______________________________________________ (подпись)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(фамилия, имя, отчество)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М.П.</w:t>
      </w:r>
      <w:r w:rsidR="005D0026">
        <w:rPr>
          <w:sz w:val="24"/>
          <w:szCs w:val="24"/>
        </w:rPr>
        <w:t xml:space="preserve"> </w:t>
      </w:r>
      <w:r w:rsidRPr="005D0026">
        <w:rPr>
          <w:sz w:val="24"/>
          <w:szCs w:val="24"/>
        </w:rPr>
        <w:t>«_____» _______________ 20__ г</w:t>
      </w:r>
    </w:p>
    <w:p w:rsidR="00794656" w:rsidRPr="005D0026" w:rsidRDefault="00794656" w:rsidP="005D0026">
      <w:pPr>
        <w:rPr>
          <w:rFonts w:cs="Arial"/>
        </w:rPr>
      </w:pPr>
    </w:p>
    <w:p w:rsidR="00794656" w:rsidRPr="005D0026" w:rsidRDefault="00794656" w:rsidP="00CD29CD">
      <w:pPr>
        <w:tabs>
          <w:tab w:val="left" w:pos="1214"/>
        </w:tabs>
        <w:autoSpaceDE w:val="0"/>
        <w:autoSpaceDN w:val="0"/>
        <w:adjustRightInd w:val="0"/>
        <w:jc w:val="right"/>
        <w:rPr>
          <w:rFonts w:cs="Arial"/>
          <w:bCs/>
        </w:rPr>
      </w:pPr>
      <w:r w:rsidRPr="005D0026">
        <w:rPr>
          <w:rFonts w:cs="Arial"/>
          <w:bCs/>
        </w:rPr>
        <w:t>Приложение № 2</w:t>
      </w:r>
    </w:p>
    <w:p w:rsidR="00794656" w:rsidRPr="005D0026" w:rsidRDefault="00794656" w:rsidP="005D0026">
      <w:pPr>
        <w:rPr>
          <w:rFonts w:cs="Arial"/>
        </w:rPr>
      </w:pPr>
      <w:r w:rsidRPr="005D0026">
        <w:rPr>
          <w:rFonts w:cs="Arial"/>
          <w:bCs/>
        </w:rPr>
        <w:t>к Полож</w:t>
      </w:r>
      <w:r w:rsidR="00084830" w:rsidRPr="005D0026">
        <w:rPr>
          <w:rFonts w:cs="Arial"/>
          <w:bCs/>
        </w:rPr>
        <w:t>ению о предоставлении субсидий субъектам малого и среднего предпринимательства на</w:t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 xml:space="preserve">компенсацию части затрат </w:t>
      </w:r>
      <w:r w:rsidR="00084830" w:rsidRPr="005D0026">
        <w:rPr>
          <w:rFonts w:cs="Arial"/>
          <w:bCs/>
        </w:rPr>
        <w:t>по</w:t>
      </w:r>
      <w:r w:rsidR="005D0026">
        <w:rPr>
          <w:rFonts w:cs="Arial"/>
          <w:bCs/>
        </w:rPr>
        <w:t xml:space="preserve"> </w:t>
      </w:r>
      <w:r w:rsidR="00084830" w:rsidRPr="005D0026">
        <w:rPr>
          <w:rFonts w:cs="Arial"/>
          <w:bCs/>
        </w:rPr>
        <w:t xml:space="preserve">приобретению </w:t>
      </w:r>
      <w:r w:rsidRPr="005D0026">
        <w:rPr>
          <w:rFonts w:cs="Arial"/>
          <w:bCs/>
        </w:rPr>
        <w:t>оборудования</w:t>
      </w:r>
      <w:r w:rsidR="00084830" w:rsidRPr="005D0026">
        <w:rPr>
          <w:rFonts w:cs="Arial"/>
          <w:bCs/>
        </w:rPr>
        <w:t>, автотранспортных средств, сельскохозяйственных машин</w:t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РАСЧЕТ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 xml:space="preserve">размера </w:t>
      </w:r>
      <w:r w:rsidRPr="005D0026">
        <w:rPr>
          <w:rFonts w:ascii="Arial" w:hAnsi="Arial" w:cs="Arial"/>
          <w:bCs/>
          <w:sz w:val="24"/>
          <w:szCs w:val="24"/>
        </w:rPr>
        <w:t>субсидий на компенсацию части затрат</w:t>
      </w:r>
      <w:r w:rsidRPr="005D0026">
        <w:rPr>
          <w:rFonts w:ascii="Arial" w:hAnsi="Arial" w:cs="Arial"/>
          <w:sz w:val="24"/>
          <w:szCs w:val="24"/>
        </w:rPr>
        <w:t>, связанных с приобретением оборудования</w:t>
      </w:r>
      <w:r w:rsidR="00084830" w:rsidRPr="005D0026">
        <w:rPr>
          <w:rFonts w:ascii="Arial" w:hAnsi="Arial" w:cs="Arial"/>
          <w:sz w:val="24"/>
          <w:szCs w:val="24"/>
        </w:rPr>
        <w:t>, автотранспортных средств, сельскохозяйственных машин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в целях создания и (или) развития либо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модернизации производства товаров (работ, услуг)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Полное наименование юридического лица 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(Ф.И.О. индивидуального предпринимателя) 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ИНН ________________________________ р/сч 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Наименование банка ______________________________________________________________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БИК ________________________________ к/сч 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Адрес юридический: _____________________________________________________________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Адрес фактический: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07"/>
        <w:gridCol w:w="993"/>
        <w:gridCol w:w="992"/>
        <w:gridCol w:w="1134"/>
        <w:gridCol w:w="1701"/>
        <w:gridCol w:w="1309"/>
      </w:tblGrid>
      <w:tr w:rsidR="00794656" w:rsidRPr="005D0026" w:rsidTr="00BB0C07">
        <w:trPr>
          <w:trHeight w:val="1129"/>
        </w:trPr>
        <w:tc>
          <w:tcPr>
            <w:tcW w:w="1757" w:type="dxa"/>
            <w:vMerge w:val="restart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07" w:type="dxa"/>
            <w:vMerge w:val="restart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19" w:type="dxa"/>
            <w:gridSpan w:val="3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701" w:type="dxa"/>
            <w:vMerge w:val="restart"/>
          </w:tcPr>
          <w:p w:rsidR="00794656" w:rsidRPr="005D0026" w:rsidRDefault="00136010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 xml:space="preserve">Расчет </w:t>
            </w:r>
            <w:r w:rsidR="00794656" w:rsidRPr="005D0026">
              <w:rPr>
                <w:rFonts w:ascii="Arial" w:hAnsi="Arial" w:cs="Arial"/>
                <w:sz w:val="24"/>
                <w:szCs w:val="24"/>
              </w:rPr>
              <w:t>размера субсидии</w:t>
            </w:r>
          </w:p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(гр. 4</w:t>
            </w:r>
            <w:r w:rsidR="00E1135E" w:rsidRPr="005D0026">
              <w:rPr>
                <w:rFonts w:ascii="Arial" w:hAnsi="Arial" w:cs="Arial"/>
                <w:sz w:val="24"/>
                <w:szCs w:val="24"/>
              </w:rPr>
              <w:t>*</w:t>
            </w:r>
            <w:r w:rsidRPr="005D0026">
              <w:rPr>
                <w:rFonts w:ascii="Arial" w:hAnsi="Arial" w:cs="Arial"/>
                <w:sz w:val="24"/>
                <w:szCs w:val="24"/>
              </w:rPr>
              <w:t>50%), рублей</w:t>
            </w:r>
          </w:p>
        </w:tc>
        <w:tc>
          <w:tcPr>
            <w:tcW w:w="1309" w:type="dxa"/>
            <w:vMerge w:val="restart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Предельный размер субсидии, рублей</w:t>
            </w:r>
          </w:p>
        </w:tc>
      </w:tr>
      <w:tr w:rsidR="00794656" w:rsidRPr="005D0026" w:rsidTr="00BB0C07">
        <w:trPr>
          <w:trHeight w:val="356"/>
        </w:trPr>
        <w:tc>
          <w:tcPr>
            <w:tcW w:w="1757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5D0026" w:rsidTr="00BB0C07">
        <w:tc>
          <w:tcPr>
            <w:tcW w:w="1757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без учета НДС</w:t>
            </w:r>
          </w:p>
        </w:tc>
        <w:tc>
          <w:tcPr>
            <w:tcW w:w="1134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НДС</w:t>
            </w:r>
          </w:p>
        </w:tc>
        <w:tc>
          <w:tcPr>
            <w:tcW w:w="1701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5D0026" w:rsidTr="00BB0C07">
        <w:trPr>
          <w:trHeight w:val="144"/>
        </w:trPr>
        <w:tc>
          <w:tcPr>
            <w:tcW w:w="1757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P699"/>
            <w:bookmarkEnd w:id="4"/>
            <w:r w:rsidRPr="005D00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0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P701"/>
            <w:bookmarkEnd w:id="5"/>
            <w:r w:rsidRPr="005D00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6" w:name="P702"/>
            <w:bookmarkEnd w:id="6"/>
            <w:r w:rsidRPr="005D00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94656" w:rsidRPr="005D0026" w:rsidTr="00BB0C07">
        <w:tc>
          <w:tcPr>
            <w:tcW w:w="1757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656" w:rsidRPr="005D0026" w:rsidTr="00BB0C07">
        <w:tc>
          <w:tcPr>
            <w:tcW w:w="3464" w:type="dxa"/>
            <w:gridSpan w:val="2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P722"/>
            <w:bookmarkEnd w:id="7"/>
            <w:r w:rsidRPr="005D002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794656" w:rsidRPr="005D0026" w:rsidRDefault="00794656" w:rsidP="00CD29C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 xml:space="preserve">Размер </w:t>
      </w:r>
      <w:r w:rsidR="00B7187E" w:rsidRPr="005D0026">
        <w:rPr>
          <w:rFonts w:ascii="Arial" w:hAnsi="Arial" w:cs="Arial"/>
          <w:sz w:val="24"/>
          <w:szCs w:val="24"/>
        </w:rPr>
        <w:t>запрашивае</w:t>
      </w:r>
      <w:r w:rsidRPr="005D0026">
        <w:rPr>
          <w:rFonts w:ascii="Arial" w:hAnsi="Arial" w:cs="Arial"/>
          <w:sz w:val="24"/>
          <w:szCs w:val="24"/>
        </w:rPr>
        <w:t>мой субсидии ______________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( ________________________________ _____________________________________________________________________</w:t>
      </w:r>
      <w:r w:rsidR="006013DF" w:rsidRPr="005D0026">
        <w:rPr>
          <w:rFonts w:ascii="Arial" w:hAnsi="Arial" w:cs="Arial"/>
          <w:sz w:val="24"/>
          <w:szCs w:val="24"/>
        </w:rPr>
        <w:t>__________</w:t>
      </w:r>
      <w:r w:rsidRPr="005D0026">
        <w:rPr>
          <w:rFonts w:ascii="Arial" w:hAnsi="Arial" w:cs="Arial"/>
          <w:sz w:val="24"/>
          <w:szCs w:val="24"/>
        </w:rPr>
        <w:t xml:space="preserve"> )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рублей.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(меньшее из значений по строке «Итого» по графам 6 и 7 таблицы)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Руководитель организации/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индивидуальный предприниматель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___________________ /___________________/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(Ф.И.О.)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Главный бухгалтер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___________________ /___________________/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(Ф.И.О.)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М.П. (заверяется при наличии печати)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  <w:sectPr w:rsidR="00794656" w:rsidRPr="005D0026" w:rsidSect="005D002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794656" w:rsidRPr="005D0026" w:rsidRDefault="005D0026" w:rsidP="00CD29CD">
      <w:pPr>
        <w:tabs>
          <w:tab w:val="left" w:pos="1214"/>
        </w:tabs>
        <w:autoSpaceDE w:val="0"/>
        <w:autoSpaceDN w:val="0"/>
        <w:adjustRightInd w:val="0"/>
        <w:jc w:val="right"/>
        <w:rPr>
          <w:rFonts w:cs="Arial"/>
          <w:bCs/>
          <w:spacing w:val="10"/>
        </w:rPr>
      </w:pPr>
      <w:r>
        <w:rPr>
          <w:rStyle w:val="FontStyle13"/>
          <w:rFonts w:ascii="Arial" w:hAnsi="Arial" w:cs="Arial"/>
          <w:b w:val="0"/>
        </w:rPr>
        <w:t xml:space="preserve"> </w:t>
      </w:r>
      <w:r w:rsidR="00794656" w:rsidRPr="005D0026">
        <w:rPr>
          <w:rFonts w:cs="Arial"/>
          <w:bCs/>
        </w:rPr>
        <w:t>Приложение № 3</w:t>
      </w:r>
    </w:p>
    <w:p w:rsidR="00794656" w:rsidRPr="005D0026" w:rsidRDefault="00794656" w:rsidP="005D0026">
      <w:pPr>
        <w:rPr>
          <w:rFonts w:cs="Arial"/>
          <w:bCs/>
        </w:rPr>
      </w:pPr>
      <w:r w:rsidRPr="005D0026">
        <w:rPr>
          <w:rFonts w:cs="Arial"/>
          <w:bCs/>
        </w:rPr>
        <w:t>к Положению о предоставлении субсидий на компенсацию части затрат субъект</w:t>
      </w:r>
      <w:r w:rsidR="008A6B1D" w:rsidRPr="005D0026">
        <w:rPr>
          <w:rFonts w:cs="Arial"/>
          <w:bCs/>
        </w:rPr>
        <w:t>ам</w:t>
      </w:r>
      <w:r w:rsidRPr="005D0026">
        <w:rPr>
          <w:rFonts w:cs="Arial"/>
          <w:bCs/>
        </w:rPr>
        <w:t xml:space="preserve"> малого и среднего п</w:t>
      </w:r>
      <w:r w:rsidR="008A6B1D" w:rsidRPr="005D0026">
        <w:rPr>
          <w:rFonts w:cs="Arial"/>
          <w:bCs/>
        </w:rPr>
        <w:t xml:space="preserve">редпринимательства по </w:t>
      </w:r>
      <w:r w:rsidRPr="005D0026">
        <w:rPr>
          <w:rFonts w:cs="Arial"/>
          <w:bCs/>
        </w:rPr>
        <w:t>приобретени</w:t>
      </w:r>
      <w:r w:rsidR="008A6B1D" w:rsidRPr="005D0026">
        <w:rPr>
          <w:rFonts w:cs="Arial"/>
          <w:bCs/>
        </w:rPr>
        <w:t>ю</w:t>
      </w:r>
      <w:r w:rsidRPr="005D0026">
        <w:rPr>
          <w:rFonts w:cs="Arial"/>
          <w:bCs/>
        </w:rPr>
        <w:t xml:space="preserve"> оборудования</w:t>
      </w:r>
      <w:r w:rsidR="008A6B1D" w:rsidRPr="005D0026">
        <w:rPr>
          <w:rFonts w:cs="Arial"/>
          <w:bCs/>
        </w:rPr>
        <w:t>, автотранспортных средств, сельскохозяйственных машин</w:t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rPr>
          <w:rFonts w:cs="Arial"/>
          <w:bCs/>
        </w:rPr>
      </w:pPr>
    </w:p>
    <w:p w:rsidR="00794656" w:rsidRPr="005D0026" w:rsidRDefault="00794656" w:rsidP="005D0026">
      <w:pPr>
        <w:rPr>
          <w:rFonts w:cs="Arial"/>
          <w:bCs/>
        </w:rPr>
      </w:pPr>
    </w:p>
    <w:p w:rsidR="00794656" w:rsidRPr="005D0026" w:rsidRDefault="00794656" w:rsidP="005D0026">
      <w:pPr>
        <w:rPr>
          <w:rFonts w:cs="Arial"/>
          <w:bCs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АНКЕТА ПОЛУЧАТЕЛЯ ПОДДЕРЖКИ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I. Общая информация о субъекте малого и среднего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предпринимательства - получателе поддержки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Дата оказания поддержки _________________________________________________________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__________________________________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____________________________________________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ИНН получателя поддержки _________________________ , отчетный год ________________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 xml:space="preserve">Режим налогообложения получателя ________________________________________________ 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Сумма оказанной поддержки ___________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тыс. рублей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Основной вид деятельности по ОКВЭД (цифрами и прописью) ______________________ по которому оказана поддержка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II. Основные финансово-экономические показатели субъекта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  <w:r w:rsidRPr="005D0026">
        <w:rPr>
          <w:sz w:val="24"/>
          <w:szCs w:val="24"/>
        </w:rPr>
        <w:t>малого и среднего предпринимательства - получателя поддержки</w:t>
      </w: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N п/п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на 1 января 20</w:t>
            </w:r>
            <w:r w:rsidR="00A706BF" w:rsidRPr="005D0026">
              <w:rPr>
                <w:sz w:val="24"/>
                <w:szCs w:val="24"/>
              </w:rPr>
              <w:t>2</w:t>
            </w:r>
            <w:r w:rsidR="002F13D0" w:rsidRPr="005D0026">
              <w:rPr>
                <w:sz w:val="24"/>
                <w:szCs w:val="24"/>
              </w:rPr>
              <w:t>3</w:t>
            </w:r>
            <w:r w:rsidR="005D0026">
              <w:rPr>
                <w:sz w:val="24"/>
                <w:szCs w:val="24"/>
              </w:rPr>
              <w:t xml:space="preserve"> </w:t>
            </w:r>
            <w:r w:rsidRPr="005D0026">
              <w:rPr>
                <w:sz w:val="24"/>
                <w:szCs w:val="24"/>
              </w:rPr>
              <w:t>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на 1 января 20</w:t>
            </w:r>
            <w:r w:rsidR="00A706BF" w:rsidRPr="005D0026">
              <w:rPr>
                <w:sz w:val="24"/>
                <w:szCs w:val="24"/>
              </w:rPr>
              <w:t>2</w:t>
            </w:r>
            <w:r w:rsidR="002F13D0" w:rsidRPr="005D0026">
              <w:rPr>
                <w:sz w:val="24"/>
                <w:szCs w:val="24"/>
              </w:rPr>
              <w:t>4</w:t>
            </w:r>
            <w:r w:rsidRPr="005D0026">
              <w:rPr>
                <w:sz w:val="24"/>
                <w:szCs w:val="24"/>
              </w:rPr>
              <w:t xml:space="preserve"> года (год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на 1 января 20</w:t>
            </w:r>
            <w:r w:rsidR="00E652FB" w:rsidRPr="005D0026">
              <w:rPr>
                <w:sz w:val="24"/>
                <w:szCs w:val="24"/>
              </w:rPr>
              <w:t>2</w:t>
            </w:r>
            <w:r w:rsidR="002F13D0" w:rsidRPr="005D0026">
              <w:rPr>
                <w:sz w:val="24"/>
                <w:szCs w:val="24"/>
              </w:rPr>
              <w:t>5</w:t>
            </w:r>
            <w:r w:rsidRPr="005D0026">
              <w:rPr>
                <w:sz w:val="24"/>
                <w:szCs w:val="24"/>
              </w:rPr>
              <w:t xml:space="preserve">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на 1 января 20</w:t>
            </w:r>
            <w:r w:rsidR="00A706BF" w:rsidRPr="005D0026">
              <w:rPr>
                <w:sz w:val="24"/>
                <w:szCs w:val="24"/>
              </w:rPr>
              <w:t>2</w:t>
            </w:r>
            <w:r w:rsidR="002F13D0" w:rsidRPr="005D0026">
              <w:rPr>
                <w:sz w:val="24"/>
                <w:szCs w:val="24"/>
              </w:rPr>
              <w:t>6</w:t>
            </w:r>
            <w:r w:rsidRPr="005D0026">
              <w:rPr>
                <w:sz w:val="24"/>
                <w:szCs w:val="24"/>
              </w:rPr>
              <w:t xml:space="preserve"> года (второй год после оказания поддержки)</w:t>
            </w: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1.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ед.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чел.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6.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7.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8.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8.1.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94656" w:rsidRPr="005D0026" w:rsidTr="00231BB0">
        <w:tc>
          <w:tcPr>
            <w:tcW w:w="680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8.1.1.</w:t>
            </w:r>
          </w:p>
        </w:tc>
        <w:tc>
          <w:tcPr>
            <w:tcW w:w="221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D0026">
              <w:rPr>
                <w:sz w:val="24"/>
                <w:szCs w:val="24"/>
              </w:rPr>
              <w:t>тыс. руб.</w:t>
            </w: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94656" w:rsidRPr="005D0026" w:rsidRDefault="00794656" w:rsidP="00CD29C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Руководитель организации /_______________/ /_____________/ ___________________</w:t>
      </w:r>
    </w:p>
    <w:p w:rsidR="00794656" w:rsidRPr="005D0026" w:rsidRDefault="005D002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(должность)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794656" w:rsidRPr="005D0026">
        <w:rPr>
          <w:rFonts w:ascii="Arial" w:hAnsi="Arial" w:cs="Arial"/>
          <w:sz w:val="24"/>
          <w:szCs w:val="24"/>
        </w:rPr>
        <w:t>(расшифровка подписи)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индивидуальный предприниматель</w:t>
      </w: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0CC1" w:rsidRPr="005D0026" w:rsidRDefault="00C90CC1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A6B1D" w:rsidRPr="005D0026" w:rsidRDefault="008A6B1D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A6B1D" w:rsidRPr="005D0026" w:rsidRDefault="008A6B1D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0CC1" w:rsidRPr="005D0026" w:rsidRDefault="00C90CC1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94656" w:rsidRPr="005D0026" w:rsidRDefault="00794656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D0026">
        <w:rPr>
          <w:rFonts w:ascii="Arial" w:hAnsi="Arial" w:cs="Arial"/>
          <w:sz w:val="24"/>
          <w:szCs w:val="24"/>
        </w:rPr>
        <w:t>М.П.</w:t>
      </w:r>
      <w:r w:rsidR="005D0026">
        <w:rPr>
          <w:rFonts w:ascii="Arial" w:hAnsi="Arial" w:cs="Arial"/>
          <w:sz w:val="24"/>
          <w:szCs w:val="24"/>
        </w:rPr>
        <w:t xml:space="preserve"> </w:t>
      </w:r>
      <w:r w:rsidRPr="005D0026">
        <w:rPr>
          <w:rFonts w:ascii="Arial" w:hAnsi="Arial" w:cs="Arial"/>
          <w:sz w:val="24"/>
          <w:szCs w:val="24"/>
        </w:rPr>
        <w:t>(заверяется при наличии печати)</w:t>
      </w:r>
    </w:p>
    <w:p w:rsidR="0014187C" w:rsidRPr="005D0026" w:rsidRDefault="0014187C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5D0026" w:rsidRDefault="0014187C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5D0026" w:rsidRDefault="0014187C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4187C" w:rsidRPr="005D0026" w:rsidRDefault="0014187C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D29CD" w:rsidRDefault="00CD29CD" w:rsidP="005D0026">
      <w:pPr>
        <w:pStyle w:val="ConsPlusNormal"/>
        <w:ind w:firstLine="709"/>
        <w:jc w:val="both"/>
        <w:rPr>
          <w:sz w:val="24"/>
          <w:szCs w:val="24"/>
        </w:rPr>
        <w:sectPr w:rsidR="00CD29CD" w:rsidSect="005D0026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94656" w:rsidRPr="005D0026" w:rsidRDefault="00794656" w:rsidP="005D002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794656" w:rsidRPr="005D0026" w:rsidTr="00231BB0">
        <w:tc>
          <w:tcPr>
            <w:tcW w:w="4786" w:type="dxa"/>
          </w:tcPr>
          <w:p w:rsidR="00794656" w:rsidRPr="005D0026" w:rsidRDefault="00794656" w:rsidP="005D0026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5D0026">
              <w:rPr>
                <w:rFonts w:cs="Arial"/>
              </w:rPr>
              <w:br w:type="page"/>
            </w:r>
            <w:r w:rsidRPr="005D0026">
              <w:rPr>
                <w:rFonts w:cs="Arial"/>
              </w:rPr>
              <w:br w:type="page"/>
            </w:r>
            <w:r w:rsidRPr="005D0026">
              <w:rPr>
                <w:rFonts w:cs="Arial"/>
              </w:rPr>
              <w:br w:type="page"/>
            </w:r>
          </w:p>
        </w:tc>
        <w:tc>
          <w:tcPr>
            <w:tcW w:w="5103" w:type="dxa"/>
          </w:tcPr>
          <w:p w:rsidR="00794656" w:rsidRPr="005D0026" w:rsidRDefault="005D0026" w:rsidP="005D0026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5D0026">
              <w:rPr>
                <w:rFonts w:cs="Arial"/>
                <w:snapToGrid w:val="0"/>
              </w:rPr>
              <w:t>Приложение № 4</w:t>
            </w:r>
          </w:p>
          <w:p w:rsidR="00794656" w:rsidRPr="005D0026" w:rsidRDefault="00794656" w:rsidP="005D0026">
            <w:pPr>
              <w:keepNext/>
              <w:widowControl w:val="0"/>
              <w:autoSpaceDE w:val="0"/>
              <w:autoSpaceDN w:val="0"/>
              <w:adjustRightInd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 xml:space="preserve">к </w:t>
            </w:r>
            <w:r w:rsidRPr="005D0026">
              <w:rPr>
                <w:rFonts w:cs="Arial"/>
                <w:bCs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Соглашение № _____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между администрацией </w:t>
      </w:r>
      <w:r w:rsidR="0021259F" w:rsidRPr="005D0026">
        <w:rPr>
          <w:rFonts w:cs="Arial"/>
        </w:rPr>
        <w:t>Бутурлиновского</w:t>
      </w:r>
      <w:r w:rsidRPr="005D0026">
        <w:rPr>
          <w:rFonts w:cs="Arial"/>
        </w:rPr>
        <w:t xml:space="preserve"> муниципального </w:t>
      </w:r>
      <w:r w:rsidR="0021259F" w:rsidRPr="005D0026">
        <w:rPr>
          <w:rFonts w:cs="Arial"/>
        </w:rPr>
        <w:t>района</w:t>
      </w:r>
      <w:r w:rsidRPr="005D0026">
        <w:rPr>
          <w:rFonts w:cs="Arial"/>
        </w:rPr>
        <w:t xml:space="preserve"> и субъектом малого и среднего предпринимательства о </w:t>
      </w:r>
      <w:r w:rsidRPr="005D0026">
        <w:rPr>
          <w:rFonts w:cs="Arial"/>
          <w:bCs/>
        </w:rPr>
        <w:t xml:space="preserve">предоставлении субсидий на компенсацию части затрат </w:t>
      </w:r>
      <w:r w:rsidR="008A6B1D" w:rsidRPr="005D0026">
        <w:rPr>
          <w:rFonts w:cs="Arial"/>
          <w:bCs/>
        </w:rPr>
        <w:t>по</w:t>
      </w:r>
      <w:r w:rsidRPr="005D0026">
        <w:rPr>
          <w:rFonts w:cs="Arial"/>
          <w:bCs/>
        </w:rPr>
        <w:t xml:space="preserve"> приобретени</w:t>
      </w:r>
      <w:r w:rsidR="008A6B1D" w:rsidRPr="005D0026">
        <w:rPr>
          <w:rFonts w:cs="Arial"/>
          <w:bCs/>
        </w:rPr>
        <w:t>ю</w:t>
      </w:r>
      <w:r w:rsidRPr="005D0026">
        <w:rPr>
          <w:rFonts w:cs="Arial"/>
          <w:bCs/>
        </w:rPr>
        <w:t xml:space="preserve"> оборудования</w:t>
      </w:r>
      <w:r w:rsidR="008A6B1D" w:rsidRPr="005D0026">
        <w:rPr>
          <w:rFonts w:cs="Arial"/>
          <w:bCs/>
        </w:rPr>
        <w:t>, автотранспортных средств, сельскохозяйственных машин</w:t>
      </w:r>
      <w:r w:rsidRPr="005D0026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  <w:bCs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Администрация </w:t>
      </w:r>
      <w:r w:rsidR="0021259F" w:rsidRPr="005D0026">
        <w:rPr>
          <w:rFonts w:cs="Arial"/>
        </w:rPr>
        <w:t>Бутурлиновского м</w:t>
      </w:r>
      <w:r w:rsidR="00AD5ADE" w:rsidRPr="005D0026">
        <w:rPr>
          <w:rFonts w:cs="Arial"/>
        </w:rPr>
        <w:t xml:space="preserve">униципального района </w:t>
      </w:r>
      <w:r w:rsidRPr="005D0026">
        <w:rPr>
          <w:rFonts w:cs="Arial"/>
        </w:rPr>
        <w:t>в лице _________________________________________________________________________,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действующего на основании ____________, (наименование нормативного правового акта)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именуемый в дальнейшем Администрация, с одной стороны, и _________________________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в лице _________________________________________________________________________,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действующего на основании _______________, именуемый в дальнейшем Получатель, с другой стороны, заключили настоящее Соглашение о нижеследующем: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bookmarkStart w:id="8" w:name="Par27"/>
      <w:bookmarkEnd w:id="8"/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1. Предмет Соглашения</w:t>
      </w:r>
    </w:p>
    <w:p w:rsidR="00794656" w:rsidRPr="005D0026" w:rsidRDefault="00794656" w:rsidP="005D002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1.1. 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</w:t>
      </w:r>
      <w:r w:rsidR="008A6B1D" w:rsidRPr="005D0026">
        <w:rPr>
          <w:rFonts w:cs="Arial"/>
        </w:rPr>
        <w:t xml:space="preserve">автотранспортных средств, сельскохозяйственных машин, </w:t>
      </w:r>
      <w:r w:rsidRPr="005D0026">
        <w:rPr>
          <w:rFonts w:cs="Arial"/>
        </w:rPr>
        <w:t xml:space="preserve">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794656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5D0026">
        <w:rPr>
          <w:rFonts w:cs="Arial"/>
        </w:rPr>
        <w:t>( сумма и предмет договора)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1.2. Предоставление субсидии осуществляется в рамках реализации в 20__ году мероприятия ______________________________ подпрограммы ________________________ муниципальной программы ______________________, утвержденной _______________ , в пределах в пределах бюджетных средств.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1.3.</w:t>
      </w:r>
      <w:bookmarkStart w:id="9" w:name="Par32"/>
      <w:bookmarkEnd w:id="9"/>
      <w:r w:rsidRPr="005D0026">
        <w:rPr>
          <w:rFonts w:cs="Arial"/>
        </w:rPr>
        <w:t xml:space="preserve"> Субсидия предоставляется на возмещение затрат субъектов малого и среднего предпринимательства, связанных с приобретением оборудования, </w:t>
      </w:r>
      <w:r w:rsidR="008A6B1D" w:rsidRPr="005D0026">
        <w:rPr>
          <w:rFonts w:cs="Arial"/>
        </w:rPr>
        <w:t xml:space="preserve">автотранспортных средств, сельскохозяйственных машин, </w:t>
      </w:r>
      <w:r w:rsidRPr="005D0026">
        <w:rPr>
          <w:rFonts w:cs="Arial"/>
        </w:rPr>
        <w:t xml:space="preserve">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</w:t>
      </w:r>
      <w:r w:rsidR="00AF299D" w:rsidRPr="005D0026">
        <w:rPr>
          <w:rFonts w:cs="Arial"/>
        </w:rPr>
        <w:t>1 млн</w:t>
      </w:r>
      <w:r w:rsidRPr="005D0026">
        <w:rPr>
          <w:rFonts w:cs="Arial"/>
        </w:rPr>
        <w:t>. рублей и более 50% от фактически произведенных субъектом малого и среднего предпринимательства затрат.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2. Права и обязанности сторон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bookmarkStart w:id="10" w:name="Par39"/>
      <w:bookmarkStart w:id="11" w:name="Par44"/>
      <w:bookmarkEnd w:id="10"/>
      <w:bookmarkEnd w:id="11"/>
      <w:r w:rsidRPr="005D0026">
        <w:rPr>
          <w:rFonts w:cs="Arial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2.3. Получатель обязуется выполнять следующие условия:</w:t>
      </w:r>
    </w:p>
    <w:p w:rsidR="00794656" w:rsidRPr="005D0026" w:rsidRDefault="00794656" w:rsidP="005D0026">
      <w:pPr>
        <w:widowControl w:val="0"/>
        <w:tabs>
          <w:tab w:val="left" w:pos="1066"/>
        </w:tabs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 и среднего предпринимательства;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- создать не менее </w:t>
      </w:r>
      <w:r w:rsidR="0054304F" w:rsidRPr="005D0026">
        <w:rPr>
          <w:rFonts w:cs="Arial"/>
        </w:rPr>
        <w:t>1</w:t>
      </w:r>
      <w:r w:rsidRPr="005D0026">
        <w:rPr>
          <w:rFonts w:cs="Arial"/>
        </w:rPr>
        <w:t xml:space="preserve"> рабоч</w:t>
      </w:r>
      <w:r w:rsidR="0054304F" w:rsidRPr="005D0026">
        <w:rPr>
          <w:rFonts w:cs="Arial"/>
        </w:rPr>
        <w:t>его</w:t>
      </w:r>
      <w:r w:rsidRPr="005D0026">
        <w:rPr>
          <w:rFonts w:cs="Arial"/>
        </w:rPr>
        <w:t xml:space="preserve"> мест</w:t>
      </w:r>
      <w:r w:rsidR="0054304F" w:rsidRPr="005D0026">
        <w:rPr>
          <w:rFonts w:cs="Arial"/>
        </w:rPr>
        <w:t>а</w:t>
      </w:r>
      <w:r w:rsidRPr="005D0026">
        <w:rPr>
          <w:rFonts w:cs="Arial"/>
        </w:rPr>
        <w:t>;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  <w:spacing w:val="2"/>
        </w:rPr>
      </w:pPr>
      <w:bookmarkStart w:id="12" w:name="Par36"/>
      <w:bookmarkStart w:id="13" w:name="Par38"/>
      <w:bookmarkEnd w:id="12"/>
      <w:bookmarkEnd w:id="13"/>
      <w:r w:rsidRPr="005D0026">
        <w:rPr>
          <w:rFonts w:cs="Arial"/>
        </w:rPr>
        <w:t>- п</w:t>
      </w:r>
      <w:r w:rsidRPr="005D0026">
        <w:rPr>
          <w:rFonts w:eastAsia="Calibri" w:cs="Arial"/>
          <w:spacing w:val="2"/>
        </w:rPr>
        <w:t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за отчетным.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bookmarkStart w:id="14" w:name="Par50"/>
      <w:bookmarkEnd w:id="14"/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3. Сумма субсидии и порядок ее предоставления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3.1  Администрация предоставляет Получателю Субсидию в общем размере </w:t>
      </w:r>
      <w:r w:rsidR="00771A38" w:rsidRPr="005D0026">
        <w:rPr>
          <w:rFonts w:cs="Arial"/>
        </w:rPr>
        <w:t>_______________________________________________________________________</w:t>
      </w:r>
      <w:r w:rsidRPr="005D0026">
        <w:rPr>
          <w:rFonts w:cs="Arial"/>
        </w:rPr>
        <w:t>________ рублей за счет средств муниципального бюджета.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3.2. 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3C6A6D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bookmarkStart w:id="15" w:name="Par61"/>
      <w:bookmarkStart w:id="16" w:name="Par68"/>
      <w:bookmarkEnd w:id="15"/>
      <w:bookmarkEnd w:id="16"/>
      <w:r w:rsidRPr="005D0026">
        <w:rPr>
          <w:rFonts w:cs="Arial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794656" w:rsidRPr="005D0026" w:rsidRDefault="00DF720F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 </w:t>
      </w:r>
      <w:r w:rsidR="00794656" w:rsidRPr="005D0026">
        <w:rPr>
          <w:rFonts w:cs="Arial"/>
        </w:rPr>
        <w:t>Ср</w:t>
      </w:r>
      <w:r w:rsidR="003C6A6D" w:rsidRPr="005D0026">
        <w:rPr>
          <w:rFonts w:cs="Arial"/>
        </w:rPr>
        <w:t>ок оказания поддержки в 202</w:t>
      </w:r>
      <w:r w:rsidR="002F13D0" w:rsidRPr="005D0026">
        <w:rPr>
          <w:rFonts w:cs="Arial"/>
        </w:rPr>
        <w:t>3</w:t>
      </w:r>
      <w:r w:rsidR="00794656" w:rsidRPr="005D0026">
        <w:rPr>
          <w:rFonts w:cs="Arial"/>
        </w:rPr>
        <w:t xml:space="preserve"> году в рамках реализации мероприятия</w:t>
      </w:r>
      <w:r w:rsidR="005D0026">
        <w:rPr>
          <w:rFonts w:cs="Arial"/>
        </w:rPr>
        <w:t xml:space="preserve"> </w:t>
      </w:r>
      <w:r w:rsidR="0014187C" w:rsidRPr="005D0026">
        <w:rPr>
          <w:rFonts w:cs="Arial"/>
        </w:rPr>
        <w:t xml:space="preserve">«Предоставление субсидий </w:t>
      </w:r>
      <w:r w:rsidR="003C6A6D" w:rsidRPr="005D0026">
        <w:rPr>
          <w:rFonts w:cs="Arial"/>
        </w:rPr>
        <w:t xml:space="preserve">субъектам малого и среднего предпринимательства на </w:t>
      </w:r>
      <w:r w:rsidR="0014187C" w:rsidRPr="005D0026">
        <w:rPr>
          <w:rFonts w:cs="Arial"/>
        </w:rPr>
        <w:t xml:space="preserve">компенсацию части затрат </w:t>
      </w:r>
      <w:r w:rsidR="003C6A6D" w:rsidRPr="005D0026">
        <w:rPr>
          <w:rFonts w:cs="Arial"/>
        </w:rPr>
        <w:t>по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приобретени</w:t>
      </w:r>
      <w:r w:rsidR="003C6A6D" w:rsidRPr="005D0026">
        <w:rPr>
          <w:rFonts w:cs="Arial"/>
        </w:rPr>
        <w:t>ю</w:t>
      </w:r>
      <w:r w:rsidRPr="005D0026">
        <w:rPr>
          <w:rFonts w:cs="Arial"/>
        </w:rPr>
        <w:t xml:space="preserve"> оборудования</w:t>
      </w:r>
      <w:r w:rsidR="003E159D" w:rsidRPr="005D0026">
        <w:rPr>
          <w:rFonts w:cs="Arial"/>
        </w:rPr>
        <w:t>, автотранспортных средств, сельскохозяйственных машин</w:t>
      </w:r>
      <w:r w:rsidRPr="005D0026">
        <w:rPr>
          <w:rFonts w:cs="Arial"/>
        </w:rPr>
        <w:t xml:space="preserve"> в целях создания и (или) развития либо модернизации производства товаров (работ, услуг) </w:t>
      </w:r>
      <w:r w:rsidR="00794656" w:rsidRPr="005D0026">
        <w:rPr>
          <w:rFonts w:cs="Arial"/>
        </w:rPr>
        <w:t xml:space="preserve">подпрограммы </w:t>
      </w:r>
      <w:r w:rsidR="0014187C" w:rsidRPr="005D0026">
        <w:rPr>
          <w:rFonts w:cs="Arial"/>
        </w:rPr>
        <w:t>«Развитие экономики, поддержка малого и среднего предпринимательства и управление муниципальным имуществом»</w:t>
      </w:r>
      <w:r w:rsidR="00794656" w:rsidRPr="005D0026">
        <w:rPr>
          <w:rFonts w:cs="Arial"/>
        </w:rPr>
        <w:t xml:space="preserve"> муниципальной программы </w:t>
      </w:r>
      <w:r w:rsidR="0014187C" w:rsidRPr="005D0026">
        <w:rPr>
          <w:rFonts w:cs="Arial"/>
        </w:rPr>
        <w:t>«Развитие Бутурлиновского муниципального района Воронежской области»</w:t>
      </w:r>
      <w:r w:rsidR="005D0026">
        <w:rPr>
          <w:rFonts w:cs="Arial"/>
        </w:rPr>
        <w:t xml:space="preserve"> </w:t>
      </w:r>
      <w:r w:rsidR="00794656" w:rsidRPr="005D0026">
        <w:rPr>
          <w:rFonts w:cs="Arial"/>
        </w:rPr>
        <w:t>-</w:t>
      </w:r>
      <w:r w:rsidR="005D0026">
        <w:rPr>
          <w:rFonts w:cs="Arial"/>
        </w:rPr>
        <w:t xml:space="preserve"> </w:t>
      </w:r>
      <w:r w:rsidR="000527BF" w:rsidRPr="005D0026">
        <w:rPr>
          <w:rFonts w:cs="Arial"/>
        </w:rPr>
        <w:t>31</w:t>
      </w:r>
      <w:r w:rsidR="003C6A6D" w:rsidRPr="005D0026">
        <w:rPr>
          <w:rFonts w:cs="Arial"/>
        </w:rPr>
        <w:t>.12.202</w:t>
      </w:r>
      <w:r w:rsidR="002F13D0" w:rsidRPr="005D0026">
        <w:rPr>
          <w:rFonts w:cs="Arial"/>
        </w:rPr>
        <w:t>3</w:t>
      </w:r>
      <w:r w:rsidR="00561C3A" w:rsidRPr="005D0026">
        <w:rPr>
          <w:rFonts w:cs="Arial"/>
        </w:rPr>
        <w:t xml:space="preserve"> г.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3.4. В случае изменения реквизитов Получатель обязан в течение 5 </w:t>
      </w:r>
      <w:r w:rsidR="003E159D" w:rsidRPr="005D0026">
        <w:rPr>
          <w:rFonts w:cs="Arial"/>
        </w:rPr>
        <w:t>календарны</w:t>
      </w:r>
      <w:r w:rsidRPr="005D0026">
        <w:rPr>
          <w:rFonts w:cs="Arial"/>
        </w:rPr>
        <w:t>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 Ответственность сторон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Положением, возлагается на Получателя.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5. Контроль за соблюдением условий, целей и порядка предоставления субсидий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5.1. Администрация и органы государственного (муниципального)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5.2. 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5.3. Предоставление субсидий Получателю прекращается в случае выявления Администрацией и органами государственного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5.4. 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</w:t>
      </w:r>
      <w:r w:rsidR="003E159D" w:rsidRPr="005D0026">
        <w:rPr>
          <w:rFonts w:cs="Arial"/>
        </w:rPr>
        <w:t>календарны</w:t>
      </w:r>
      <w:r w:rsidRPr="005D0026">
        <w:rPr>
          <w:rFonts w:cs="Arial"/>
        </w:rPr>
        <w:t>х дней с даты получения требования.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6. Порядок возврата субсидии</w:t>
      </w:r>
      <w:bookmarkStart w:id="17" w:name="Par76"/>
      <w:bookmarkEnd w:id="17"/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D0026">
        <w:rPr>
          <w:rFonts w:cs="Arial"/>
        </w:rPr>
        <w:t>6.1. </w:t>
      </w:r>
      <w:r w:rsidRPr="005D0026">
        <w:rPr>
          <w:rFonts w:eastAsia="Calibri" w:cs="Arial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D0026">
        <w:rPr>
          <w:rFonts w:eastAsia="Calibri" w:cs="Arial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D0026">
        <w:rPr>
          <w:rFonts w:cs="Arial"/>
        </w:rPr>
        <w:t>6.2. </w:t>
      </w:r>
      <w:r w:rsidRPr="005D0026">
        <w:rPr>
          <w:rFonts w:eastAsia="Calibri" w:cs="Arial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D0026">
        <w:rPr>
          <w:rFonts w:eastAsia="Calibri" w:cs="Arial"/>
        </w:rPr>
        <w:t xml:space="preserve">Субсидии подлежат возврату получателем в течение 10 </w:t>
      </w:r>
      <w:r w:rsidR="003E159D" w:rsidRPr="005D0026">
        <w:rPr>
          <w:rFonts w:eastAsia="Calibri" w:cs="Arial"/>
        </w:rPr>
        <w:t>календарны</w:t>
      </w:r>
      <w:r w:rsidRPr="005D0026">
        <w:rPr>
          <w:rFonts w:eastAsia="Calibri" w:cs="Arial"/>
        </w:rPr>
        <w:t>х дней с даты получения требования.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D0026">
        <w:rPr>
          <w:rFonts w:eastAsia="Calibri" w:cs="Arial"/>
        </w:rPr>
        <w:t>В случае невыполнения требования о возврате субсидии в указанный выше срок Администрация</w:t>
      </w:r>
      <w:r w:rsidR="005D0026">
        <w:rPr>
          <w:rFonts w:eastAsia="Calibri" w:cs="Arial"/>
        </w:rPr>
        <w:t xml:space="preserve"> </w:t>
      </w:r>
      <w:r w:rsidRPr="005D0026">
        <w:rPr>
          <w:rFonts w:eastAsia="Calibri" w:cs="Arial"/>
        </w:rPr>
        <w:t>принимает меры по взысканию подлежащей возврату в судебном порядке.</w:t>
      </w:r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7. Срок действия Соглашения</w:t>
      </w:r>
    </w:p>
    <w:p w:rsidR="00794656" w:rsidRPr="005D0026" w:rsidRDefault="00794656" w:rsidP="005D0026">
      <w:pPr>
        <w:widowControl w:val="0"/>
        <w:tabs>
          <w:tab w:val="center" w:pos="3402"/>
        </w:tabs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7</w:t>
      </w:r>
      <w:r w:rsidRPr="005D0026">
        <w:rPr>
          <w:rFonts w:eastAsia="Calibri" w:cs="Arial"/>
        </w:rPr>
        <w:t xml:space="preserve">.1. Соглашение вступает в силу с момента его подписания сторонами и действует в части срока оказания поддержки до </w:t>
      </w:r>
      <w:r w:rsidR="000527BF" w:rsidRPr="005D0026">
        <w:rPr>
          <w:rFonts w:eastAsia="Calibri" w:cs="Arial"/>
        </w:rPr>
        <w:t>31</w:t>
      </w:r>
      <w:r w:rsidR="00771A38" w:rsidRPr="005D0026">
        <w:rPr>
          <w:rFonts w:eastAsia="Calibri" w:cs="Arial"/>
        </w:rPr>
        <w:t>.12.20</w:t>
      </w:r>
      <w:r w:rsidR="008A6B1D" w:rsidRPr="005D0026">
        <w:rPr>
          <w:rFonts w:eastAsia="Calibri" w:cs="Arial"/>
        </w:rPr>
        <w:t>2</w:t>
      </w:r>
      <w:r w:rsidR="002F13D0" w:rsidRPr="005D0026">
        <w:rPr>
          <w:rFonts w:eastAsia="Calibri" w:cs="Arial"/>
        </w:rPr>
        <w:t>3</w:t>
      </w:r>
      <w:r w:rsidR="00771A38" w:rsidRPr="005D0026">
        <w:rPr>
          <w:rFonts w:eastAsia="Calibri" w:cs="Arial"/>
        </w:rPr>
        <w:t xml:space="preserve"> г.</w:t>
      </w:r>
      <w:r w:rsidRPr="005D0026">
        <w:rPr>
          <w:rFonts w:eastAsia="Calibri" w:cs="Arial"/>
        </w:rPr>
        <w:t xml:space="preserve"> а по </w:t>
      </w:r>
      <w:r w:rsidRPr="005D0026">
        <w:rPr>
          <w:rFonts w:cs="Arial"/>
        </w:rPr>
        <w:t>обязательствам, установленным пунктом 2.3 настоящего Соглашения – до 0</w:t>
      </w:r>
      <w:r w:rsidR="000527BF" w:rsidRPr="005D0026">
        <w:rPr>
          <w:rFonts w:cs="Arial"/>
        </w:rPr>
        <w:t>5</w:t>
      </w:r>
      <w:r w:rsidRPr="005D0026">
        <w:rPr>
          <w:rFonts w:cs="Arial"/>
        </w:rPr>
        <w:t>.04.202</w:t>
      </w:r>
      <w:r w:rsidR="002F13D0" w:rsidRPr="005D0026">
        <w:rPr>
          <w:rFonts w:cs="Arial"/>
        </w:rPr>
        <w:t>6</w:t>
      </w:r>
      <w:r w:rsidR="00771A38" w:rsidRPr="005D0026">
        <w:rPr>
          <w:rFonts w:cs="Arial"/>
        </w:rPr>
        <w:t xml:space="preserve"> г</w:t>
      </w:r>
      <w:r w:rsidRPr="005D0026">
        <w:rPr>
          <w:rFonts w:cs="Arial"/>
        </w:rPr>
        <w:t xml:space="preserve">.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794656" w:rsidRPr="005D0026" w:rsidTr="00231BB0">
        <w:tc>
          <w:tcPr>
            <w:tcW w:w="4543" w:type="dxa"/>
            <w:hideMark/>
          </w:tcPr>
          <w:p w:rsidR="00794656" w:rsidRPr="005D0026" w:rsidRDefault="00794656" w:rsidP="005D0026">
            <w:pPr>
              <w:snapToGrid w:val="0"/>
              <w:rPr>
                <w:rFonts w:cs="Arial"/>
              </w:rPr>
            </w:pPr>
            <w:r w:rsidRPr="005D0026">
              <w:rPr>
                <w:rFonts w:cs="Arial"/>
              </w:rPr>
              <w:t>Администрация:</w:t>
            </w:r>
          </w:p>
          <w:p w:rsidR="00794656" w:rsidRPr="005D0026" w:rsidRDefault="00794656" w:rsidP="005D0026">
            <w:pPr>
              <w:snapToGrid w:val="0"/>
              <w:rPr>
                <w:rFonts w:cs="Arial"/>
              </w:rPr>
            </w:pPr>
            <w:r w:rsidRPr="005D0026">
              <w:rPr>
                <w:rFonts w:cs="Arial"/>
              </w:rPr>
              <w:t>Наименование:</w:t>
            </w:r>
          </w:p>
          <w:p w:rsidR="00794656" w:rsidRPr="005D0026" w:rsidRDefault="00794656" w:rsidP="005D0026">
            <w:pPr>
              <w:snapToGrid w:val="0"/>
              <w:rPr>
                <w:rFonts w:cs="Arial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Адрес: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Телефон /факс: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ИНН/КПП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 xml:space="preserve">Банк: 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Лицевой счёт: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Расчётный счёт: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БИК: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ОКТМО: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 xml:space="preserve">Глава </w:t>
            </w:r>
            <w:r w:rsidR="0054304F" w:rsidRPr="005D0026">
              <w:rPr>
                <w:rFonts w:cs="Arial"/>
                <w:snapToGrid w:val="0"/>
              </w:rPr>
              <w:t>Бутурлиновского</w:t>
            </w:r>
            <w:r w:rsidRPr="005D0026">
              <w:rPr>
                <w:rFonts w:cs="Arial"/>
                <w:snapToGrid w:val="0"/>
              </w:rPr>
              <w:t xml:space="preserve"> муниципального района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_____________ /</w:t>
            </w:r>
            <w:r w:rsidR="005D0026">
              <w:rPr>
                <w:rFonts w:cs="Arial"/>
                <w:snapToGrid w:val="0"/>
              </w:rPr>
              <w:t xml:space="preserve"> </w:t>
            </w:r>
            <w:r w:rsidR="0054304F" w:rsidRPr="005D0026">
              <w:rPr>
                <w:rFonts w:cs="Arial"/>
                <w:snapToGrid w:val="0"/>
              </w:rPr>
              <w:t>Ю.И.Матузов</w:t>
            </w:r>
          </w:p>
          <w:p w:rsidR="00794656" w:rsidRPr="005D0026" w:rsidRDefault="005D0026" w:rsidP="005D0026">
            <w:pPr>
              <w:widowControl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5D0026">
              <w:rPr>
                <w:rFonts w:cs="Arial"/>
                <w:snapToGrid w:val="0"/>
              </w:rPr>
              <w:t>(подпись)</w:t>
            </w:r>
            <w:r>
              <w:rPr>
                <w:rFonts w:cs="Arial"/>
                <w:snapToGrid w:val="0"/>
              </w:rPr>
              <w:t xml:space="preserve"> </w:t>
            </w:r>
            <w:r w:rsidR="00794656" w:rsidRPr="005D0026">
              <w:rPr>
                <w:rFonts w:cs="Arial"/>
                <w:snapToGrid w:val="0"/>
              </w:rPr>
              <w:t>(Ф.И.О.)</w:t>
            </w:r>
          </w:p>
          <w:p w:rsidR="00794656" w:rsidRPr="005D0026" w:rsidRDefault="00794656" w:rsidP="005D0026">
            <w:pPr>
              <w:rPr>
                <w:rFonts w:cs="Arial"/>
              </w:rPr>
            </w:pPr>
          </w:p>
          <w:p w:rsidR="00794656" w:rsidRPr="005D0026" w:rsidRDefault="00794656" w:rsidP="005D0026">
            <w:pPr>
              <w:rPr>
                <w:rFonts w:cs="Arial"/>
              </w:rPr>
            </w:pPr>
          </w:p>
          <w:p w:rsidR="00794656" w:rsidRPr="005D0026" w:rsidRDefault="00794656" w:rsidP="005D0026">
            <w:pPr>
              <w:rPr>
                <w:rFonts w:cs="Arial"/>
                <w:lang w:eastAsia="ar-SA"/>
              </w:rPr>
            </w:pPr>
            <w:r w:rsidRPr="005D0026">
              <w:rPr>
                <w:rFonts w:cs="Arial"/>
              </w:rPr>
              <w:t>М.П.</w:t>
            </w:r>
          </w:p>
        </w:tc>
        <w:tc>
          <w:tcPr>
            <w:tcW w:w="4535" w:type="dxa"/>
            <w:hideMark/>
          </w:tcPr>
          <w:p w:rsidR="00794656" w:rsidRPr="005D0026" w:rsidRDefault="00794656" w:rsidP="005D0026">
            <w:pPr>
              <w:snapToGrid w:val="0"/>
              <w:rPr>
                <w:rFonts w:cs="Arial"/>
              </w:rPr>
            </w:pPr>
            <w:r w:rsidRPr="005D0026">
              <w:rPr>
                <w:rFonts w:cs="Arial"/>
              </w:rPr>
              <w:t>Получатель: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Наименование: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Адрес: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Телефон /факс: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ИНН/КПП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 xml:space="preserve">Банк: 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Лицевой счёт: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Расчётный счёт: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БИК: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ОКТМО: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 xml:space="preserve">Должность уполномоченного лица Получателя, подписывающего </w:t>
            </w:r>
            <w:r w:rsidRPr="005D0026">
              <w:rPr>
                <w:rFonts w:cs="Arial"/>
                <w:snapToGrid w:val="0"/>
                <w:spacing w:val="2"/>
              </w:rPr>
              <w:t>Соглашение</w:t>
            </w:r>
          </w:p>
          <w:p w:rsidR="00794656" w:rsidRPr="005D0026" w:rsidRDefault="00794656" w:rsidP="005D0026">
            <w:pPr>
              <w:widowControl w:val="0"/>
              <w:rPr>
                <w:rFonts w:cs="Arial"/>
                <w:snapToGrid w:val="0"/>
              </w:rPr>
            </w:pPr>
            <w:r w:rsidRPr="005D0026">
              <w:rPr>
                <w:rFonts w:cs="Arial"/>
                <w:snapToGrid w:val="0"/>
              </w:rPr>
              <w:t>_____________ / ______________</w:t>
            </w:r>
          </w:p>
          <w:p w:rsidR="00794656" w:rsidRPr="005D0026" w:rsidRDefault="005D0026" w:rsidP="005D0026">
            <w:pPr>
              <w:widowControl w:val="0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 xml:space="preserve"> </w:t>
            </w:r>
            <w:r w:rsidR="00794656" w:rsidRPr="005D0026">
              <w:rPr>
                <w:rFonts w:cs="Arial"/>
                <w:snapToGrid w:val="0"/>
              </w:rPr>
              <w:t>(подпись)</w:t>
            </w:r>
            <w:r>
              <w:rPr>
                <w:rFonts w:cs="Arial"/>
                <w:snapToGrid w:val="0"/>
              </w:rPr>
              <w:t xml:space="preserve"> </w:t>
            </w:r>
            <w:r w:rsidR="00794656" w:rsidRPr="005D0026">
              <w:rPr>
                <w:rFonts w:cs="Arial"/>
                <w:snapToGrid w:val="0"/>
              </w:rPr>
              <w:t>(Ф.И.О.)</w:t>
            </w:r>
          </w:p>
          <w:p w:rsidR="00794656" w:rsidRPr="005D0026" w:rsidRDefault="00794656" w:rsidP="005D0026">
            <w:pPr>
              <w:rPr>
                <w:rFonts w:cs="Arial"/>
              </w:rPr>
            </w:pPr>
          </w:p>
          <w:p w:rsidR="00794656" w:rsidRPr="005D0026" w:rsidRDefault="00794656" w:rsidP="005D0026">
            <w:pPr>
              <w:rPr>
                <w:rFonts w:cs="Arial"/>
              </w:rPr>
            </w:pPr>
          </w:p>
          <w:p w:rsidR="00794656" w:rsidRPr="005D0026" w:rsidRDefault="00794656" w:rsidP="005D0026">
            <w:pPr>
              <w:rPr>
                <w:rFonts w:cs="Arial"/>
                <w:lang w:eastAsia="ar-SA"/>
              </w:rPr>
            </w:pPr>
            <w:r w:rsidRPr="005D0026">
              <w:rPr>
                <w:rFonts w:cs="Arial"/>
              </w:rPr>
              <w:t>М.П. (при наличии печати)</w:t>
            </w:r>
          </w:p>
        </w:tc>
      </w:tr>
    </w:tbl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autoSpaceDE w:val="0"/>
        <w:autoSpaceDN w:val="0"/>
        <w:adjustRightInd w:val="0"/>
        <w:rPr>
          <w:rFonts w:cs="Arial"/>
        </w:rPr>
        <w:sectPr w:rsidR="00794656" w:rsidRPr="005D0026" w:rsidSect="005D0026"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794656" w:rsidRPr="005D0026" w:rsidRDefault="00794656" w:rsidP="00CD29CD">
      <w:pPr>
        <w:keepNext/>
        <w:widowControl w:val="0"/>
        <w:autoSpaceDE w:val="0"/>
        <w:autoSpaceDN w:val="0"/>
        <w:adjustRightInd w:val="0"/>
        <w:jc w:val="right"/>
        <w:rPr>
          <w:rFonts w:cs="Arial"/>
          <w:snapToGrid w:val="0"/>
        </w:rPr>
      </w:pPr>
      <w:r w:rsidRPr="005D0026">
        <w:rPr>
          <w:rFonts w:cs="Arial"/>
          <w:snapToGrid w:val="0"/>
        </w:rPr>
        <w:t>Приложение № 5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  <w:snapToGrid w:val="0"/>
        </w:rPr>
        <w:t xml:space="preserve">к </w:t>
      </w:r>
      <w:r w:rsidRPr="005D0026">
        <w:rPr>
          <w:rFonts w:cs="Arial"/>
          <w:bCs/>
        </w:rPr>
        <w:t xml:space="preserve">Положению о предоставлении субсидий </w:t>
      </w:r>
      <w:r w:rsidR="003C6A6D" w:rsidRPr="005D0026">
        <w:rPr>
          <w:rFonts w:cs="Arial"/>
          <w:bCs/>
        </w:rPr>
        <w:t xml:space="preserve">субъектам малого и среднего предпринимательства </w:t>
      </w:r>
      <w:r w:rsidRPr="005D0026">
        <w:rPr>
          <w:rFonts w:cs="Arial"/>
          <w:bCs/>
        </w:rPr>
        <w:t xml:space="preserve">на компенсацию части затрат </w:t>
      </w:r>
      <w:r w:rsidR="003C6A6D" w:rsidRPr="005D0026">
        <w:rPr>
          <w:rFonts w:cs="Arial"/>
          <w:bCs/>
        </w:rPr>
        <w:t>по</w:t>
      </w:r>
      <w:r w:rsidR="005D0026">
        <w:rPr>
          <w:rFonts w:cs="Arial"/>
          <w:bCs/>
        </w:rPr>
        <w:t xml:space="preserve"> </w:t>
      </w:r>
      <w:r w:rsidR="003C6A6D" w:rsidRPr="005D0026">
        <w:rPr>
          <w:rFonts w:cs="Arial"/>
          <w:bCs/>
        </w:rPr>
        <w:t>приобретению</w:t>
      </w:r>
      <w:r w:rsidRPr="005D0026">
        <w:rPr>
          <w:rFonts w:cs="Arial"/>
          <w:bCs/>
        </w:rPr>
        <w:t xml:space="preserve"> оборудования</w:t>
      </w:r>
      <w:r w:rsidR="00D676EA" w:rsidRPr="005D0026">
        <w:rPr>
          <w:rFonts w:cs="Arial"/>
          <w:bCs/>
        </w:rPr>
        <w:t>, автотранспортных средств, сельскохозяйственн</w:t>
      </w:r>
      <w:r w:rsidR="003C6A6D" w:rsidRPr="005D0026">
        <w:rPr>
          <w:rFonts w:cs="Arial"/>
          <w:bCs/>
        </w:rPr>
        <w:t>ых машин</w:t>
      </w:r>
      <w:r w:rsidRPr="005D0026">
        <w:rPr>
          <w:rFonts w:cs="Arial"/>
          <w:bCs/>
        </w:rPr>
        <w:t xml:space="preserve"> в целях создания и (или) развития либо модернизации производства товаров (работ, услуг)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Согласие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_________________________________________________________________</w:t>
      </w:r>
      <w:r w:rsidR="00723837" w:rsidRPr="005D0026">
        <w:rPr>
          <w:rFonts w:cs="Arial"/>
        </w:rPr>
        <w:t>______________</w:t>
      </w:r>
      <w:r w:rsidRPr="005D0026">
        <w:rPr>
          <w:rFonts w:cs="Arial"/>
        </w:rPr>
        <w:t xml:space="preserve">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(полное наименование субъекта малого и среднего предпринимательства)</w:t>
      </w:r>
    </w:p>
    <w:p w:rsidR="00A4720B" w:rsidRPr="005D0026" w:rsidRDefault="00794656" w:rsidP="005D0026">
      <w:pPr>
        <w:rPr>
          <w:rFonts w:cs="Arial"/>
        </w:rPr>
      </w:pPr>
      <w:r w:rsidRPr="005D0026">
        <w:rPr>
          <w:rFonts w:cs="Arial"/>
        </w:rPr>
        <w:t>в лице</w:t>
      </w:r>
      <w:r w:rsidR="005D0026">
        <w:rPr>
          <w:rFonts w:cs="Arial"/>
        </w:rPr>
        <w:t xml:space="preserve"> </w:t>
      </w:r>
      <w:r w:rsidR="00A4720B" w:rsidRPr="005D0026">
        <w:rPr>
          <w:rFonts w:cs="Arial"/>
        </w:rPr>
        <w:t>____________</w:t>
      </w:r>
      <w:r w:rsidRPr="005D0026">
        <w:rPr>
          <w:rFonts w:cs="Arial"/>
        </w:rPr>
        <w:t>_______________________________________________ , действующего на основании</w:t>
      </w:r>
    </w:p>
    <w:p w:rsidR="00794656" w:rsidRPr="005D0026" w:rsidRDefault="00A4720B" w:rsidP="005D0026">
      <w:pPr>
        <w:rPr>
          <w:rFonts w:cs="Arial"/>
        </w:rPr>
      </w:pPr>
      <w:r w:rsidRPr="005D0026">
        <w:rPr>
          <w:rFonts w:cs="Arial"/>
        </w:rPr>
        <w:t>_______________________________________________________________________________</w:t>
      </w:r>
      <w:r w:rsidR="00794656" w:rsidRPr="005D0026">
        <w:rPr>
          <w:rFonts w:cs="Arial"/>
        </w:rPr>
        <w:t xml:space="preserve"> ____________________, в рамках рассмотрения заявления о предоставлении субсидии на компенсацию части затрат</w:t>
      </w:r>
      <w:r w:rsidR="003C6A6D" w:rsidRPr="005D0026">
        <w:rPr>
          <w:rFonts w:cs="Arial"/>
        </w:rPr>
        <w:t xml:space="preserve"> по</w:t>
      </w:r>
      <w:r w:rsidR="00794656" w:rsidRPr="005D0026">
        <w:rPr>
          <w:rFonts w:cs="Arial"/>
        </w:rPr>
        <w:t xml:space="preserve"> приобретени</w:t>
      </w:r>
      <w:r w:rsidR="003C6A6D" w:rsidRPr="005D0026">
        <w:rPr>
          <w:rFonts w:cs="Arial"/>
        </w:rPr>
        <w:t>ю</w:t>
      </w:r>
      <w:r w:rsidR="005D0026">
        <w:rPr>
          <w:rFonts w:cs="Arial"/>
        </w:rPr>
        <w:t xml:space="preserve"> </w:t>
      </w:r>
      <w:r w:rsidR="00794656" w:rsidRPr="005D0026">
        <w:rPr>
          <w:rFonts w:cs="Arial"/>
        </w:rPr>
        <w:t>оборудования</w:t>
      </w:r>
      <w:r w:rsidR="003C6A6D" w:rsidRPr="005D0026">
        <w:rPr>
          <w:rFonts w:cs="Arial"/>
        </w:rPr>
        <w:t>, автотранспортных средств, сельскохозяйственных машин</w:t>
      </w:r>
      <w:r w:rsidR="00794656" w:rsidRPr="005D0026">
        <w:rPr>
          <w:rFonts w:cs="Arial"/>
        </w:rPr>
        <w:t xml:space="preserve">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Руководитель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_______________ ______________________________</w:t>
      </w:r>
    </w:p>
    <w:p w:rsidR="00794656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5D0026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5D0026">
        <w:rPr>
          <w:rFonts w:cs="Arial"/>
        </w:rPr>
        <w:t>(фамилия, имя, отчество)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Главный бухгалтер _______________ _____________________________</w:t>
      </w:r>
    </w:p>
    <w:p w:rsidR="00794656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794656" w:rsidRPr="005D0026">
        <w:rPr>
          <w:rFonts w:cs="Arial"/>
        </w:rPr>
        <w:t>(подпись)</w:t>
      </w:r>
      <w:r>
        <w:rPr>
          <w:rFonts w:cs="Arial"/>
        </w:rPr>
        <w:t xml:space="preserve"> </w:t>
      </w:r>
      <w:r w:rsidR="00794656" w:rsidRPr="005D0026">
        <w:rPr>
          <w:rFonts w:cs="Arial"/>
        </w:rPr>
        <w:t>(фамилия, имя, отчество)</w:t>
      </w:r>
    </w:p>
    <w:p w:rsidR="00794656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794656" w:rsidRPr="005D0026" w:rsidRDefault="00794656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М.П.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«___» __________ 20__ г.</w:t>
      </w:r>
    </w:p>
    <w:p w:rsidR="00CD29CD" w:rsidRDefault="00CD29CD" w:rsidP="005D0026">
      <w:pPr>
        <w:keepNext/>
        <w:widowControl w:val="0"/>
        <w:autoSpaceDE w:val="0"/>
        <w:autoSpaceDN w:val="0"/>
        <w:adjustRightInd w:val="0"/>
        <w:rPr>
          <w:rFonts w:cs="Arial"/>
          <w:snapToGrid w:val="0"/>
        </w:rPr>
        <w:sectPr w:rsidR="00CD29CD" w:rsidSect="005D0026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010187" w:rsidRPr="005D0026" w:rsidRDefault="00010187" w:rsidP="00CD29CD">
      <w:pPr>
        <w:keepNext/>
        <w:widowControl w:val="0"/>
        <w:autoSpaceDE w:val="0"/>
        <w:autoSpaceDN w:val="0"/>
        <w:adjustRightInd w:val="0"/>
        <w:jc w:val="right"/>
        <w:rPr>
          <w:rFonts w:cs="Arial"/>
          <w:snapToGrid w:val="0"/>
        </w:rPr>
      </w:pPr>
      <w:r w:rsidRPr="005D0026">
        <w:rPr>
          <w:rFonts w:cs="Arial"/>
          <w:snapToGrid w:val="0"/>
        </w:rPr>
        <w:t>Приложение № 6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  <w:snapToGrid w:val="0"/>
        </w:rPr>
        <w:t xml:space="preserve">к </w:t>
      </w:r>
      <w:r w:rsidRPr="005D0026">
        <w:rPr>
          <w:rFonts w:cs="Arial"/>
          <w:bCs/>
        </w:rPr>
        <w:t xml:space="preserve">Положению о предоставлении субсидий </w:t>
      </w:r>
      <w:r w:rsidR="00BA3A0A" w:rsidRPr="005D0026">
        <w:rPr>
          <w:rFonts w:cs="Arial"/>
          <w:bCs/>
        </w:rPr>
        <w:t xml:space="preserve">субъектам малого и среднего предпринимательства </w:t>
      </w:r>
      <w:r w:rsidRPr="005D0026">
        <w:rPr>
          <w:rFonts w:cs="Arial"/>
          <w:bCs/>
        </w:rPr>
        <w:t xml:space="preserve">на компенсацию части затрат </w:t>
      </w:r>
      <w:r w:rsidR="00BA3A0A" w:rsidRPr="005D0026">
        <w:rPr>
          <w:rFonts w:cs="Arial"/>
          <w:bCs/>
        </w:rPr>
        <w:t>по</w:t>
      </w:r>
      <w:r w:rsidR="005D0026">
        <w:rPr>
          <w:rFonts w:cs="Arial"/>
          <w:bCs/>
        </w:rPr>
        <w:t xml:space="preserve"> </w:t>
      </w:r>
      <w:r w:rsidR="00BA3A0A" w:rsidRPr="005D0026">
        <w:rPr>
          <w:rFonts w:cs="Arial"/>
          <w:bCs/>
        </w:rPr>
        <w:t>приобретению</w:t>
      </w:r>
      <w:r w:rsidRPr="005D0026">
        <w:rPr>
          <w:rFonts w:cs="Arial"/>
          <w:bCs/>
        </w:rPr>
        <w:t xml:space="preserve"> оборудования</w:t>
      </w:r>
      <w:r w:rsidR="00BA3A0A" w:rsidRPr="005D0026">
        <w:rPr>
          <w:rFonts w:cs="Arial"/>
          <w:bCs/>
        </w:rPr>
        <w:t>, автотранспортных средств, сельскохозяйственных машин</w:t>
      </w:r>
      <w:r w:rsidR="005D0026">
        <w:rPr>
          <w:rFonts w:cs="Arial"/>
          <w:bCs/>
        </w:rPr>
        <w:t xml:space="preserve"> </w:t>
      </w:r>
      <w:r w:rsidRPr="005D0026">
        <w:rPr>
          <w:rFonts w:cs="Arial"/>
          <w:bCs/>
        </w:rPr>
        <w:t>в целях создания и (или) развития либо модернизации производства товаров (работ, услуг)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Согласие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 xml:space="preserve">_______________________________________________________________________________ 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(полное наименование субъекта малого и среднего предпринимательства)</w:t>
      </w:r>
    </w:p>
    <w:p w:rsidR="00010187" w:rsidRPr="005D0026" w:rsidRDefault="00010187" w:rsidP="005D0026">
      <w:pPr>
        <w:rPr>
          <w:rFonts w:cs="Arial"/>
        </w:rPr>
      </w:pPr>
      <w:r w:rsidRPr="005D0026">
        <w:rPr>
          <w:rFonts w:cs="Arial"/>
        </w:rPr>
        <w:t>в лице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___________________________________________________________ , действующего на основании</w:t>
      </w:r>
    </w:p>
    <w:p w:rsidR="00010187" w:rsidRPr="005D0026" w:rsidRDefault="00010187" w:rsidP="005D0026">
      <w:pPr>
        <w:rPr>
          <w:rFonts w:cs="Arial"/>
        </w:rPr>
      </w:pPr>
      <w:r w:rsidRPr="005D0026">
        <w:rPr>
          <w:rFonts w:cs="Arial"/>
        </w:rPr>
        <w:t>_______________________________________________________________________________ ____________________, в рамках рассмотрения заявления о предоставлении субсидии на компенсацию части затрат</w:t>
      </w:r>
      <w:r w:rsidR="00BA3A0A" w:rsidRPr="005D0026">
        <w:rPr>
          <w:rFonts w:cs="Arial"/>
        </w:rPr>
        <w:t xml:space="preserve"> по</w:t>
      </w:r>
      <w:r w:rsidRPr="005D0026">
        <w:rPr>
          <w:rFonts w:cs="Arial"/>
        </w:rPr>
        <w:t xml:space="preserve"> приобретени</w:t>
      </w:r>
      <w:r w:rsidR="00BA3A0A" w:rsidRPr="005D0026">
        <w:rPr>
          <w:rFonts w:cs="Arial"/>
        </w:rPr>
        <w:t>ю</w:t>
      </w:r>
      <w:r w:rsidRPr="005D0026">
        <w:rPr>
          <w:rFonts w:cs="Arial"/>
        </w:rPr>
        <w:t xml:space="preserve"> оборудования</w:t>
      </w:r>
      <w:r w:rsidR="00BA3A0A" w:rsidRPr="005D0026">
        <w:rPr>
          <w:rFonts w:cs="Arial"/>
        </w:rPr>
        <w:t>, автотранспортных средств, сельскохозяйственных машин</w:t>
      </w:r>
      <w:r w:rsidRPr="005D0026">
        <w:rPr>
          <w:rFonts w:cs="Arial"/>
        </w:rPr>
        <w:t xml:space="preserve"> в целях создания и (или) развития либо модернизации производства товаров (работ, услуг) выражает согласие на осуществление администрацией Бутурлиновского муниципального района и органами государственного (муниципального) финансового контроля проверки соблюдения условий, целей и порядка предоставления субсидии.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Руководитель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_______________ ______________________________</w:t>
      </w:r>
    </w:p>
    <w:p w:rsidR="00010187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5D0026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5D0026">
        <w:rPr>
          <w:rFonts w:cs="Arial"/>
        </w:rPr>
        <w:t>(фамилия, имя, отчество)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Главный бухгалтер _______________ _____________________________</w:t>
      </w:r>
    </w:p>
    <w:p w:rsidR="00010187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  <w:r w:rsidR="00010187" w:rsidRPr="005D0026">
        <w:rPr>
          <w:rFonts w:cs="Arial"/>
        </w:rPr>
        <w:t>(подпись)</w:t>
      </w:r>
      <w:r>
        <w:rPr>
          <w:rFonts w:cs="Arial"/>
        </w:rPr>
        <w:t xml:space="preserve"> </w:t>
      </w:r>
      <w:r w:rsidR="00010187" w:rsidRPr="005D0026">
        <w:rPr>
          <w:rFonts w:cs="Arial"/>
        </w:rPr>
        <w:t>(фамилия, имя, отчество)</w:t>
      </w:r>
    </w:p>
    <w:p w:rsidR="00010187" w:rsidRPr="005D0026" w:rsidRDefault="005D0026" w:rsidP="005D0026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</w:t>
      </w:r>
    </w:p>
    <w:p w:rsidR="00010187" w:rsidRPr="005D0026" w:rsidRDefault="00010187" w:rsidP="005D0026">
      <w:pPr>
        <w:widowControl w:val="0"/>
        <w:autoSpaceDE w:val="0"/>
        <w:autoSpaceDN w:val="0"/>
        <w:adjustRightInd w:val="0"/>
        <w:rPr>
          <w:rFonts w:cs="Arial"/>
        </w:rPr>
      </w:pPr>
      <w:r w:rsidRPr="005D0026">
        <w:rPr>
          <w:rFonts w:cs="Arial"/>
        </w:rPr>
        <w:t>М.П.</w:t>
      </w:r>
      <w:r w:rsidR="005D0026">
        <w:rPr>
          <w:rFonts w:cs="Arial"/>
        </w:rPr>
        <w:t xml:space="preserve"> </w:t>
      </w:r>
      <w:r w:rsidRPr="005D0026">
        <w:rPr>
          <w:rFonts w:cs="Arial"/>
        </w:rPr>
        <w:t>«___» __________ 20__ г.</w:t>
      </w:r>
    </w:p>
    <w:p w:rsidR="00010187" w:rsidRPr="005D0026" w:rsidRDefault="00010187" w:rsidP="005D002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635DF" w:rsidRPr="005D0026" w:rsidRDefault="006635DF" w:rsidP="005D0026">
      <w:pPr>
        <w:autoSpaceDE w:val="0"/>
        <w:autoSpaceDN w:val="0"/>
        <w:adjustRightInd w:val="0"/>
        <w:rPr>
          <w:rFonts w:cs="Arial"/>
        </w:rPr>
      </w:pPr>
    </w:p>
    <w:sectPr w:rsidR="006635DF" w:rsidRPr="005D0026" w:rsidSect="005D0026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D8" w:rsidRDefault="00B304D8">
      <w:r>
        <w:separator/>
      </w:r>
    </w:p>
  </w:endnote>
  <w:endnote w:type="continuationSeparator" w:id="0">
    <w:p w:rsidR="00B304D8" w:rsidRDefault="00B3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C" w:rsidRDefault="005F1E5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C" w:rsidRDefault="005F1E5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C" w:rsidRDefault="005F1E5C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b"/>
      <w:framePr w:wrap="auto" w:vAnchor="text" w:hAnchor="margin" w:xAlign="right" w:y="1"/>
      <w:rPr>
        <w:rStyle w:val="aa"/>
      </w:rPr>
    </w:pPr>
  </w:p>
  <w:p w:rsidR="00794656" w:rsidRDefault="00794656" w:rsidP="00231BB0">
    <w:pPr>
      <w:pStyle w:val="a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b"/>
      <w:framePr w:wrap="auto" w:vAnchor="text" w:hAnchor="margin" w:xAlign="right" w:y="1"/>
      <w:rPr>
        <w:rStyle w:val="aa"/>
      </w:rPr>
    </w:pPr>
  </w:p>
  <w:p w:rsidR="00817C66" w:rsidRDefault="00817C66" w:rsidP="00E74E7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D8" w:rsidRDefault="00B304D8">
      <w:r>
        <w:separator/>
      </w:r>
    </w:p>
  </w:footnote>
  <w:footnote w:type="continuationSeparator" w:id="0">
    <w:p w:rsidR="00B304D8" w:rsidRDefault="00B3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C" w:rsidRDefault="005F1E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10:12:52</w:t>
    </w:r>
  </w:p>
  <w:p w:rsidR="005F1E5C" w:rsidRPr="007F5D41" w:rsidRDefault="005F1E5C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C" w:rsidRDefault="005F1E5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4656" w:rsidRDefault="00794656">
    <w:pPr>
      <w:pStyle w:val="a7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10:12:52</w:t>
    </w:r>
  </w:p>
  <w:p w:rsidR="00794656" w:rsidRPr="007F5D41" w:rsidRDefault="00794656">
    <w:pPr>
      <w:pStyle w:val="a7"/>
      <w:rPr>
        <w:color w:val="800000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56" w:rsidRDefault="00794656">
    <w:pPr>
      <w:pStyle w:val="a7"/>
      <w:jc w:val="center"/>
    </w:pPr>
  </w:p>
  <w:p w:rsidR="00794656" w:rsidRDefault="00794656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7C66" w:rsidRDefault="00817C66">
    <w:pPr>
      <w:pStyle w:val="a7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МУНИЦИПАЛЬНОГО РАЙОНА ВОРОНЕЖСКОЙ ОБЛАСТИ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Должность: Глава Бутурлиновского муниципального района Воронежской областипл Воли д 43</w:t>
    </w:r>
  </w:p>
  <w:p w:rsidR="007F5D41" w:rsidRDefault="007F5D41">
    <w:pPr>
      <w:pStyle w:val="a7"/>
      <w:rPr>
        <w:color w:val="800000"/>
        <w:sz w:val="20"/>
      </w:rPr>
    </w:pPr>
    <w:r>
      <w:rPr>
        <w:color w:val="800000"/>
        <w:sz w:val="20"/>
      </w:rPr>
      <w:t>Дата подписи: 07.08.2023 10:12:52</w:t>
    </w:r>
  </w:p>
  <w:p w:rsidR="00817C66" w:rsidRPr="007F5D41" w:rsidRDefault="00817C66">
    <w:pPr>
      <w:pStyle w:val="a7"/>
      <w:rPr>
        <w:color w:val="800000"/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6" w:rsidRDefault="00817C66">
    <w:pPr>
      <w:pStyle w:val="a7"/>
      <w:jc w:val="center"/>
    </w:pPr>
  </w:p>
  <w:p w:rsidR="00817C66" w:rsidRDefault="00817C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511DD"/>
    <w:multiLevelType w:val="hybridMultilevel"/>
    <w:tmpl w:val="943C2884"/>
    <w:lvl w:ilvl="0" w:tplc="B784B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1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0190E"/>
    <w:rsid w:val="00001C89"/>
    <w:rsid w:val="0000277B"/>
    <w:rsid w:val="00002F91"/>
    <w:rsid w:val="0000356E"/>
    <w:rsid w:val="000036A3"/>
    <w:rsid w:val="00004877"/>
    <w:rsid w:val="00005AEE"/>
    <w:rsid w:val="00010187"/>
    <w:rsid w:val="000155ED"/>
    <w:rsid w:val="00015BB9"/>
    <w:rsid w:val="00015C00"/>
    <w:rsid w:val="00015CB1"/>
    <w:rsid w:val="000176F0"/>
    <w:rsid w:val="00023361"/>
    <w:rsid w:val="0002451B"/>
    <w:rsid w:val="00026A6A"/>
    <w:rsid w:val="00027CF9"/>
    <w:rsid w:val="000301FB"/>
    <w:rsid w:val="00037400"/>
    <w:rsid w:val="00040042"/>
    <w:rsid w:val="00044781"/>
    <w:rsid w:val="00046A7C"/>
    <w:rsid w:val="00050EF1"/>
    <w:rsid w:val="000527BF"/>
    <w:rsid w:val="00053C04"/>
    <w:rsid w:val="00053EFB"/>
    <w:rsid w:val="00054807"/>
    <w:rsid w:val="00054926"/>
    <w:rsid w:val="00055097"/>
    <w:rsid w:val="00060A69"/>
    <w:rsid w:val="0006135D"/>
    <w:rsid w:val="00064C26"/>
    <w:rsid w:val="00066610"/>
    <w:rsid w:val="00073696"/>
    <w:rsid w:val="0007711E"/>
    <w:rsid w:val="00083129"/>
    <w:rsid w:val="00084830"/>
    <w:rsid w:val="00086499"/>
    <w:rsid w:val="000868B0"/>
    <w:rsid w:val="00091239"/>
    <w:rsid w:val="00091CA0"/>
    <w:rsid w:val="00093B35"/>
    <w:rsid w:val="00095B8B"/>
    <w:rsid w:val="000967A3"/>
    <w:rsid w:val="000978DA"/>
    <w:rsid w:val="000A0C45"/>
    <w:rsid w:val="000A215B"/>
    <w:rsid w:val="000A7604"/>
    <w:rsid w:val="000B2248"/>
    <w:rsid w:val="000B34C3"/>
    <w:rsid w:val="000B5988"/>
    <w:rsid w:val="000B5EE1"/>
    <w:rsid w:val="000C1A7F"/>
    <w:rsid w:val="000C26C9"/>
    <w:rsid w:val="000C38C7"/>
    <w:rsid w:val="000C4942"/>
    <w:rsid w:val="000D6E61"/>
    <w:rsid w:val="000D7247"/>
    <w:rsid w:val="000D793E"/>
    <w:rsid w:val="000E3E0A"/>
    <w:rsid w:val="000E48B2"/>
    <w:rsid w:val="000F2896"/>
    <w:rsid w:val="000F45A1"/>
    <w:rsid w:val="000F50D1"/>
    <w:rsid w:val="000F6275"/>
    <w:rsid w:val="000F78EC"/>
    <w:rsid w:val="00100DFC"/>
    <w:rsid w:val="00101243"/>
    <w:rsid w:val="0010274A"/>
    <w:rsid w:val="00103CF9"/>
    <w:rsid w:val="00103F26"/>
    <w:rsid w:val="00110BA9"/>
    <w:rsid w:val="00111BF2"/>
    <w:rsid w:val="00112414"/>
    <w:rsid w:val="00114033"/>
    <w:rsid w:val="00114307"/>
    <w:rsid w:val="00114D4D"/>
    <w:rsid w:val="00121E5D"/>
    <w:rsid w:val="00122CDD"/>
    <w:rsid w:val="0012354D"/>
    <w:rsid w:val="00126A03"/>
    <w:rsid w:val="00127291"/>
    <w:rsid w:val="00127D78"/>
    <w:rsid w:val="001319CB"/>
    <w:rsid w:val="001347FF"/>
    <w:rsid w:val="001359DD"/>
    <w:rsid w:val="00136010"/>
    <w:rsid w:val="00140CED"/>
    <w:rsid w:val="0014187C"/>
    <w:rsid w:val="001423D0"/>
    <w:rsid w:val="00150DC0"/>
    <w:rsid w:val="00151973"/>
    <w:rsid w:val="0015224F"/>
    <w:rsid w:val="0015300D"/>
    <w:rsid w:val="00154C9A"/>
    <w:rsid w:val="00156586"/>
    <w:rsid w:val="00157B6A"/>
    <w:rsid w:val="00161E33"/>
    <w:rsid w:val="00164BEE"/>
    <w:rsid w:val="0016596B"/>
    <w:rsid w:val="001665C8"/>
    <w:rsid w:val="00166E97"/>
    <w:rsid w:val="00166FA8"/>
    <w:rsid w:val="001670E0"/>
    <w:rsid w:val="00167EDD"/>
    <w:rsid w:val="00171C66"/>
    <w:rsid w:val="00173D93"/>
    <w:rsid w:val="001749AA"/>
    <w:rsid w:val="00174D0B"/>
    <w:rsid w:val="001753A7"/>
    <w:rsid w:val="0017555E"/>
    <w:rsid w:val="00175777"/>
    <w:rsid w:val="0018002E"/>
    <w:rsid w:val="00180E85"/>
    <w:rsid w:val="001857B1"/>
    <w:rsid w:val="00186B69"/>
    <w:rsid w:val="00186B83"/>
    <w:rsid w:val="00192CF1"/>
    <w:rsid w:val="00193DC2"/>
    <w:rsid w:val="0019438D"/>
    <w:rsid w:val="001A0B8B"/>
    <w:rsid w:val="001A14C3"/>
    <w:rsid w:val="001A1565"/>
    <w:rsid w:val="001A498A"/>
    <w:rsid w:val="001A5540"/>
    <w:rsid w:val="001A5FDA"/>
    <w:rsid w:val="001A6DB2"/>
    <w:rsid w:val="001A7DEB"/>
    <w:rsid w:val="001B012C"/>
    <w:rsid w:val="001B0CDF"/>
    <w:rsid w:val="001B0CE3"/>
    <w:rsid w:val="001B0F08"/>
    <w:rsid w:val="001B1A2C"/>
    <w:rsid w:val="001B5A8D"/>
    <w:rsid w:val="001B5BD8"/>
    <w:rsid w:val="001B7432"/>
    <w:rsid w:val="001C33C2"/>
    <w:rsid w:val="001C3415"/>
    <w:rsid w:val="001C4009"/>
    <w:rsid w:val="001D164A"/>
    <w:rsid w:val="001D1684"/>
    <w:rsid w:val="001D1A1D"/>
    <w:rsid w:val="001D7144"/>
    <w:rsid w:val="001D7590"/>
    <w:rsid w:val="001E1DD2"/>
    <w:rsid w:val="001E21A5"/>
    <w:rsid w:val="001E3270"/>
    <w:rsid w:val="001E346D"/>
    <w:rsid w:val="001E541F"/>
    <w:rsid w:val="001E580D"/>
    <w:rsid w:val="001E6DA2"/>
    <w:rsid w:val="001E7E94"/>
    <w:rsid w:val="001F02EC"/>
    <w:rsid w:val="001F1069"/>
    <w:rsid w:val="001F4841"/>
    <w:rsid w:val="00207F44"/>
    <w:rsid w:val="00210268"/>
    <w:rsid w:val="002110D1"/>
    <w:rsid w:val="0021259F"/>
    <w:rsid w:val="00214489"/>
    <w:rsid w:val="00215988"/>
    <w:rsid w:val="00215D67"/>
    <w:rsid w:val="00221043"/>
    <w:rsid w:val="00221B69"/>
    <w:rsid w:val="00221C52"/>
    <w:rsid w:val="00223A30"/>
    <w:rsid w:val="002257E8"/>
    <w:rsid w:val="00225CCE"/>
    <w:rsid w:val="00226A0F"/>
    <w:rsid w:val="00226BA3"/>
    <w:rsid w:val="00230E12"/>
    <w:rsid w:val="00231BB0"/>
    <w:rsid w:val="00240925"/>
    <w:rsid w:val="002417A0"/>
    <w:rsid w:val="00241EAC"/>
    <w:rsid w:val="002459EE"/>
    <w:rsid w:val="00247220"/>
    <w:rsid w:val="002522BB"/>
    <w:rsid w:val="002527EE"/>
    <w:rsid w:val="002559BB"/>
    <w:rsid w:val="00257603"/>
    <w:rsid w:val="0026389A"/>
    <w:rsid w:val="002640D8"/>
    <w:rsid w:val="0026430B"/>
    <w:rsid w:val="00270072"/>
    <w:rsid w:val="00271FEF"/>
    <w:rsid w:val="002762B0"/>
    <w:rsid w:val="002763E4"/>
    <w:rsid w:val="00276AA6"/>
    <w:rsid w:val="0028076B"/>
    <w:rsid w:val="00284843"/>
    <w:rsid w:val="0029182E"/>
    <w:rsid w:val="00293648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5A40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7046"/>
    <w:rsid w:val="002F13D0"/>
    <w:rsid w:val="002F1B0F"/>
    <w:rsid w:val="002F2F3B"/>
    <w:rsid w:val="002F5B9B"/>
    <w:rsid w:val="002F659C"/>
    <w:rsid w:val="0030221C"/>
    <w:rsid w:val="00304C4F"/>
    <w:rsid w:val="00305E4E"/>
    <w:rsid w:val="0030619B"/>
    <w:rsid w:val="0030796D"/>
    <w:rsid w:val="00310212"/>
    <w:rsid w:val="00311951"/>
    <w:rsid w:val="0031426C"/>
    <w:rsid w:val="00315E47"/>
    <w:rsid w:val="0031681D"/>
    <w:rsid w:val="003216F2"/>
    <w:rsid w:val="00322A11"/>
    <w:rsid w:val="00322A76"/>
    <w:rsid w:val="003240CC"/>
    <w:rsid w:val="00326585"/>
    <w:rsid w:val="003271B9"/>
    <w:rsid w:val="00330C3C"/>
    <w:rsid w:val="00333C5C"/>
    <w:rsid w:val="00334FF6"/>
    <w:rsid w:val="003368E1"/>
    <w:rsid w:val="00336941"/>
    <w:rsid w:val="00337B51"/>
    <w:rsid w:val="00337C99"/>
    <w:rsid w:val="00337F45"/>
    <w:rsid w:val="003404CD"/>
    <w:rsid w:val="003417D6"/>
    <w:rsid w:val="003437CD"/>
    <w:rsid w:val="0034397F"/>
    <w:rsid w:val="00346ADF"/>
    <w:rsid w:val="00351466"/>
    <w:rsid w:val="0035479A"/>
    <w:rsid w:val="00354D73"/>
    <w:rsid w:val="003553B6"/>
    <w:rsid w:val="003569F3"/>
    <w:rsid w:val="00360F85"/>
    <w:rsid w:val="00361878"/>
    <w:rsid w:val="00363C15"/>
    <w:rsid w:val="00365156"/>
    <w:rsid w:val="00371089"/>
    <w:rsid w:val="00373A83"/>
    <w:rsid w:val="00374F94"/>
    <w:rsid w:val="00377445"/>
    <w:rsid w:val="00377F47"/>
    <w:rsid w:val="00380FAA"/>
    <w:rsid w:val="00382520"/>
    <w:rsid w:val="00384C43"/>
    <w:rsid w:val="003856AB"/>
    <w:rsid w:val="0039078D"/>
    <w:rsid w:val="00393B1E"/>
    <w:rsid w:val="003942F8"/>
    <w:rsid w:val="00395FBA"/>
    <w:rsid w:val="00396C87"/>
    <w:rsid w:val="003A066C"/>
    <w:rsid w:val="003A5AD6"/>
    <w:rsid w:val="003A5CC6"/>
    <w:rsid w:val="003B06A2"/>
    <w:rsid w:val="003B0C5B"/>
    <w:rsid w:val="003B1E6D"/>
    <w:rsid w:val="003B354A"/>
    <w:rsid w:val="003B3CBF"/>
    <w:rsid w:val="003B53FD"/>
    <w:rsid w:val="003B692E"/>
    <w:rsid w:val="003B7B4D"/>
    <w:rsid w:val="003C18E2"/>
    <w:rsid w:val="003C2B2D"/>
    <w:rsid w:val="003C3646"/>
    <w:rsid w:val="003C3DC1"/>
    <w:rsid w:val="003C3EB3"/>
    <w:rsid w:val="003C6A6D"/>
    <w:rsid w:val="003C759F"/>
    <w:rsid w:val="003C7CEE"/>
    <w:rsid w:val="003D117F"/>
    <w:rsid w:val="003D215A"/>
    <w:rsid w:val="003D3CA6"/>
    <w:rsid w:val="003D5E6F"/>
    <w:rsid w:val="003D63A8"/>
    <w:rsid w:val="003D69C0"/>
    <w:rsid w:val="003D76E6"/>
    <w:rsid w:val="003E159D"/>
    <w:rsid w:val="003E2E5D"/>
    <w:rsid w:val="003E327C"/>
    <w:rsid w:val="003E356C"/>
    <w:rsid w:val="003E5C03"/>
    <w:rsid w:val="003E674B"/>
    <w:rsid w:val="003F5969"/>
    <w:rsid w:val="0040218F"/>
    <w:rsid w:val="00402DD3"/>
    <w:rsid w:val="00404572"/>
    <w:rsid w:val="0040625D"/>
    <w:rsid w:val="00410549"/>
    <w:rsid w:val="00410D59"/>
    <w:rsid w:val="00411BEF"/>
    <w:rsid w:val="004146DB"/>
    <w:rsid w:val="004149A3"/>
    <w:rsid w:val="00415272"/>
    <w:rsid w:val="004160DE"/>
    <w:rsid w:val="004167AA"/>
    <w:rsid w:val="00417273"/>
    <w:rsid w:val="00420B73"/>
    <w:rsid w:val="004239C1"/>
    <w:rsid w:val="00423C18"/>
    <w:rsid w:val="004249D3"/>
    <w:rsid w:val="00430781"/>
    <w:rsid w:val="00433A65"/>
    <w:rsid w:val="0043539B"/>
    <w:rsid w:val="00437847"/>
    <w:rsid w:val="00437DEF"/>
    <w:rsid w:val="004417A6"/>
    <w:rsid w:val="00443F86"/>
    <w:rsid w:val="00445F19"/>
    <w:rsid w:val="004469C1"/>
    <w:rsid w:val="00451C4D"/>
    <w:rsid w:val="00451DCD"/>
    <w:rsid w:val="00452866"/>
    <w:rsid w:val="00454DC8"/>
    <w:rsid w:val="00460F22"/>
    <w:rsid w:val="0046729A"/>
    <w:rsid w:val="004700C5"/>
    <w:rsid w:val="0047014E"/>
    <w:rsid w:val="00470C94"/>
    <w:rsid w:val="004746DF"/>
    <w:rsid w:val="00475C16"/>
    <w:rsid w:val="00483A82"/>
    <w:rsid w:val="0048484A"/>
    <w:rsid w:val="00485622"/>
    <w:rsid w:val="00487BA7"/>
    <w:rsid w:val="00487E5B"/>
    <w:rsid w:val="00490FB9"/>
    <w:rsid w:val="004917E0"/>
    <w:rsid w:val="004939C8"/>
    <w:rsid w:val="004943FC"/>
    <w:rsid w:val="004954D7"/>
    <w:rsid w:val="004A1785"/>
    <w:rsid w:val="004A1C61"/>
    <w:rsid w:val="004A1D1D"/>
    <w:rsid w:val="004A7F97"/>
    <w:rsid w:val="004B0A0B"/>
    <w:rsid w:val="004B208A"/>
    <w:rsid w:val="004B3C8C"/>
    <w:rsid w:val="004B7566"/>
    <w:rsid w:val="004B78BF"/>
    <w:rsid w:val="004C319F"/>
    <w:rsid w:val="004C393B"/>
    <w:rsid w:val="004C6741"/>
    <w:rsid w:val="004C73E2"/>
    <w:rsid w:val="004D0EE4"/>
    <w:rsid w:val="004D1F98"/>
    <w:rsid w:val="004D2887"/>
    <w:rsid w:val="004D3476"/>
    <w:rsid w:val="004D5A3F"/>
    <w:rsid w:val="004E2F9D"/>
    <w:rsid w:val="004E348B"/>
    <w:rsid w:val="004E5D6A"/>
    <w:rsid w:val="004E6520"/>
    <w:rsid w:val="004F077D"/>
    <w:rsid w:val="004F0A07"/>
    <w:rsid w:val="004F1488"/>
    <w:rsid w:val="004F300D"/>
    <w:rsid w:val="004F4B3D"/>
    <w:rsid w:val="004F610B"/>
    <w:rsid w:val="004F7133"/>
    <w:rsid w:val="004F72A0"/>
    <w:rsid w:val="005019B4"/>
    <w:rsid w:val="00504119"/>
    <w:rsid w:val="00505636"/>
    <w:rsid w:val="00505D57"/>
    <w:rsid w:val="00510187"/>
    <w:rsid w:val="00510832"/>
    <w:rsid w:val="00510DC6"/>
    <w:rsid w:val="00514E90"/>
    <w:rsid w:val="00514F97"/>
    <w:rsid w:val="00516DDB"/>
    <w:rsid w:val="005206D1"/>
    <w:rsid w:val="0052219A"/>
    <w:rsid w:val="00522CE9"/>
    <w:rsid w:val="00523BF7"/>
    <w:rsid w:val="005253A7"/>
    <w:rsid w:val="00525A7D"/>
    <w:rsid w:val="00525E9E"/>
    <w:rsid w:val="00526506"/>
    <w:rsid w:val="00526FEF"/>
    <w:rsid w:val="0052754B"/>
    <w:rsid w:val="005312FC"/>
    <w:rsid w:val="00531930"/>
    <w:rsid w:val="00531DE7"/>
    <w:rsid w:val="00532D7C"/>
    <w:rsid w:val="00535817"/>
    <w:rsid w:val="00536110"/>
    <w:rsid w:val="0054304F"/>
    <w:rsid w:val="005437F7"/>
    <w:rsid w:val="00551790"/>
    <w:rsid w:val="00553392"/>
    <w:rsid w:val="00553CAD"/>
    <w:rsid w:val="00554145"/>
    <w:rsid w:val="00556012"/>
    <w:rsid w:val="00556CEE"/>
    <w:rsid w:val="00561C3A"/>
    <w:rsid w:val="00561F35"/>
    <w:rsid w:val="0056327E"/>
    <w:rsid w:val="00567C0B"/>
    <w:rsid w:val="005704AC"/>
    <w:rsid w:val="00573976"/>
    <w:rsid w:val="00573F3B"/>
    <w:rsid w:val="00575556"/>
    <w:rsid w:val="00576702"/>
    <w:rsid w:val="0058007B"/>
    <w:rsid w:val="00580A81"/>
    <w:rsid w:val="00582989"/>
    <w:rsid w:val="00587D59"/>
    <w:rsid w:val="00592744"/>
    <w:rsid w:val="00593955"/>
    <w:rsid w:val="00594B25"/>
    <w:rsid w:val="005A1FC6"/>
    <w:rsid w:val="005A3402"/>
    <w:rsid w:val="005A61CF"/>
    <w:rsid w:val="005B46DB"/>
    <w:rsid w:val="005B478E"/>
    <w:rsid w:val="005B49B4"/>
    <w:rsid w:val="005B6AA7"/>
    <w:rsid w:val="005C0C20"/>
    <w:rsid w:val="005C1702"/>
    <w:rsid w:val="005C2203"/>
    <w:rsid w:val="005C278B"/>
    <w:rsid w:val="005C3529"/>
    <w:rsid w:val="005C3CAE"/>
    <w:rsid w:val="005C4FCA"/>
    <w:rsid w:val="005C722B"/>
    <w:rsid w:val="005D0026"/>
    <w:rsid w:val="005D117C"/>
    <w:rsid w:val="005D30A8"/>
    <w:rsid w:val="005D3287"/>
    <w:rsid w:val="005D465E"/>
    <w:rsid w:val="005D5E60"/>
    <w:rsid w:val="005D6AB8"/>
    <w:rsid w:val="005D786A"/>
    <w:rsid w:val="005E16EC"/>
    <w:rsid w:val="005E2689"/>
    <w:rsid w:val="005E26A8"/>
    <w:rsid w:val="005E5F5E"/>
    <w:rsid w:val="005F129C"/>
    <w:rsid w:val="005F1E5C"/>
    <w:rsid w:val="005F26C6"/>
    <w:rsid w:val="005F3115"/>
    <w:rsid w:val="005F3EB3"/>
    <w:rsid w:val="00600CF8"/>
    <w:rsid w:val="006011AF"/>
    <w:rsid w:val="006013DF"/>
    <w:rsid w:val="00604F64"/>
    <w:rsid w:val="00605256"/>
    <w:rsid w:val="006059CE"/>
    <w:rsid w:val="00612F9B"/>
    <w:rsid w:val="00613035"/>
    <w:rsid w:val="0061532C"/>
    <w:rsid w:val="0061540B"/>
    <w:rsid w:val="00616562"/>
    <w:rsid w:val="00620993"/>
    <w:rsid w:val="00622F3A"/>
    <w:rsid w:val="006236FE"/>
    <w:rsid w:val="0062425C"/>
    <w:rsid w:val="00624A88"/>
    <w:rsid w:val="00624E9D"/>
    <w:rsid w:val="006252EF"/>
    <w:rsid w:val="006268CB"/>
    <w:rsid w:val="006324CE"/>
    <w:rsid w:val="00634A6F"/>
    <w:rsid w:val="00636D83"/>
    <w:rsid w:val="00642D60"/>
    <w:rsid w:val="00646134"/>
    <w:rsid w:val="00650042"/>
    <w:rsid w:val="00650BEA"/>
    <w:rsid w:val="006531C4"/>
    <w:rsid w:val="006548F4"/>
    <w:rsid w:val="00662A85"/>
    <w:rsid w:val="00662BD6"/>
    <w:rsid w:val="00662D11"/>
    <w:rsid w:val="00663282"/>
    <w:rsid w:val="0066333A"/>
    <w:rsid w:val="006635DF"/>
    <w:rsid w:val="0066396C"/>
    <w:rsid w:val="00664E0F"/>
    <w:rsid w:val="00670A2D"/>
    <w:rsid w:val="006742D5"/>
    <w:rsid w:val="00674ED7"/>
    <w:rsid w:val="00675AF4"/>
    <w:rsid w:val="0068013D"/>
    <w:rsid w:val="00685339"/>
    <w:rsid w:val="00692A8A"/>
    <w:rsid w:val="00692B8C"/>
    <w:rsid w:val="00695042"/>
    <w:rsid w:val="00696190"/>
    <w:rsid w:val="006A08D7"/>
    <w:rsid w:val="006A1A4A"/>
    <w:rsid w:val="006A3E78"/>
    <w:rsid w:val="006A73D5"/>
    <w:rsid w:val="006B0E28"/>
    <w:rsid w:val="006B1CAA"/>
    <w:rsid w:val="006B252D"/>
    <w:rsid w:val="006B2B04"/>
    <w:rsid w:val="006B55B9"/>
    <w:rsid w:val="006B64FE"/>
    <w:rsid w:val="006B7BD0"/>
    <w:rsid w:val="006C0422"/>
    <w:rsid w:val="006C34D3"/>
    <w:rsid w:val="006C5A37"/>
    <w:rsid w:val="006C6406"/>
    <w:rsid w:val="006C6D7A"/>
    <w:rsid w:val="006D174B"/>
    <w:rsid w:val="006D445B"/>
    <w:rsid w:val="006D4B57"/>
    <w:rsid w:val="006D66BE"/>
    <w:rsid w:val="006D677E"/>
    <w:rsid w:val="006E0F19"/>
    <w:rsid w:val="006E1869"/>
    <w:rsid w:val="006E205D"/>
    <w:rsid w:val="006E275E"/>
    <w:rsid w:val="006E2955"/>
    <w:rsid w:val="006E58F6"/>
    <w:rsid w:val="006E63A2"/>
    <w:rsid w:val="006F0148"/>
    <w:rsid w:val="006F0B6D"/>
    <w:rsid w:val="006F0F46"/>
    <w:rsid w:val="006F1CAC"/>
    <w:rsid w:val="006F236B"/>
    <w:rsid w:val="006F2AE7"/>
    <w:rsid w:val="006F4DA5"/>
    <w:rsid w:val="006F6D80"/>
    <w:rsid w:val="006F7CE1"/>
    <w:rsid w:val="00702442"/>
    <w:rsid w:val="007062CF"/>
    <w:rsid w:val="00706D0B"/>
    <w:rsid w:val="007116B9"/>
    <w:rsid w:val="00712C60"/>
    <w:rsid w:val="007227DE"/>
    <w:rsid w:val="00723837"/>
    <w:rsid w:val="007263FE"/>
    <w:rsid w:val="007328BE"/>
    <w:rsid w:val="0073295C"/>
    <w:rsid w:val="00732A2E"/>
    <w:rsid w:val="00732CD7"/>
    <w:rsid w:val="00733255"/>
    <w:rsid w:val="00734904"/>
    <w:rsid w:val="00740348"/>
    <w:rsid w:val="0074259D"/>
    <w:rsid w:val="00743B69"/>
    <w:rsid w:val="00744D9D"/>
    <w:rsid w:val="0074524A"/>
    <w:rsid w:val="00747214"/>
    <w:rsid w:val="00750C1E"/>
    <w:rsid w:val="0075229E"/>
    <w:rsid w:val="0075422D"/>
    <w:rsid w:val="0075423C"/>
    <w:rsid w:val="00760D6F"/>
    <w:rsid w:val="007613AC"/>
    <w:rsid w:val="0076351E"/>
    <w:rsid w:val="007656A4"/>
    <w:rsid w:val="0076637D"/>
    <w:rsid w:val="00767C87"/>
    <w:rsid w:val="00771696"/>
    <w:rsid w:val="00771A38"/>
    <w:rsid w:val="00771E21"/>
    <w:rsid w:val="00773FA4"/>
    <w:rsid w:val="007748FC"/>
    <w:rsid w:val="00776970"/>
    <w:rsid w:val="00782BBD"/>
    <w:rsid w:val="00782C64"/>
    <w:rsid w:val="0078350E"/>
    <w:rsid w:val="0078362A"/>
    <w:rsid w:val="00783D3A"/>
    <w:rsid w:val="00785462"/>
    <w:rsid w:val="0078636A"/>
    <w:rsid w:val="007908FF"/>
    <w:rsid w:val="0079165E"/>
    <w:rsid w:val="00791ABC"/>
    <w:rsid w:val="00794656"/>
    <w:rsid w:val="007946F8"/>
    <w:rsid w:val="00794A3F"/>
    <w:rsid w:val="00794EE0"/>
    <w:rsid w:val="00796483"/>
    <w:rsid w:val="00796885"/>
    <w:rsid w:val="007A15EC"/>
    <w:rsid w:val="007A562B"/>
    <w:rsid w:val="007A64C2"/>
    <w:rsid w:val="007B0C55"/>
    <w:rsid w:val="007B1438"/>
    <w:rsid w:val="007B228C"/>
    <w:rsid w:val="007B25F6"/>
    <w:rsid w:val="007B2C9D"/>
    <w:rsid w:val="007B3049"/>
    <w:rsid w:val="007B6BB5"/>
    <w:rsid w:val="007B7D8B"/>
    <w:rsid w:val="007C2D83"/>
    <w:rsid w:val="007C6ABF"/>
    <w:rsid w:val="007C73ED"/>
    <w:rsid w:val="007D104A"/>
    <w:rsid w:val="007D14E4"/>
    <w:rsid w:val="007D28FF"/>
    <w:rsid w:val="007D593D"/>
    <w:rsid w:val="007D75F9"/>
    <w:rsid w:val="007D7DBC"/>
    <w:rsid w:val="007E336F"/>
    <w:rsid w:val="007E3FA0"/>
    <w:rsid w:val="007E4BDC"/>
    <w:rsid w:val="007E61F9"/>
    <w:rsid w:val="007E6842"/>
    <w:rsid w:val="007E711C"/>
    <w:rsid w:val="007F1835"/>
    <w:rsid w:val="007F39CA"/>
    <w:rsid w:val="007F5D41"/>
    <w:rsid w:val="007F6B32"/>
    <w:rsid w:val="0080236C"/>
    <w:rsid w:val="008036F3"/>
    <w:rsid w:val="00803F04"/>
    <w:rsid w:val="0080581A"/>
    <w:rsid w:val="00811118"/>
    <w:rsid w:val="00814582"/>
    <w:rsid w:val="008172B2"/>
    <w:rsid w:val="00817771"/>
    <w:rsid w:val="00817C66"/>
    <w:rsid w:val="0082051D"/>
    <w:rsid w:val="00822AF7"/>
    <w:rsid w:val="00823A89"/>
    <w:rsid w:val="00823CBC"/>
    <w:rsid w:val="00824525"/>
    <w:rsid w:val="00824D2E"/>
    <w:rsid w:val="00835686"/>
    <w:rsid w:val="00835DD6"/>
    <w:rsid w:val="008377B5"/>
    <w:rsid w:val="0084275E"/>
    <w:rsid w:val="00842E31"/>
    <w:rsid w:val="00843277"/>
    <w:rsid w:val="008446D2"/>
    <w:rsid w:val="008474A5"/>
    <w:rsid w:val="008500F7"/>
    <w:rsid w:val="0085079F"/>
    <w:rsid w:val="00850979"/>
    <w:rsid w:val="008517C7"/>
    <w:rsid w:val="00851F9F"/>
    <w:rsid w:val="00857536"/>
    <w:rsid w:val="0086008B"/>
    <w:rsid w:val="0086406E"/>
    <w:rsid w:val="00864AF8"/>
    <w:rsid w:val="008663C5"/>
    <w:rsid w:val="00866631"/>
    <w:rsid w:val="008703BC"/>
    <w:rsid w:val="00871286"/>
    <w:rsid w:val="008718F9"/>
    <w:rsid w:val="00872B18"/>
    <w:rsid w:val="00873DEA"/>
    <w:rsid w:val="0087656C"/>
    <w:rsid w:val="0087794E"/>
    <w:rsid w:val="008805B6"/>
    <w:rsid w:val="0088069C"/>
    <w:rsid w:val="00883BC8"/>
    <w:rsid w:val="0088736C"/>
    <w:rsid w:val="00887E4A"/>
    <w:rsid w:val="00887E9B"/>
    <w:rsid w:val="00891308"/>
    <w:rsid w:val="00892534"/>
    <w:rsid w:val="00892992"/>
    <w:rsid w:val="00892A51"/>
    <w:rsid w:val="00894555"/>
    <w:rsid w:val="008A268C"/>
    <w:rsid w:val="008A6B1D"/>
    <w:rsid w:val="008A7CAF"/>
    <w:rsid w:val="008B04E4"/>
    <w:rsid w:val="008B0694"/>
    <w:rsid w:val="008B145C"/>
    <w:rsid w:val="008B15F5"/>
    <w:rsid w:val="008B16B3"/>
    <w:rsid w:val="008B1878"/>
    <w:rsid w:val="008B4CA1"/>
    <w:rsid w:val="008B620B"/>
    <w:rsid w:val="008B771C"/>
    <w:rsid w:val="008C0618"/>
    <w:rsid w:val="008C1939"/>
    <w:rsid w:val="008C2AD5"/>
    <w:rsid w:val="008C2C08"/>
    <w:rsid w:val="008C5D0D"/>
    <w:rsid w:val="008C5E3E"/>
    <w:rsid w:val="008C6F67"/>
    <w:rsid w:val="008C740E"/>
    <w:rsid w:val="008C7753"/>
    <w:rsid w:val="008D3374"/>
    <w:rsid w:val="008E140C"/>
    <w:rsid w:val="008E200D"/>
    <w:rsid w:val="008E25AA"/>
    <w:rsid w:val="008E37CB"/>
    <w:rsid w:val="008E3A73"/>
    <w:rsid w:val="008E4E71"/>
    <w:rsid w:val="008E51F3"/>
    <w:rsid w:val="008E5E82"/>
    <w:rsid w:val="008E7455"/>
    <w:rsid w:val="008F00E2"/>
    <w:rsid w:val="008F1279"/>
    <w:rsid w:val="008F2856"/>
    <w:rsid w:val="008F3EB8"/>
    <w:rsid w:val="008F4072"/>
    <w:rsid w:val="008F445A"/>
    <w:rsid w:val="008F4CD7"/>
    <w:rsid w:val="008F4CFD"/>
    <w:rsid w:val="008F6E9E"/>
    <w:rsid w:val="00900067"/>
    <w:rsid w:val="009008AA"/>
    <w:rsid w:val="00901BE4"/>
    <w:rsid w:val="00903AB9"/>
    <w:rsid w:val="00905032"/>
    <w:rsid w:val="00906D9C"/>
    <w:rsid w:val="0091331A"/>
    <w:rsid w:val="0091343E"/>
    <w:rsid w:val="00916136"/>
    <w:rsid w:val="009175C4"/>
    <w:rsid w:val="00921424"/>
    <w:rsid w:val="00923511"/>
    <w:rsid w:val="009257C9"/>
    <w:rsid w:val="00927CED"/>
    <w:rsid w:val="00932CFE"/>
    <w:rsid w:val="0093505C"/>
    <w:rsid w:val="009352DD"/>
    <w:rsid w:val="009356F6"/>
    <w:rsid w:val="00935A84"/>
    <w:rsid w:val="00935AFA"/>
    <w:rsid w:val="00953780"/>
    <w:rsid w:val="00955828"/>
    <w:rsid w:val="00955C65"/>
    <w:rsid w:val="00956C77"/>
    <w:rsid w:val="009607CE"/>
    <w:rsid w:val="00962383"/>
    <w:rsid w:val="009623CE"/>
    <w:rsid w:val="00970BF2"/>
    <w:rsid w:val="00971826"/>
    <w:rsid w:val="009729C9"/>
    <w:rsid w:val="00975E8D"/>
    <w:rsid w:val="00975FA6"/>
    <w:rsid w:val="00976C3B"/>
    <w:rsid w:val="00977408"/>
    <w:rsid w:val="00982E8C"/>
    <w:rsid w:val="00982FA1"/>
    <w:rsid w:val="009836CE"/>
    <w:rsid w:val="00984D59"/>
    <w:rsid w:val="0098677A"/>
    <w:rsid w:val="0099075F"/>
    <w:rsid w:val="009919B8"/>
    <w:rsid w:val="009932D8"/>
    <w:rsid w:val="009934E5"/>
    <w:rsid w:val="009955A4"/>
    <w:rsid w:val="00995807"/>
    <w:rsid w:val="00996312"/>
    <w:rsid w:val="00996E53"/>
    <w:rsid w:val="009974AD"/>
    <w:rsid w:val="009A396D"/>
    <w:rsid w:val="009A3D74"/>
    <w:rsid w:val="009A4601"/>
    <w:rsid w:val="009A609B"/>
    <w:rsid w:val="009A6F28"/>
    <w:rsid w:val="009A6F7B"/>
    <w:rsid w:val="009B2766"/>
    <w:rsid w:val="009B5919"/>
    <w:rsid w:val="009B5B03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55CE"/>
    <w:rsid w:val="009E5DB4"/>
    <w:rsid w:val="009E7748"/>
    <w:rsid w:val="009E7B02"/>
    <w:rsid w:val="009F0F5E"/>
    <w:rsid w:val="009F10A8"/>
    <w:rsid w:val="009F223F"/>
    <w:rsid w:val="009F4D0A"/>
    <w:rsid w:val="009F508D"/>
    <w:rsid w:val="009F522F"/>
    <w:rsid w:val="009F5F82"/>
    <w:rsid w:val="00A01B66"/>
    <w:rsid w:val="00A01C1F"/>
    <w:rsid w:val="00A01C47"/>
    <w:rsid w:val="00A02D5E"/>
    <w:rsid w:val="00A03841"/>
    <w:rsid w:val="00A102F2"/>
    <w:rsid w:val="00A11313"/>
    <w:rsid w:val="00A12716"/>
    <w:rsid w:val="00A12C45"/>
    <w:rsid w:val="00A136BD"/>
    <w:rsid w:val="00A14AC2"/>
    <w:rsid w:val="00A158A3"/>
    <w:rsid w:val="00A160DE"/>
    <w:rsid w:val="00A22740"/>
    <w:rsid w:val="00A25CA1"/>
    <w:rsid w:val="00A25E30"/>
    <w:rsid w:val="00A266EE"/>
    <w:rsid w:val="00A2783F"/>
    <w:rsid w:val="00A32F78"/>
    <w:rsid w:val="00A42A04"/>
    <w:rsid w:val="00A465C7"/>
    <w:rsid w:val="00A4720B"/>
    <w:rsid w:val="00A54B72"/>
    <w:rsid w:val="00A55A03"/>
    <w:rsid w:val="00A56806"/>
    <w:rsid w:val="00A61E52"/>
    <w:rsid w:val="00A6557E"/>
    <w:rsid w:val="00A706BF"/>
    <w:rsid w:val="00A72EF3"/>
    <w:rsid w:val="00A73B02"/>
    <w:rsid w:val="00A748EF"/>
    <w:rsid w:val="00A76140"/>
    <w:rsid w:val="00A77073"/>
    <w:rsid w:val="00A8396F"/>
    <w:rsid w:val="00A84442"/>
    <w:rsid w:val="00A846A1"/>
    <w:rsid w:val="00A92356"/>
    <w:rsid w:val="00A92D90"/>
    <w:rsid w:val="00A94A35"/>
    <w:rsid w:val="00A9540A"/>
    <w:rsid w:val="00A96AF3"/>
    <w:rsid w:val="00A97E10"/>
    <w:rsid w:val="00AA02A4"/>
    <w:rsid w:val="00AA0CDE"/>
    <w:rsid w:val="00AA1061"/>
    <w:rsid w:val="00AA2758"/>
    <w:rsid w:val="00AA4521"/>
    <w:rsid w:val="00AA5253"/>
    <w:rsid w:val="00AB13B5"/>
    <w:rsid w:val="00AB1F2B"/>
    <w:rsid w:val="00AB20CF"/>
    <w:rsid w:val="00AB320E"/>
    <w:rsid w:val="00AB5181"/>
    <w:rsid w:val="00AB7CDB"/>
    <w:rsid w:val="00AC1532"/>
    <w:rsid w:val="00AC5A8D"/>
    <w:rsid w:val="00AC7217"/>
    <w:rsid w:val="00AD0A7C"/>
    <w:rsid w:val="00AD1912"/>
    <w:rsid w:val="00AD4D49"/>
    <w:rsid w:val="00AD4DAF"/>
    <w:rsid w:val="00AD5ADE"/>
    <w:rsid w:val="00AD5EBD"/>
    <w:rsid w:val="00AD62C9"/>
    <w:rsid w:val="00AE1128"/>
    <w:rsid w:val="00AE11C4"/>
    <w:rsid w:val="00AF2155"/>
    <w:rsid w:val="00AF299D"/>
    <w:rsid w:val="00AF2DAF"/>
    <w:rsid w:val="00AF36EB"/>
    <w:rsid w:val="00AF5653"/>
    <w:rsid w:val="00B01254"/>
    <w:rsid w:val="00B04C7C"/>
    <w:rsid w:val="00B0729A"/>
    <w:rsid w:val="00B07812"/>
    <w:rsid w:val="00B12302"/>
    <w:rsid w:val="00B12C35"/>
    <w:rsid w:val="00B1476C"/>
    <w:rsid w:val="00B21626"/>
    <w:rsid w:val="00B27BB8"/>
    <w:rsid w:val="00B304D0"/>
    <w:rsid w:val="00B304D8"/>
    <w:rsid w:val="00B30F0E"/>
    <w:rsid w:val="00B31258"/>
    <w:rsid w:val="00B34AA4"/>
    <w:rsid w:val="00B36D7B"/>
    <w:rsid w:val="00B37012"/>
    <w:rsid w:val="00B417D4"/>
    <w:rsid w:val="00B45C01"/>
    <w:rsid w:val="00B46B74"/>
    <w:rsid w:val="00B46C87"/>
    <w:rsid w:val="00B5313B"/>
    <w:rsid w:val="00B5315E"/>
    <w:rsid w:val="00B5429A"/>
    <w:rsid w:val="00B57A5B"/>
    <w:rsid w:val="00B57DD7"/>
    <w:rsid w:val="00B641B4"/>
    <w:rsid w:val="00B64D94"/>
    <w:rsid w:val="00B70A05"/>
    <w:rsid w:val="00B70C1D"/>
    <w:rsid w:val="00B7187E"/>
    <w:rsid w:val="00B72C7E"/>
    <w:rsid w:val="00B755AB"/>
    <w:rsid w:val="00B75E5A"/>
    <w:rsid w:val="00B81953"/>
    <w:rsid w:val="00B8412F"/>
    <w:rsid w:val="00B85C97"/>
    <w:rsid w:val="00B86A2D"/>
    <w:rsid w:val="00B87FE7"/>
    <w:rsid w:val="00B916FB"/>
    <w:rsid w:val="00B91F32"/>
    <w:rsid w:val="00B97359"/>
    <w:rsid w:val="00BA1716"/>
    <w:rsid w:val="00BA2192"/>
    <w:rsid w:val="00BA2A9F"/>
    <w:rsid w:val="00BA3A0A"/>
    <w:rsid w:val="00BA4002"/>
    <w:rsid w:val="00BA422A"/>
    <w:rsid w:val="00BB0C07"/>
    <w:rsid w:val="00BB1774"/>
    <w:rsid w:val="00BB7D25"/>
    <w:rsid w:val="00BC1721"/>
    <w:rsid w:val="00BC46C8"/>
    <w:rsid w:val="00BC5717"/>
    <w:rsid w:val="00BC6B70"/>
    <w:rsid w:val="00BC7BFE"/>
    <w:rsid w:val="00BD069C"/>
    <w:rsid w:val="00BD10BD"/>
    <w:rsid w:val="00BE1A1B"/>
    <w:rsid w:val="00BE2654"/>
    <w:rsid w:val="00BE4785"/>
    <w:rsid w:val="00BE5880"/>
    <w:rsid w:val="00BE661D"/>
    <w:rsid w:val="00BE7749"/>
    <w:rsid w:val="00BF4D31"/>
    <w:rsid w:val="00BF519E"/>
    <w:rsid w:val="00BF689C"/>
    <w:rsid w:val="00C00BFD"/>
    <w:rsid w:val="00C0279B"/>
    <w:rsid w:val="00C03FF0"/>
    <w:rsid w:val="00C11916"/>
    <w:rsid w:val="00C11C65"/>
    <w:rsid w:val="00C12E2C"/>
    <w:rsid w:val="00C131D7"/>
    <w:rsid w:val="00C13804"/>
    <w:rsid w:val="00C142DD"/>
    <w:rsid w:val="00C20752"/>
    <w:rsid w:val="00C20BF7"/>
    <w:rsid w:val="00C301B5"/>
    <w:rsid w:val="00C344CD"/>
    <w:rsid w:val="00C37092"/>
    <w:rsid w:val="00C37CA3"/>
    <w:rsid w:val="00C43F0D"/>
    <w:rsid w:val="00C4623E"/>
    <w:rsid w:val="00C46283"/>
    <w:rsid w:val="00C4645C"/>
    <w:rsid w:val="00C50FD8"/>
    <w:rsid w:val="00C534E4"/>
    <w:rsid w:val="00C55B0A"/>
    <w:rsid w:val="00C56E04"/>
    <w:rsid w:val="00C570D9"/>
    <w:rsid w:val="00C61D1A"/>
    <w:rsid w:val="00C63A7A"/>
    <w:rsid w:val="00C648B1"/>
    <w:rsid w:val="00C66F31"/>
    <w:rsid w:val="00C67AB1"/>
    <w:rsid w:val="00C67FBD"/>
    <w:rsid w:val="00C71E1A"/>
    <w:rsid w:val="00C720DE"/>
    <w:rsid w:val="00C7445A"/>
    <w:rsid w:val="00C76323"/>
    <w:rsid w:val="00C82A68"/>
    <w:rsid w:val="00C82DE3"/>
    <w:rsid w:val="00C84672"/>
    <w:rsid w:val="00C84DEE"/>
    <w:rsid w:val="00C87CF4"/>
    <w:rsid w:val="00C90CC1"/>
    <w:rsid w:val="00C91F9E"/>
    <w:rsid w:val="00C924C0"/>
    <w:rsid w:val="00C932B7"/>
    <w:rsid w:val="00C958D3"/>
    <w:rsid w:val="00C9595D"/>
    <w:rsid w:val="00C97B63"/>
    <w:rsid w:val="00CA03B3"/>
    <w:rsid w:val="00CA2D12"/>
    <w:rsid w:val="00CA4E9E"/>
    <w:rsid w:val="00CA54DC"/>
    <w:rsid w:val="00CB07AC"/>
    <w:rsid w:val="00CB4AEC"/>
    <w:rsid w:val="00CC0109"/>
    <w:rsid w:val="00CC30DF"/>
    <w:rsid w:val="00CC6476"/>
    <w:rsid w:val="00CD03B0"/>
    <w:rsid w:val="00CD147E"/>
    <w:rsid w:val="00CD29CD"/>
    <w:rsid w:val="00CD2E83"/>
    <w:rsid w:val="00CD3A0E"/>
    <w:rsid w:val="00CE0E66"/>
    <w:rsid w:val="00CE2CB1"/>
    <w:rsid w:val="00CE2F5E"/>
    <w:rsid w:val="00CE54C9"/>
    <w:rsid w:val="00CE76CF"/>
    <w:rsid w:val="00CF072A"/>
    <w:rsid w:val="00CF2E43"/>
    <w:rsid w:val="00CF2F00"/>
    <w:rsid w:val="00CF4AC3"/>
    <w:rsid w:val="00CF51C9"/>
    <w:rsid w:val="00CF5C68"/>
    <w:rsid w:val="00CF771F"/>
    <w:rsid w:val="00D006D3"/>
    <w:rsid w:val="00D00C28"/>
    <w:rsid w:val="00D02C50"/>
    <w:rsid w:val="00D03956"/>
    <w:rsid w:val="00D0427B"/>
    <w:rsid w:val="00D055B9"/>
    <w:rsid w:val="00D0621C"/>
    <w:rsid w:val="00D101AB"/>
    <w:rsid w:val="00D1057C"/>
    <w:rsid w:val="00D1085B"/>
    <w:rsid w:val="00D11675"/>
    <w:rsid w:val="00D12225"/>
    <w:rsid w:val="00D15540"/>
    <w:rsid w:val="00D15AF9"/>
    <w:rsid w:val="00D171A6"/>
    <w:rsid w:val="00D24E39"/>
    <w:rsid w:val="00D274AB"/>
    <w:rsid w:val="00D32760"/>
    <w:rsid w:val="00D34787"/>
    <w:rsid w:val="00D36262"/>
    <w:rsid w:val="00D3674C"/>
    <w:rsid w:val="00D40049"/>
    <w:rsid w:val="00D4711A"/>
    <w:rsid w:val="00D609CF"/>
    <w:rsid w:val="00D60F4B"/>
    <w:rsid w:val="00D615E4"/>
    <w:rsid w:val="00D62D23"/>
    <w:rsid w:val="00D6420F"/>
    <w:rsid w:val="00D64DA9"/>
    <w:rsid w:val="00D65940"/>
    <w:rsid w:val="00D65FF3"/>
    <w:rsid w:val="00D676EA"/>
    <w:rsid w:val="00D67A64"/>
    <w:rsid w:val="00D707F6"/>
    <w:rsid w:val="00D70D2F"/>
    <w:rsid w:val="00D715B8"/>
    <w:rsid w:val="00D73551"/>
    <w:rsid w:val="00D74511"/>
    <w:rsid w:val="00D77FCE"/>
    <w:rsid w:val="00D85267"/>
    <w:rsid w:val="00D876FC"/>
    <w:rsid w:val="00D9367A"/>
    <w:rsid w:val="00D9525B"/>
    <w:rsid w:val="00D952F1"/>
    <w:rsid w:val="00D95894"/>
    <w:rsid w:val="00D97AD3"/>
    <w:rsid w:val="00DA1992"/>
    <w:rsid w:val="00DA312D"/>
    <w:rsid w:val="00DB48CA"/>
    <w:rsid w:val="00DB77FE"/>
    <w:rsid w:val="00DC11B9"/>
    <w:rsid w:val="00DC1A44"/>
    <w:rsid w:val="00DC427F"/>
    <w:rsid w:val="00DC4ACD"/>
    <w:rsid w:val="00DC56CF"/>
    <w:rsid w:val="00DC614B"/>
    <w:rsid w:val="00DC636F"/>
    <w:rsid w:val="00DD1190"/>
    <w:rsid w:val="00DD1CA3"/>
    <w:rsid w:val="00DD4E96"/>
    <w:rsid w:val="00DD630C"/>
    <w:rsid w:val="00DD648E"/>
    <w:rsid w:val="00DE3677"/>
    <w:rsid w:val="00DE4C39"/>
    <w:rsid w:val="00DF1A1B"/>
    <w:rsid w:val="00DF1C5B"/>
    <w:rsid w:val="00DF1FCD"/>
    <w:rsid w:val="00DF245F"/>
    <w:rsid w:val="00DF2556"/>
    <w:rsid w:val="00DF3D2C"/>
    <w:rsid w:val="00DF580D"/>
    <w:rsid w:val="00DF64CB"/>
    <w:rsid w:val="00DF68D3"/>
    <w:rsid w:val="00DF720F"/>
    <w:rsid w:val="00E01052"/>
    <w:rsid w:val="00E013F2"/>
    <w:rsid w:val="00E029F4"/>
    <w:rsid w:val="00E02A08"/>
    <w:rsid w:val="00E02A83"/>
    <w:rsid w:val="00E032E6"/>
    <w:rsid w:val="00E033BF"/>
    <w:rsid w:val="00E03EF9"/>
    <w:rsid w:val="00E1135E"/>
    <w:rsid w:val="00E11C91"/>
    <w:rsid w:val="00E21865"/>
    <w:rsid w:val="00E22AEF"/>
    <w:rsid w:val="00E25168"/>
    <w:rsid w:val="00E25AC6"/>
    <w:rsid w:val="00E25F69"/>
    <w:rsid w:val="00E262BE"/>
    <w:rsid w:val="00E27E2D"/>
    <w:rsid w:val="00E30FFA"/>
    <w:rsid w:val="00E3302F"/>
    <w:rsid w:val="00E3477A"/>
    <w:rsid w:val="00E35139"/>
    <w:rsid w:val="00E37BF4"/>
    <w:rsid w:val="00E4299D"/>
    <w:rsid w:val="00E440B1"/>
    <w:rsid w:val="00E44CFF"/>
    <w:rsid w:val="00E535D1"/>
    <w:rsid w:val="00E54783"/>
    <w:rsid w:val="00E54B87"/>
    <w:rsid w:val="00E553D0"/>
    <w:rsid w:val="00E56DF3"/>
    <w:rsid w:val="00E5790B"/>
    <w:rsid w:val="00E61F2E"/>
    <w:rsid w:val="00E652FB"/>
    <w:rsid w:val="00E661C8"/>
    <w:rsid w:val="00E70869"/>
    <w:rsid w:val="00E74E7E"/>
    <w:rsid w:val="00E76BF0"/>
    <w:rsid w:val="00E800B8"/>
    <w:rsid w:val="00E818BF"/>
    <w:rsid w:val="00E85092"/>
    <w:rsid w:val="00E874AE"/>
    <w:rsid w:val="00E87A62"/>
    <w:rsid w:val="00E95355"/>
    <w:rsid w:val="00EA2C03"/>
    <w:rsid w:val="00EA3444"/>
    <w:rsid w:val="00EA3446"/>
    <w:rsid w:val="00EA36AE"/>
    <w:rsid w:val="00EA47C7"/>
    <w:rsid w:val="00EA60AC"/>
    <w:rsid w:val="00EA6FB6"/>
    <w:rsid w:val="00EB1A0C"/>
    <w:rsid w:val="00EB1E97"/>
    <w:rsid w:val="00EB2AEA"/>
    <w:rsid w:val="00EB4F5F"/>
    <w:rsid w:val="00EB5CF7"/>
    <w:rsid w:val="00EC35CF"/>
    <w:rsid w:val="00EC688B"/>
    <w:rsid w:val="00EC7F1E"/>
    <w:rsid w:val="00ED3F3E"/>
    <w:rsid w:val="00ED5E29"/>
    <w:rsid w:val="00EE11A6"/>
    <w:rsid w:val="00EE422E"/>
    <w:rsid w:val="00EE56BF"/>
    <w:rsid w:val="00EE77A2"/>
    <w:rsid w:val="00EF06D3"/>
    <w:rsid w:val="00EF1A6F"/>
    <w:rsid w:val="00EF41C3"/>
    <w:rsid w:val="00F01234"/>
    <w:rsid w:val="00F03BE9"/>
    <w:rsid w:val="00F03EDD"/>
    <w:rsid w:val="00F07CEE"/>
    <w:rsid w:val="00F12236"/>
    <w:rsid w:val="00F12DBD"/>
    <w:rsid w:val="00F138A8"/>
    <w:rsid w:val="00F15145"/>
    <w:rsid w:val="00F15350"/>
    <w:rsid w:val="00F16018"/>
    <w:rsid w:val="00F16D28"/>
    <w:rsid w:val="00F1753A"/>
    <w:rsid w:val="00F178FD"/>
    <w:rsid w:val="00F21219"/>
    <w:rsid w:val="00F22734"/>
    <w:rsid w:val="00F26507"/>
    <w:rsid w:val="00F3394C"/>
    <w:rsid w:val="00F3588D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1E47"/>
    <w:rsid w:val="00F55D6C"/>
    <w:rsid w:val="00F576CF"/>
    <w:rsid w:val="00F60722"/>
    <w:rsid w:val="00F63FF1"/>
    <w:rsid w:val="00F64C6B"/>
    <w:rsid w:val="00F7001D"/>
    <w:rsid w:val="00F704C4"/>
    <w:rsid w:val="00F71F3A"/>
    <w:rsid w:val="00F722EC"/>
    <w:rsid w:val="00F72436"/>
    <w:rsid w:val="00F7262E"/>
    <w:rsid w:val="00F7550D"/>
    <w:rsid w:val="00F7738F"/>
    <w:rsid w:val="00F807F5"/>
    <w:rsid w:val="00F80F1B"/>
    <w:rsid w:val="00F864F8"/>
    <w:rsid w:val="00F930AA"/>
    <w:rsid w:val="00F93A10"/>
    <w:rsid w:val="00F94B39"/>
    <w:rsid w:val="00F97D1A"/>
    <w:rsid w:val="00FA0E38"/>
    <w:rsid w:val="00FA1068"/>
    <w:rsid w:val="00FA1CC4"/>
    <w:rsid w:val="00FA210C"/>
    <w:rsid w:val="00FA3C5A"/>
    <w:rsid w:val="00FA4AD8"/>
    <w:rsid w:val="00FA695B"/>
    <w:rsid w:val="00FB0C0E"/>
    <w:rsid w:val="00FB6AF7"/>
    <w:rsid w:val="00FC41F9"/>
    <w:rsid w:val="00FC5660"/>
    <w:rsid w:val="00FC71B4"/>
    <w:rsid w:val="00FC7271"/>
    <w:rsid w:val="00FD4A49"/>
    <w:rsid w:val="00FD4FC1"/>
    <w:rsid w:val="00FD587D"/>
    <w:rsid w:val="00FD5C49"/>
    <w:rsid w:val="00FD620A"/>
    <w:rsid w:val="00FE04AA"/>
    <w:rsid w:val="00FE322F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0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0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0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0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068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FA10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1068"/>
  </w:style>
  <w:style w:type="character" w:customStyle="1" w:styleId="10">
    <w:name w:val="Заголовок 1 Знак"/>
    <w:link w:val="1"/>
    <w:rsid w:val="005D002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FA1068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5D002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FA10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FA1068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5D00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A10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5D002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5D0026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5D002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5D0026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5D0026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FA10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10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10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10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106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106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10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10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10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1068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Normal"/>
    <w:next w:val="Normal"/>
    <w:link w:val="70"/>
    <w:qFormat/>
    <w:pPr>
      <w:keepNext/>
      <w:widowControl w:val="0"/>
      <w:jc w:val="both"/>
      <w:outlineLvl w:val="6"/>
    </w:pPr>
    <w:rPr>
      <w:snapToGrid w:val="0"/>
      <w:lang w:val="x-none" w:eastAsia="x-none"/>
    </w:rPr>
  </w:style>
  <w:style w:type="character" w:default="1" w:styleId="a0">
    <w:name w:val="Default Paragraph Font"/>
    <w:semiHidden/>
    <w:rsid w:val="00FA10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1068"/>
  </w:style>
  <w:style w:type="character" w:customStyle="1" w:styleId="10">
    <w:name w:val="Заголовок 1 Знак"/>
    <w:link w:val="1"/>
    <w:rsid w:val="005D002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635D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635DF"/>
    <w:rPr>
      <w:rFonts w:ascii="Arial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6635DF"/>
    <w:rPr>
      <w:b/>
      <w:bCs/>
      <w:sz w:val="22"/>
      <w:szCs w:val="22"/>
    </w:rPr>
  </w:style>
  <w:style w:type="paragraph" w:customStyle="1" w:styleId="Normal">
    <w:name w:val="Normal"/>
    <w:rPr>
      <w:sz w:val="24"/>
    </w:rPr>
  </w:style>
  <w:style w:type="character" w:customStyle="1" w:styleId="70">
    <w:name w:val="Заголовок 7 Знак"/>
    <w:link w:val="7"/>
    <w:rsid w:val="006635DF"/>
    <w:rPr>
      <w:snapToGrid w:val="0"/>
      <w:sz w:val="24"/>
    </w:rPr>
  </w:style>
  <w:style w:type="paragraph" w:styleId="a3">
    <w:name w:val="Body Text"/>
    <w:basedOn w:val="a"/>
    <w:link w:val="a4"/>
    <w:pPr>
      <w:widowControl w:val="0"/>
    </w:pPr>
    <w:rPr>
      <w:snapToGrid w:val="0"/>
      <w:lang w:val="x-none" w:eastAsia="x-none"/>
    </w:rPr>
  </w:style>
  <w:style w:type="character" w:customStyle="1" w:styleId="a4">
    <w:name w:val="Основной текст Знак"/>
    <w:link w:val="a3"/>
    <w:rsid w:val="006635DF"/>
    <w:rPr>
      <w:snapToGrid w:val="0"/>
      <w:sz w:val="24"/>
    </w:rPr>
  </w:style>
  <w:style w:type="paragraph" w:styleId="a5">
    <w:name w:val="Body Text Indent"/>
    <w:basedOn w:val="a"/>
    <w:link w:val="a6"/>
    <w:pPr>
      <w:widowControl w:val="0"/>
    </w:pPr>
    <w:rPr>
      <w:i/>
      <w:snapToGrid w:val="0"/>
      <w:lang w:val="x-none" w:eastAsia="x-none"/>
    </w:rPr>
  </w:style>
  <w:style w:type="character" w:customStyle="1" w:styleId="a6">
    <w:name w:val="Основной текст с отступом Знак"/>
    <w:link w:val="a5"/>
    <w:rsid w:val="006635DF"/>
    <w:rPr>
      <w:i/>
      <w:snapToGrid w:val="0"/>
      <w:sz w:val="24"/>
    </w:rPr>
  </w:style>
  <w:style w:type="paragraph" w:customStyle="1" w:styleId="61">
    <w:name w:val="заголовок 6"/>
    <w:basedOn w:val="a"/>
    <w:next w:val="a"/>
    <w:pPr>
      <w:keepNext/>
      <w:widowControl w:val="0"/>
    </w:pPr>
    <w:rPr>
      <w:b/>
      <w:snapToGrid w:val="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A85"/>
  </w:style>
  <w:style w:type="character" w:styleId="a9">
    <w:name w:val="page number"/>
    <w:basedOn w:val="a0"/>
  </w:style>
  <w:style w:type="paragraph" w:customStyle="1" w:styleId="21">
    <w:name w:val="заголовок 2"/>
    <w:basedOn w:val="a"/>
    <w:next w:val="a"/>
    <w:pPr>
      <w:keepNext/>
      <w:widowControl w:val="0"/>
      <w:jc w:val="right"/>
    </w:pPr>
    <w:rPr>
      <w:snapToGrid w:val="0"/>
      <w:u w:val="single"/>
    </w:rPr>
  </w:style>
  <w:style w:type="character" w:customStyle="1" w:styleId="aa">
    <w:name w:val="номер страницы"/>
    <w:basedOn w:val="a0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35DF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semiHidden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6635D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pPr>
      <w:widowControl w:val="0"/>
      <w:ind w:firstLine="540"/>
    </w:pPr>
    <w:rPr>
      <w:snapToGrid w:val="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link w:val="22"/>
    <w:rsid w:val="006635DF"/>
    <w:rPr>
      <w:snapToGrid w:val="0"/>
      <w:sz w:val="28"/>
      <w:szCs w:val="28"/>
    </w:rPr>
  </w:style>
  <w:style w:type="character" w:styleId="af">
    <w:name w:val="Hyperlink"/>
    <w:basedOn w:val="a0"/>
    <w:rsid w:val="00FA1068"/>
    <w:rPr>
      <w:color w:val="0000FF"/>
      <w:u w:val="none"/>
    </w:rPr>
  </w:style>
  <w:style w:type="paragraph" w:styleId="af0">
    <w:name w:val="Title"/>
    <w:basedOn w:val="a"/>
    <w:link w:val="af1"/>
    <w:qFormat/>
    <w:rsid w:val="00580A81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f1">
    <w:name w:val="Название Знак"/>
    <w:link w:val="af0"/>
    <w:rsid w:val="006635DF"/>
    <w:rPr>
      <w:sz w:val="30"/>
    </w:rPr>
  </w:style>
  <w:style w:type="table" w:styleId="af2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</w:pPr>
  </w:style>
  <w:style w:type="paragraph" w:styleId="af3">
    <w:name w:val="Normal (Web)"/>
    <w:basedOn w:val="a"/>
    <w:rsid w:val="00733255"/>
    <w:pPr>
      <w:spacing w:before="100" w:beforeAutospacing="1" w:after="100" w:afterAutospacing="1"/>
    </w:pPr>
  </w:style>
  <w:style w:type="paragraph" w:customStyle="1" w:styleId="af4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FR1">
    <w:name w:val="FR1"/>
    <w:rsid w:val="00A02D5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character" w:customStyle="1" w:styleId="20">
    <w:name w:val="Заголовок 2 Знак"/>
    <w:link w:val="2"/>
    <w:rsid w:val="005D0026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FA10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FA1068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link w:val="af6"/>
    <w:semiHidden/>
    <w:rsid w:val="005D002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A10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8">
    <w:name w:val="ПРИЛОЖЕНИЕ"/>
    <w:basedOn w:val="a"/>
    <w:link w:val="af9"/>
    <w:qFormat/>
    <w:rsid w:val="005D0026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9">
    <w:name w:val="ПРИЛОЖЕНИЕ Знак"/>
    <w:link w:val="af8"/>
    <w:rsid w:val="005D0026"/>
    <w:rPr>
      <w:rFonts w:ascii="Arial" w:hAnsi="Arial" w:cs="Arial"/>
      <w:sz w:val="24"/>
      <w:szCs w:val="24"/>
    </w:rPr>
  </w:style>
  <w:style w:type="paragraph" w:styleId="afa">
    <w:name w:val="caption"/>
    <w:aliases w:val="НАЗВАНИЕ"/>
    <w:basedOn w:val="a"/>
    <w:next w:val="a"/>
    <w:qFormat/>
    <w:rsid w:val="005D0026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b">
    <w:name w:val="ТАБЛИЦА"/>
    <w:basedOn w:val="a"/>
    <w:link w:val="afc"/>
    <w:qFormat/>
    <w:rsid w:val="005D0026"/>
    <w:pPr>
      <w:ind w:firstLine="0"/>
    </w:pPr>
    <w:rPr>
      <w:rFonts w:cs="Arial"/>
    </w:rPr>
  </w:style>
  <w:style w:type="character" w:customStyle="1" w:styleId="afc">
    <w:name w:val="ТАБЛИЦА Знак"/>
    <w:link w:val="afb"/>
    <w:rsid w:val="005D0026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FA106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106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106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106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106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A20-2235-49AC-BC76-C7903805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25</Pages>
  <Words>7360</Words>
  <Characters>41956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ПАКЕТ КОНКУРСНОЙ ДОКУМЕНТАЦИИ</vt:lpstr>
      <vt:lpstr>Об утверждении Положения о предоставлении субсидий субъектам малого и среднего п</vt:lpstr>
    </vt:vector>
  </TitlesOfParts>
  <Company>Organization</Company>
  <LinksUpToDate>false</LinksUpToDate>
  <CharactersWithSpaces>49218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Беликова Юлия Андреевна</dc:creator>
  <cp:lastModifiedBy>Беликова Юлия Андреевна</cp:lastModifiedBy>
  <cp:revision>1</cp:revision>
  <cp:lastPrinted>2023-07-24T07:18:00Z</cp:lastPrinted>
  <dcterms:created xsi:type="dcterms:W3CDTF">2024-01-30T07:42:00Z</dcterms:created>
  <dcterms:modified xsi:type="dcterms:W3CDTF">2024-01-30T07:42:00Z</dcterms:modified>
</cp:coreProperties>
</file>