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5E" w:rsidRPr="004D3F11" w:rsidRDefault="00AB07A5" w:rsidP="004D3F11">
      <w:pPr>
        <w:pStyle w:val="afa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5E" w:rsidRPr="004D3F11" w:rsidRDefault="00A02D5E" w:rsidP="004D3F11">
      <w:pPr>
        <w:pStyle w:val="afa"/>
      </w:pPr>
      <w:r w:rsidRPr="004D3F11">
        <w:t>Администрация</w:t>
      </w:r>
      <w:r w:rsidR="004D3F11">
        <w:t xml:space="preserve"> </w:t>
      </w:r>
      <w:r w:rsidRPr="004D3F11">
        <w:t>Бутурлиновского</w:t>
      </w:r>
      <w:r w:rsidR="004D3F11">
        <w:t xml:space="preserve"> </w:t>
      </w:r>
      <w:r w:rsidRPr="004D3F11">
        <w:t>муниципального</w:t>
      </w:r>
      <w:r w:rsidR="004D3F11">
        <w:t xml:space="preserve"> </w:t>
      </w:r>
      <w:r w:rsidRPr="004D3F11">
        <w:t>района</w:t>
      </w:r>
      <w:r w:rsidR="004D3F11">
        <w:t xml:space="preserve"> </w:t>
      </w:r>
      <w:r w:rsidRPr="004D3F11">
        <w:t>Воронежской</w:t>
      </w:r>
      <w:r w:rsidR="004D3F11">
        <w:t xml:space="preserve"> </w:t>
      </w:r>
      <w:r w:rsidRPr="004D3F11">
        <w:t>области</w:t>
      </w:r>
    </w:p>
    <w:p w:rsidR="00A02D5E" w:rsidRPr="004D3F11" w:rsidRDefault="00A02D5E" w:rsidP="004D3F11">
      <w:pPr>
        <w:pStyle w:val="afa"/>
      </w:pPr>
    </w:p>
    <w:p w:rsidR="00A02D5E" w:rsidRDefault="00A02D5E" w:rsidP="004D3F11">
      <w:pPr>
        <w:pStyle w:val="afa"/>
      </w:pPr>
      <w:r w:rsidRPr="004D3F11">
        <w:t>ПОСТАНОВЛЕНИЕ</w:t>
      </w:r>
    </w:p>
    <w:p w:rsidR="004D3F11" w:rsidRPr="004D3F11" w:rsidRDefault="004D3F11" w:rsidP="004D3F11">
      <w:pPr>
        <w:rPr>
          <w:rFonts w:cs="Arial"/>
        </w:rPr>
      </w:pPr>
    </w:p>
    <w:p w:rsidR="00A02D5E" w:rsidRPr="004D3F11" w:rsidRDefault="00A02D5E" w:rsidP="004D3F11">
      <w:pPr>
        <w:pStyle w:val="FR1"/>
        <w:spacing w:before="0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D3F11">
        <w:rPr>
          <w:rFonts w:ascii="Arial" w:hAnsi="Arial" w:cs="Arial"/>
          <w:bCs/>
          <w:sz w:val="24"/>
          <w:szCs w:val="24"/>
        </w:rPr>
        <w:t>от</w:t>
      </w:r>
      <w:r w:rsidR="004D3F11">
        <w:rPr>
          <w:rFonts w:ascii="Arial" w:hAnsi="Arial" w:cs="Arial"/>
          <w:bCs/>
          <w:sz w:val="24"/>
          <w:szCs w:val="24"/>
        </w:rPr>
        <w:t xml:space="preserve"> </w:t>
      </w:r>
      <w:r w:rsidR="00CF2567" w:rsidRPr="004D3F11">
        <w:rPr>
          <w:rFonts w:ascii="Arial" w:hAnsi="Arial" w:cs="Arial"/>
          <w:bCs/>
          <w:sz w:val="24"/>
          <w:szCs w:val="24"/>
        </w:rPr>
        <w:t>25.11.2020</w:t>
      </w:r>
      <w:r w:rsidR="004D3F11">
        <w:rPr>
          <w:rFonts w:ascii="Arial" w:hAnsi="Arial" w:cs="Arial"/>
          <w:bCs/>
          <w:sz w:val="24"/>
          <w:szCs w:val="24"/>
        </w:rPr>
        <w:t xml:space="preserve"> </w:t>
      </w:r>
      <w:r w:rsidRPr="004D3F11">
        <w:rPr>
          <w:rFonts w:ascii="Arial" w:hAnsi="Arial" w:cs="Arial"/>
          <w:bCs/>
          <w:sz w:val="24"/>
          <w:szCs w:val="24"/>
        </w:rPr>
        <w:t>№</w:t>
      </w:r>
      <w:r w:rsidR="004D3F11">
        <w:rPr>
          <w:rFonts w:ascii="Arial" w:hAnsi="Arial" w:cs="Arial"/>
          <w:bCs/>
          <w:sz w:val="24"/>
          <w:szCs w:val="24"/>
        </w:rPr>
        <w:t xml:space="preserve"> </w:t>
      </w:r>
      <w:r w:rsidR="00CF2567" w:rsidRPr="004D3F11">
        <w:rPr>
          <w:rFonts w:ascii="Arial" w:hAnsi="Arial" w:cs="Arial"/>
          <w:bCs/>
          <w:sz w:val="24"/>
          <w:szCs w:val="24"/>
        </w:rPr>
        <w:t>663</w:t>
      </w:r>
    </w:p>
    <w:p w:rsidR="00A02D5E" w:rsidRPr="004D3F11" w:rsidRDefault="004D3F11" w:rsidP="004D3F11">
      <w:pPr>
        <w:pStyle w:val="FR1"/>
        <w:spacing w:before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2D5E" w:rsidRPr="004D3F11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A02D5E" w:rsidRPr="004D3F11">
        <w:rPr>
          <w:rFonts w:ascii="Arial" w:hAnsi="Arial" w:cs="Arial"/>
          <w:sz w:val="24"/>
          <w:szCs w:val="24"/>
        </w:rPr>
        <w:t>Бутурлиновка</w:t>
      </w:r>
    </w:p>
    <w:p w:rsidR="007B4E76" w:rsidRPr="004D3F11" w:rsidRDefault="00A02D5E" w:rsidP="004D3F11">
      <w:pPr>
        <w:pStyle w:val="Title"/>
      </w:pPr>
      <w:r w:rsidRPr="004D3F11">
        <w:t>Об</w:t>
      </w:r>
      <w:r w:rsidR="004D3F11">
        <w:t xml:space="preserve"> </w:t>
      </w:r>
      <w:r w:rsidRPr="004D3F11">
        <w:t>утверждении</w:t>
      </w:r>
      <w:r w:rsidR="004D3F11">
        <w:t xml:space="preserve"> </w:t>
      </w:r>
      <w:r w:rsidRPr="004D3F11">
        <w:t>Положения</w:t>
      </w:r>
      <w:r w:rsidR="004D3F11">
        <w:t xml:space="preserve"> </w:t>
      </w:r>
      <w:r w:rsidRPr="004D3F11">
        <w:t>о</w:t>
      </w:r>
      <w:r w:rsidR="004D3F11">
        <w:t xml:space="preserve"> </w:t>
      </w:r>
      <w:r w:rsidRPr="004D3F11">
        <w:t>предоставлении</w:t>
      </w:r>
      <w:r w:rsidR="004D3F11">
        <w:t xml:space="preserve"> </w:t>
      </w:r>
      <w:r w:rsidRPr="004D3F11">
        <w:t>субсидий</w:t>
      </w:r>
      <w:r w:rsidR="004D3F11">
        <w:t xml:space="preserve"> </w:t>
      </w:r>
      <w:r w:rsidR="00A12C45" w:rsidRPr="004D3F11">
        <w:t>субъектам</w:t>
      </w:r>
      <w:r w:rsidR="004D3F11">
        <w:t xml:space="preserve"> </w:t>
      </w:r>
      <w:r w:rsidR="00A12C45" w:rsidRPr="004D3F11">
        <w:t>малого</w:t>
      </w:r>
      <w:r w:rsidR="004D3F11">
        <w:t xml:space="preserve"> </w:t>
      </w:r>
      <w:r w:rsidR="00A12C45" w:rsidRPr="004D3F11">
        <w:t>и</w:t>
      </w:r>
      <w:r w:rsidR="004D3F11">
        <w:t xml:space="preserve"> </w:t>
      </w:r>
      <w:r w:rsidR="00A12C45" w:rsidRPr="004D3F11">
        <w:t>среднего</w:t>
      </w:r>
      <w:r w:rsidR="004D3F11">
        <w:t xml:space="preserve"> </w:t>
      </w:r>
      <w:r w:rsidR="00A12C45" w:rsidRPr="004D3F11">
        <w:t>предпринимательства</w:t>
      </w:r>
      <w:r w:rsidR="004D3F11">
        <w:t xml:space="preserve"> </w:t>
      </w:r>
      <w:r w:rsidR="00871286" w:rsidRPr="004D3F11">
        <w:t>на</w:t>
      </w:r>
      <w:r w:rsidR="004D3F11">
        <w:t xml:space="preserve"> </w:t>
      </w:r>
      <w:r w:rsidR="00871286" w:rsidRPr="004D3F11">
        <w:t>компенсацию</w:t>
      </w:r>
      <w:r w:rsidR="004D3F11">
        <w:t xml:space="preserve"> </w:t>
      </w:r>
      <w:r w:rsidR="00871286" w:rsidRPr="004D3F11">
        <w:t>части</w:t>
      </w:r>
      <w:r w:rsidR="004D3F11">
        <w:t xml:space="preserve"> </w:t>
      </w:r>
      <w:r w:rsidR="00871286" w:rsidRPr="004D3F11">
        <w:t>затрат</w:t>
      </w:r>
      <w:r w:rsidR="004D3F11">
        <w:t xml:space="preserve"> </w:t>
      </w:r>
      <w:r w:rsidR="007B4E76" w:rsidRPr="004D3F11">
        <w:t>на</w:t>
      </w:r>
      <w:r w:rsidR="004D3F11">
        <w:t xml:space="preserve"> </w:t>
      </w:r>
      <w:r w:rsidR="007B4E76" w:rsidRPr="004D3F11">
        <w:t>технологическое</w:t>
      </w:r>
      <w:r w:rsidR="004D3F11">
        <w:t xml:space="preserve"> </w:t>
      </w:r>
      <w:r w:rsidR="007B4E76" w:rsidRPr="004D3F11">
        <w:t>присоединение</w:t>
      </w:r>
      <w:r w:rsidR="004D3F11">
        <w:t xml:space="preserve"> </w:t>
      </w:r>
      <w:r w:rsidR="007B4E76" w:rsidRPr="004D3F11">
        <w:t>к</w:t>
      </w:r>
      <w:r w:rsidR="004D3F11">
        <w:t xml:space="preserve"> </w:t>
      </w:r>
      <w:r w:rsidR="007B4E76" w:rsidRPr="004D3F11">
        <w:t>сетям</w:t>
      </w:r>
      <w:r w:rsidR="004D3F11">
        <w:t xml:space="preserve"> </w:t>
      </w:r>
      <w:r w:rsidR="007B4E76" w:rsidRPr="004D3F11">
        <w:t>газораспределения</w:t>
      </w:r>
      <w:r w:rsidR="00A8092B">
        <w:t xml:space="preserve"> </w:t>
      </w:r>
      <w:r w:rsidR="00A8092B" w:rsidRPr="00A8092B">
        <w:rPr>
          <w:i/>
        </w:rPr>
        <w:t>(в редакции постановления от 21.12.2020 г. № 710)</w:t>
      </w:r>
    </w:p>
    <w:p w:rsidR="00A02D5E" w:rsidRPr="004D3F11" w:rsidRDefault="00A02D5E" w:rsidP="004D3F11">
      <w:pPr>
        <w:rPr>
          <w:rFonts w:cs="Arial"/>
        </w:rPr>
      </w:pP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целях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поддержки</w:t>
      </w:r>
      <w:r w:rsidR="004D3F11">
        <w:rPr>
          <w:rFonts w:cs="Arial"/>
        </w:rPr>
        <w:t xml:space="preserve"> </w:t>
      </w:r>
      <w:r w:rsidR="009729C9" w:rsidRPr="004D3F11">
        <w:rPr>
          <w:rFonts w:cs="Arial"/>
        </w:rPr>
        <w:t>субъектов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предпринимательства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территории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Бутурлиновского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муниципального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района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Воронежской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области,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соответствии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ст.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78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Бюджетного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кодекса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Российской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Федерации,</w:t>
      </w:r>
      <w:r w:rsidR="004D3F11">
        <w:rPr>
          <w:rFonts w:cs="Arial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Федеральным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законом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от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24.07.2007г.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№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209-ФЗ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«О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развитии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малого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и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среднего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предпринимательства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в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Российской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Федерации»,</w:t>
      </w:r>
      <w:r w:rsidR="004D3F11">
        <w:rPr>
          <w:rFonts w:cs="Arial"/>
        </w:rPr>
        <w:t xml:space="preserve"> </w:t>
      </w:r>
      <w:r w:rsidR="00C71E1A" w:rsidRPr="004D3F11">
        <w:rPr>
          <w:rFonts w:cs="Arial"/>
        </w:rPr>
        <w:t>подпрограммой</w:t>
      </w:r>
      <w:r w:rsidR="004D3F11">
        <w:rPr>
          <w:rFonts w:cs="Arial"/>
        </w:rPr>
        <w:t xml:space="preserve"> </w:t>
      </w:r>
      <w:r w:rsidR="00C71E1A" w:rsidRPr="004D3F11">
        <w:rPr>
          <w:rFonts w:cs="Arial"/>
        </w:rPr>
        <w:t>«Развитие</w:t>
      </w:r>
      <w:r w:rsidR="004D3F11">
        <w:rPr>
          <w:rFonts w:cs="Arial"/>
        </w:rPr>
        <w:t xml:space="preserve"> </w:t>
      </w:r>
      <w:r w:rsidR="00C71E1A" w:rsidRPr="004D3F11">
        <w:rPr>
          <w:rFonts w:cs="Arial"/>
        </w:rPr>
        <w:t>экономики,</w:t>
      </w:r>
      <w:r w:rsidR="004D3F11">
        <w:rPr>
          <w:rFonts w:cs="Arial"/>
        </w:rPr>
        <w:t xml:space="preserve"> </w:t>
      </w:r>
      <w:r w:rsidR="00C71E1A" w:rsidRPr="004D3F11">
        <w:rPr>
          <w:rFonts w:cs="Arial"/>
        </w:rPr>
        <w:t>поддержка</w:t>
      </w:r>
      <w:r w:rsidR="004D3F11">
        <w:rPr>
          <w:rFonts w:cs="Arial"/>
        </w:rPr>
        <w:t xml:space="preserve"> </w:t>
      </w:r>
      <w:r w:rsidR="00C71E1A"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="00C71E1A"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="00C71E1A"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="00C71E1A" w:rsidRPr="004D3F11">
        <w:rPr>
          <w:rFonts w:cs="Arial"/>
        </w:rPr>
        <w:t>предпринимательства</w:t>
      </w:r>
      <w:r w:rsidR="004D3F11">
        <w:rPr>
          <w:rFonts w:cs="Arial"/>
        </w:rPr>
        <w:t xml:space="preserve"> </w:t>
      </w:r>
      <w:r w:rsidR="00C71E1A"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="00C71E1A" w:rsidRPr="004D3F11">
        <w:rPr>
          <w:rFonts w:cs="Arial"/>
        </w:rPr>
        <w:t>управление</w:t>
      </w:r>
      <w:r w:rsidR="004D3F11">
        <w:rPr>
          <w:rFonts w:cs="Arial"/>
        </w:rPr>
        <w:t xml:space="preserve"> </w:t>
      </w:r>
      <w:r w:rsidR="00C71E1A" w:rsidRPr="004D3F11">
        <w:rPr>
          <w:rFonts w:cs="Arial"/>
        </w:rPr>
        <w:t>муниципальным</w:t>
      </w:r>
      <w:r w:rsidR="004D3F11">
        <w:rPr>
          <w:rFonts w:cs="Arial"/>
        </w:rPr>
        <w:t xml:space="preserve"> </w:t>
      </w:r>
      <w:r w:rsidR="00C71E1A" w:rsidRPr="004D3F11">
        <w:rPr>
          <w:rFonts w:cs="Arial"/>
        </w:rPr>
        <w:t>имуществом»</w:t>
      </w:r>
      <w:r w:rsidR="004D3F11">
        <w:rPr>
          <w:rFonts w:cs="Arial"/>
        </w:rPr>
        <w:t xml:space="preserve"> </w:t>
      </w:r>
      <w:r w:rsidR="00C71E1A" w:rsidRPr="004D3F11">
        <w:rPr>
          <w:rFonts w:cs="Arial"/>
        </w:rPr>
        <w:t>муниципальной</w:t>
      </w:r>
      <w:r w:rsidR="004D3F11">
        <w:rPr>
          <w:rFonts w:cs="Arial"/>
        </w:rPr>
        <w:t xml:space="preserve"> </w:t>
      </w:r>
      <w:r w:rsidR="00C71E1A" w:rsidRPr="004D3F11">
        <w:rPr>
          <w:rFonts w:cs="Arial"/>
        </w:rPr>
        <w:t>целевой</w:t>
      </w:r>
      <w:r w:rsidR="004D3F11">
        <w:rPr>
          <w:rFonts w:cs="Arial"/>
        </w:rPr>
        <w:t xml:space="preserve"> </w:t>
      </w:r>
      <w:r w:rsidR="00C71E1A" w:rsidRPr="004D3F11">
        <w:rPr>
          <w:rFonts w:cs="Arial"/>
        </w:rPr>
        <w:t>программы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«Развитие</w:t>
      </w:r>
      <w:r w:rsidR="004D3F11">
        <w:rPr>
          <w:rFonts w:cs="Arial"/>
        </w:rPr>
        <w:t xml:space="preserve"> </w:t>
      </w:r>
      <w:r w:rsidR="00AE11C4" w:rsidRPr="004D3F11">
        <w:rPr>
          <w:rFonts w:cs="Arial"/>
        </w:rPr>
        <w:t>Б</w:t>
      </w:r>
      <w:r w:rsidRPr="004D3F11">
        <w:rPr>
          <w:rFonts w:cs="Arial"/>
        </w:rPr>
        <w:t>утурлиновско</w:t>
      </w:r>
      <w:r w:rsidR="00AE11C4" w:rsidRPr="004D3F11">
        <w:rPr>
          <w:rFonts w:cs="Arial"/>
        </w:rPr>
        <w:t>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муниципально</w:t>
      </w:r>
      <w:r w:rsidR="00AE11C4" w:rsidRPr="004D3F11">
        <w:rPr>
          <w:rFonts w:cs="Arial"/>
        </w:rPr>
        <w:t>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район</w:t>
      </w:r>
      <w:r w:rsidR="00AE11C4" w:rsidRPr="004D3F11">
        <w:rPr>
          <w:rFonts w:cs="Arial"/>
        </w:rPr>
        <w:t>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Воронежской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</w:t>
      </w:r>
      <w:r w:rsidR="00AE11C4" w:rsidRPr="004D3F11">
        <w:rPr>
          <w:rFonts w:cs="Arial"/>
        </w:rPr>
        <w:t>бласти</w:t>
      </w:r>
      <w:r w:rsidRPr="004D3F11">
        <w:rPr>
          <w:rFonts w:cs="Arial"/>
        </w:rPr>
        <w:t>»,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утвержденной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постановлением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Бутурлиновского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муниципального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района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от</w:t>
      </w:r>
      <w:r w:rsidR="004D3F11">
        <w:rPr>
          <w:rFonts w:cs="Arial"/>
        </w:rPr>
        <w:t xml:space="preserve"> </w:t>
      </w:r>
      <w:r w:rsidR="00D67A64" w:rsidRPr="004D3F11">
        <w:rPr>
          <w:rFonts w:cs="Arial"/>
        </w:rPr>
        <w:t>17.09</w:t>
      </w:r>
      <w:r w:rsidRPr="004D3F11">
        <w:rPr>
          <w:rFonts w:cs="Arial"/>
        </w:rPr>
        <w:t>.201</w:t>
      </w:r>
      <w:r w:rsidR="00D67A64" w:rsidRPr="004D3F11">
        <w:rPr>
          <w:rFonts w:cs="Arial"/>
        </w:rPr>
        <w:t>8</w:t>
      </w:r>
      <w:r w:rsidRPr="004D3F11">
        <w:rPr>
          <w:rFonts w:cs="Arial"/>
        </w:rPr>
        <w:t>г.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№</w:t>
      </w:r>
      <w:r w:rsidR="00D67A64" w:rsidRPr="004D3F11">
        <w:rPr>
          <w:rFonts w:cs="Arial"/>
        </w:rPr>
        <w:t>486</w:t>
      </w:r>
      <w:r w:rsidRPr="004D3F11">
        <w:rPr>
          <w:rFonts w:cs="Arial"/>
        </w:rPr>
        <w:t>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Бутурлиновского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муниципального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района</w:t>
      </w:r>
      <w:r w:rsidR="004D3F11">
        <w:rPr>
          <w:rFonts w:cs="Arial"/>
        </w:rPr>
        <w:t xml:space="preserve"> </w:t>
      </w:r>
    </w:p>
    <w:p w:rsidR="00A02D5E" w:rsidRPr="004D3F11" w:rsidRDefault="00A02D5E" w:rsidP="004D3F11">
      <w:pPr>
        <w:rPr>
          <w:rFonts w:cs="Arial"/>
        </w:rPr>
      </w:pPr>
    </w:p>
    <w:p w:rsidR="00A02D5E" w:rsidRPr="004D3F11" w:rsidRDefault="00A02D5E" w:rsidP="004D3F11">
      <w:pPr>
        <w:pStyle w:val="afa"/>
      </w:pPr>
      <w:r w:rsidRPr="004D3F11">
        <w:t>ПОСТАНОВЛЯЕТ:</w:t>
      </w:r>
    </w:p>
    <w:p w:rsidR="00A02D5E" w:rsidRPr="004D3F11" w:rsidRDefault="00A02D5E" w:rsidP="004D3F11">
      <w:pPr>
        <w:rPr>
          <w:rFonts w:cs="Arial"/>
        </w:rPr>
      </w:pPr>
      <w:r w:rsidRPr="004D3F11">
        <w:rPr>
          <w:rFonts w:cs="Arial"/>
        </w:rPr>
        <w:t>1.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Утвердить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Положение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предоставлении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субсидий</w:t>
      </w:r>
      <w:r w:rsidR="004D3F11">
        <w:rPr>
          <w:rFonts w:cs="Arial"/>
        </w:rPr>
        <w:t xml:space="preserve"> </w:t>
      </w:r>
      <w:r w:rsidR="009955A4" w:rsidRPr="004D3F11">
        <w:rPr>
          <w:rFonts w:cs="Arial"/>
        </w:rPr>
        <w:t>субъектам</w:t>
      </w:r>
      <w:r w:rsidR="004D3F11">
        <w:rPr>
          <w:rFonts w:cs="Arial"/>
        </w:rPr>
        <w:t xml:space="preserve"> </w:t>
      </w:r>
      <w:r w:rsidR="009955A4"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="009955A4"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="009955A4"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="009955A4" w:rsidRPr="004D3F11">
        <w:rPr>
          <w:rFonts w:cs="Arial"/>
        </w:rPr>
        <w:t>предпринимательства</w:t>
      </w:r>
      <w:r w:rsidR="004D3F11">
        <w:rPr>
          <w:rFonts w:cs="Arial"/>
        </w:rPr>
        <w:t xml:space="preserve"> </w:t>
      </w:r>
      <w:r w:rsidR="00504119"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="00504119" w:rsidRPr="004D3F11">
        <w:rPr>
          <w:rFonts w:cs="Arial"/>
        </w:rPr>
        <w:t>компенсацию</w:t>
      </w:r>
      <w:r w:rsidR="004D3F11">
        <w:rPr>
          <w:rFonts w:cs="Arial"/>
        </w:rPr>
        <w:t xml:space="preserve"> </w:t>
      </w:r>
      <w:r w:rsidR="00504119" w:rsidRPr="004D3F11">
        <w:rPr>
          <w:rFonts w:cs="Arial"/>
        </w:rPr>
        <w:t>части</w:t>
      </w:r>
      <w:r w:rsidR="004D3F11">
        <w:rPr>
          <w:rFonts w:cs="Arial"/>
        </w:rPr>
        <w:t xml:space="preserve"> </w:t>
      </w:r>
      <w:r w:rsidR="00504119" w:rsidRPr="004D3F11">
        <w:rPr>
          <w:rFonts w:cs="Arial"/>
        </w:rPr>
        <w:t>затрат</w:t>
      </w:r>
      <w:r w:rsidR="004D3F11">
        <w:rPr>
          <w:rFonts w:cs="Arial"/>
        </w:rPr>
        <w:t xml:space="preserve"> </w:t>
      </w:r>
      <w:r w:rsidR="007B4E76"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="007B4E76" w:rsidRPr="004D3F11">
        <w:rPr>
          <w:rFonts w:cs="Arial"/>
        </w:rPr>
        <w:t>технологическое</w:t>
      </w:r>
      <w:r w:rsidR="004D3F11">
        <w:rPr>
          <w:rFonts w:cs="Arial"/>
        </w:rPr>
        <w:t xml:space="preserve"> </w:t>
      </w:r>
      <w:r w:rsidR="007B4E76" w:rsidRPr="004D3F11">
        <w:rPr>
          <w:rFonts w:cs="Arial"/>
        </w:rPr>
        <w:t>присоединение</w:t>
      </w:r>
      <w:r w:rsidR="004D3F11">
        <w:rPr>
          <w:rFonts w:cs="Arial"/>
        </w:rPr>
        <w:t xml:space="preserve"> </w:t>
      </w:r>
      <w:r w:rsidR="007B4E76" w:rsidRPr="004D3F11">
        <w:rPr>
          <w:rFonts w:cs="Arial"/>
        </w:rPr>
        <w:t>к</w:t>
      </w:r>
      <w:r w:rsidR="004D3F11">
        <w:rPr>
          <w:rFonts w:cs="Arial"/>
        </w:rPr>
        <w:t xml:space="preserve"> </w:t>
      </w:r>
      <w:r w:rsidR="007B4E76" w:rsidRPr="004D3F11">
        <w:rPr>
          <w:rFonts w:cs="Arial"/>
        </w:rPr>
        <w:t>сетям</w:t>
      </w:r>
      <w:r w:rsidR="004D3F11">
        <w:rPr>
          <w:rFonts w:cs="Arial"/>
        </w:rPr>
        <w:t xml:space="preserve"> </w:t>
      </w:r>
      <w:r w:rsidR="007B4E76" w:rsidRPr="004D3F11">
        <w:rPr>
          <w:rFonts w:cs="Arial"/>
        </w:rPr>
        <w:t>газораспределения</w:t>
      </w:r>
      <w:r w:rsidR="00FD4FC1" w:rsidRPr="004D3F11">
        <w:rPr>
          <w:rFonts w:cs="Arial"/>
        </w:rPr>
        <w:t>,</w:t>
      </w:r>
      <w:r w:rsidR="004D3F11">
        <w:rPr>
          <w:rFonts w:cs="Arial"/>
        </w:rPr>
        <w:t xml:space="preserve"> </w:t>
      </w:r>
      <w:r w:rsidR="00FD4FC1" w:rsidRPr="004D3F11">
        <w:rPr>
          <w:rFonts w:cs="Arial"/>
        </w:rPr>
        <w:t>согласно</w:t>
      </w:r>
      <w:r w:rsidR="004D3F11">
        <w:rPr>
          <w:rFonts w:cs="Arial"/>
        </w:rPr>
        <w:t xml:space="preserve"> </w:t>
      </w:r>
      <w:r w:rsidR="00C71E1A" w:rsidRPr="004D3F11">
        <w:rPr>
          <w:rFonts w:cs="Arial"/>
        </w:rPr>
        <w:t>приложению</w:t>
      </w:r>
      <w:r w:rsidRPr="004D3F11">
        <w:rPr>
          <w:rFonts w:cs="Arial"/>
        </w:rPr>
        <w:t>.</w:t>
      </w:r>
    </w:p>
    <w:p w:rsidR="00A02D5E" w:rsidRPr="004D3F11" w:rsidRDefault="00A02D5E" w:rsidP="004D3F11">
      <w:pPr>
        <w:rPr>
          <w:rFonts w:cs="Arial"/>
        </w:rPr>
      </w:pPr>
      <w:r w:rsidRPr="004D3F11">
        <w:rPr>
          <w:rFonts w:cs="Arial"/>
        </w:rPr>
        <w:t>2.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Отделу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мобилизации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доходов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развитию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предпринимательства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потребительского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рынка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Бутурли</w:t>
      </w:r>
      <w:r w:rsidR="005F3EB3" w:rsidRPr="004D3F11">
        <w:rPr>
          <w:rFonts w:cs="Arial"/>
        </w:rPr>
        <w:t>новского</w:t>
      </w:r>
      <w:r w:rsidR="004D3F11">
        <w:rPr>
          <w:rFonts w:cs="Arial"/>
        </w:rPr>
        <w:t xml:space="preserve"> </w:t>
      </w:r>
      <w:r w:rsidR="005F3EB3" w:rsidRPr="004D3F11">
        <w:rPr>
          <w:rFonts w:cs="Arial"/>
        </w:rPr>
        <w:t>муниципального</w:t>
      </w:r>
      <w:r w:rsidR="004D3F11">
        <w:rPr>
          <w:rFonts w:cs="Arial"/>
        </w:rPr>
        <w:t xml:space="preserve"> </w:t>
      </w:r>
      <w:r w:rsidR="005F3EB3" w:rsidRPr="004D3F11">
        <w:rPr>
          <w:rFonts w:cs="Arial"/>
        </w:rPr>
        <w:t>района</w:t>
      </w:r>
      <w:r w:rsidR="004D3F11">
        <w:rPr>
          <w:rFonts w:cs="Arial"/>
        </w:rPr>
        <w:t xml:space="preserve"> </w:t>
      </w:r>
      <w:r w:rsidR="00504119" w:rsidRPr="004D3F11">
        <w:rPr>
          <w:rFonts w:cs="Arial"/>
        </w:rPr>
        <w:t>(Шмарина</w:t>
      </w:r>
      <w:r w:rsidR="004D3F11">
        <w:rPr>
          <w:rFonts w:cs="Arial"/>
        </w:rPr>
        <w:t xml:space="preserve"> </w:t>
      </w:r>
      <w:r w:rsidR="00504119" w:rsidRPr="004D3F11">
        <w:rPr>
          <w:rFonts w:cs="Arial"/>
        </w:rPr>
        <w:t>Е.Ю.)</w:t>
      </w:r>
      <w:r w:rsidR="004D3F11">
        <w:rPr>
          <w:rFonts w:cs="Arial"/>
        </w:rPr>
        <w:t xml:space="preserve"> </w:t>
      </w:r>
      <w:r w:rsidR="007D7DBC" w:rsidRPr="004D3F11">
        <w:rPr>
          <w:rFonts w:cs="Arial"/>
        </w:rPr>
        <w:t>организовать</w:t>
      </w:r>
      <w:r w:rsidR="004D3F11">
        <w:rPr>
          <w:rFonts w:cs="Arial"/>
        </w:rPr>
        <w:t xml:space="preserve"> </w:t>
      </w:r>
      <w:r w:rsidR="007D7DBC" w:rsidRPr="004D3F11">
        <w:rPr>
          <w:rFonts w:cs="Arial"/>
        </w:rPr>
        <w:t>прием</w:t>
      </w:r>
      <w:r w:rsidR="004D3F11">
        <w:rPr>
          <w:rFonts w:cs="Arial"/>
        </w:rPr>
        <w:t xml:space="preserve"> </w:t>
      </w:r>
      <w:r w:rsidR="007D7DBC" w:rsidRPr="004D3F11">
        <w:rPr>
          <w:rFonts w:cs="Arial"/>
        </w:rPr>
        <w:t>заявок</w:t>
      </w:r>
      <w:r w:rsidR="004D3F11">
        <w:rPr>
          <w:rFonts w:cs="Arial"/>
        </w:rPr>
        <w:t xml:space="preserve"> </w:t>
      </w:r>
      <w:r w:rsidR="007D7DBC" w:rsidRPr="004D3F11">
        <w:rPr>
          <w:rFonts w:cs="Arial"/>
        </w:rPr>
        <w:t>от</w:t>
      </w:r>
      <w:r w:rsidR="004D3F11">
        <w:rPr>
          <w:rFonts w:cs="Arial"/>
        </w:rPr>
        <w:t xml:space="preserve"> </w:t>
      </w:r>
      <w:r w:rsidR="007D7DBC" w:rsidRPr="004D3F11">
        <w:rPr>
          <w:rFonts w:cs="Arial"/>
        </w:rPr>
        <w:t>субъектов</w:t>
      </w:r>
      <w:r w:rsidR="004D3F11">
        <w:rPr>
          <w:rFonts w:cs="Arial"/>
        </w:rPr>
        <w:t xml:space="preserve"> </w:t>
      </w:r>
      <w:r w:rsidR="007D7DBC"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="007D7DBC"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="007D7DBC"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="007D7DBC" w:rsidRPr="004D3F11">
        <w:rPr>
          <w:rFonts w:cs="Arial"/>
        </w:rPr>
        <w:t>предпринимательства,</w:t>
      </w:r>
      <w:r w:rsidR="004D3F11">
        <w:rPr>
          <w:rFonts w:cs="Arial"/>
        </w:rPr>
        <w:t xml:space="preserve"> </w:t>
      </w:r>
      <w:r w:rsidR="007D7DBC" w:rsidRPr="004D3F11">
        <w:rPr>
          <w:rFonts w:cs="Arial"/>
        </w:rPr>
        <w:t>претендующих</w:t>
      </w:r>
      <w:r w:rsidR="004D3F11">
        <w:rPr>
          <w:rFonts w:cs="Arial"/>
        </w:rPr>
        <w:t xml:space="preserve"> </w:t>
      </w:r>
      <w:r w:rsidR="007D7DBC"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="007D7DBC" w:rsidRPr="004D3F11">
        <w:rPr>
          <w:rFonts w:cs="Arial"/>
        </w:rPr>
        <w:t>предоставление</w:t>
      </w:r>
      <w:r w:rsidR="004D3F11">
        <w:rPr>
          <w:rFonts w:cs="Arial"/>
        </w:rPr>
        <w:t xml:space="preserve"> </w:t>
      </w:r>
      <w:r w:rsidR="007D7DBC" w:rsidRPr="004D3F11">
        <w:rPr>
          <w:rFonts w:cs="Arial"/>
        </w:rPr>
        <w:t>субсидий</w:t>
      </w:r>
      <w:r w:rsidR="004D3F11">
        <w:rPr>
          <w:rFonts w:cs="Arial"/>
        </w:rPr>
        <w:t xml:space="preserve"> </w:t>
      </w:r>
      <w:r w:rsidR="007D7DBC"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="007D7DBC" w:rsidRPr="004D3F11">
        <w:rPr>
          <w:rFonts w:cs="Arial"/>
        </w:rPr>
        <w:t>компенсацию</w:t>
      </w:r>
      <w:r w:rsidR="004D3F11">
        <w:rPr>
          <w:rFonts w:cs="Arial"/>
        </w:rPr>
        <w:t xml:space="preserve"> </w:t>
      </w:r>
      <w:r w:rsidR="007D7DBC" w:rsidRPr="004D3F11">
        <w:rPr>
          <w:rFonts w:cs="Arial"/>
        </w:rPr>
        <w:t>части</w:t>
      </w:r>
      <w:r w:rsidR="004D3F11">
        <w:rPr>
          <w:rFonts w:cs="Arial"/>
        </w:rPr>
        <w:t xml:space="preserve"> </w:t>
      </w:r>
      <w:r w:rsidR="007D7DBC" w:rsidRPr="004D3F11">
        <w:rPr>
          <w:rFonts w:cs="Arial"/>
        </w:rPr>
        <w:t>затрат</w:t>
      </w:r>
      <w:r w:rsidR="004D3F11">
        <w:rPr>
          <w:rFonts w:cs="Arial"/>
        </w:rPr>
        <w:t xml:space="preserve"> </w:t>
      </w:r>
      <w:r w:rsidR="007B4E76"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="007B4E76" w:rsidRPr="004D3F11">
        <w:rPr>
          <w:rFonts w:cs="Arial"/>
        </w:rPr>
        <w:t>технологическое</w:t>
      </w:r>
      <w:r w:rsidR="004D3F11">
        <w:rPr>
          <w:rFonts w:cs="Arial"/>
        </w:rPr>
        <w:t xml:space="preserve"> </w:t>
      </w:r>
      <w:r w:rsidR="007B4E76" w:rsidRPr="004D3F11">
        <w:rPr>
          <w:rFonts w:cs="Arial"/>
        </w:rPr>
        <w:t>присоединение</w:t>
      </w:r>
      <w:r w:rsidR="004D3F11">
        <w:rPr>
          <w:rFonts w:cs="Arial"/>
        </w:rPr>
        <w:t xml:space="preserve"> </w:t>
      </w:r>
      <w:r w:rsidR="007B4E76" w:rsidRPr="004D3F11">
        <w:rPr>
          <w:rFonts w:cs="Arial"/>
        </w:rPr>
        <w:t>к</w:t>
      </w:r>
      <w:r w:rsidR="004D3F11">
        <w:rPr>
          <w:rFonts w:cs="Arial"/>
        </w:rPr>
        <w:t xml:space="preserve"> </w:t>
      </w:r>
      <w:r w:rsidR="007B4E76" w:rsidRPr="004D3F11">
        <w:rPr>
          <w:rFonts w:cs="Arial"/>
        </w:rPr>
        <w:t>сетям</w:t>
      </w:r>
      <w:r w:rsidR="004D3F11">
        <w:rPr>
          <w:rFonts w:cs="Arial"/>
        </w:rPr>
        <w:t xml:space="preserve"> </w:t>
      </w:r>
      <w:r w:rsidR="007B4E76" w:rsidRPr="004D3F11">
        <w:rPr>
          <w:rFonts w:cs="Arial"/>
        </w:rPr>
        <w:t>газораспределения</w:t>
      </w:r>
      <w:r w:rsidR="00504119" w:rsidRPr="004D3F11">
        <w:rPr>
          <w:rFonts w:cs="Arial"/>
        </w:rPr>
        <w:t>.</w:t>
      </w:r>
    </w:p>
    <w:p w:rsidR="00C91F9E" w:rsidRPr="004D3F11" w:rsidRDefault="00A02D5E" w:rsidP="004D3F11">
      <w:pPr>
        <w:rPr>
          <w:rFonts w:cs="Arial"/>
        </w:rPr>
      </w:pPr>
      <w:r w:rsidRPr="004D3F11">
        <w:rPr>
          <w:rFonts w:cs="Arial"/>
        </w:rPr>
        <w:t>3.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Отделу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финансов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Бутурлино</w:t>
      </w:r>
      <w:r w:rsidR="00526FEF" w:rsidRPr="004D3F11">
        <w:rPr>
          <w:rFonts w:cs="Arial"/>
        </w:rPr>
        <w:t>вского</w:t>
      </w:r>
      <w:r w:rsidR="004D3F11">
        <w:rPr>
          <w:rFonts w:cs="Arial"/>
        </w:rPr>
        <w:t xml:space="preserve"> </w:t>
      </w:r>
      <w:r w:rsidR="00526FEF" w:rsidRPr="004D3F11">
        <w:rPr>
          <w:rFonts w:cs="Arial"/>
        </w:rPr>
        <w:t>муниципального</w:t>
      </w:r>
      <w:r w:rsidR="004D3F11">
        <w:rPr>
          <w:rFonts w:cs="Arial"/>
        </w:rPr>
        <w:t xml:space="preserve"> </w:t>
      </w:r>
      <w:r w:rsidR="00526FEF" w:rsidRPr="004D3F11">
        <w:rPr>
          <w:rFonts w:cs="Arial"/>
        </w:rPr>
        <w:t>района</w:t>
      </w:r>
      <w:r w:rsidR="004D3F11">
        <w:rPr>
          <w:rFonts w:cs="Arial"/>
        </w:rPr>
        <w:t xml:space="preserve"> </w:t>
      </w:r>
      <w:r w:rsidR="00526FEF" w:rsidRPr="004D3F11">
        <w:rPr>
          <w:rFonts w:cs="Arial"/>
        </w:rPr>
        <w:t>(Барбашина</w:t>
      </w:r>
      <w:r w:rsidR="004D3F11">
        <w:rPr>
          <w:rFonts w:cs="Arial"/>
        </w:rPr>
        <w:t xml:space="preserve"> </w:t>
      </w:r>
      <w:r w:rsidR="00526FEF" w:rsidRPr="004D3F11">
        <w:rPr>
          <w:rFonts w:cs="Arial"/>
        </w:rPr>
        <w:t>О.И.</w:t>
      </w:r>
      <w:r w:rsidRPr="004D3F11">
        <w:rPr>
          <w:rFonts w:cs="Arial"/>
        </w:rPr>
        <w:t>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обеспечить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финансирование</w:t>
      </w:r>
      <w:r w:rsidR="004D3F11">
        <w:rPr>
          <w:rFonts w:cs="Arial"/>
        </w:rPr>
        <w:t xml:space="preserve"> </w:t>
      </w:r>
      <w:r w:rsidR="00FD4FC1" w:rsidRPr="004D3F11">
        <w:rPr>
          <w:rFonts w:cs="Arial"/>
        </w:rPr>
        <w:t>мероприятия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пределах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бюджетных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ассигнований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лимитов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бюджетных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обязательств.</w:t>
      </w:r>
      <w:r w:rsidR="004D3F11">
        <w:rPr>
          <w:rFonts w:cs="Arial"/>
        </w:rPr>
        <w:t xml:space="preserve"> </w:t>
      </w:r>
    </w:p>
    <w:p w:rsidR="00A02D5E" w:rsidRPr="004D3F11" w:rsidRDefault="007B4E76" w:rsidP="004D3F11">
      <w:pPr>
        <w:rPr>
          <w:rFonts w:cs="Arial"/>
        </w:rPr>
      </w:pPr>
      <w:r w:rsidRPr="004D3F11">
        <w:rPr>
          <w:rFonts w:cs="Arial"/>
        </w:rPr>
        <w:t>4</w:t>
      </w:r>
      <w:r w:rsidR="00A02D5E" w:rsidRPr="004D3F11">
        <w:rPr>
          <w:rFonts w:cs="Arial"/>
        </w:rPr>
        <w:t>.</w:t>
      </w:r>
      <w:r w:rsidR="004D3F11">
        <w:rPr>
          <w:rFonts w:cs="Arial"/>
        </w:rPr>
        <w:t xml:space="preserve"> </w:t>
      </w:r>
      <w:r w:rsidR="00A02D5E" w:rsidRPr="004D3F11">
        <w:rPr>
          <w:rFonts w:cs="Arial"/>
        </w:rPr>
        <w:t>Контроль</w:t>
      </w:r>
      <w:r w:rsidR="004D3F11">
        <w:rPr>
          <w:rFonts w:cs="Arial"/>
        </w:rPr>
        <w:t xml:space="preserve"> </w:t>
      </w:r>
      <w:r w:rsidR="00A02D5E" w:rsidRPr="004D3F11">
        <w:rPr>
          <w:rFonts w:cs="Arial"/>
        </w:rPr>
        <w:t>за</w:t>
      </w:r>
      <w:r w:rsidR="004D3F11">
        <w:rPr>
          <w:rFonts w:cs="Arial"/>
        </w:rPr>
        <w:t xml:space="preserve"> </w:t>
      </w:r>
      <w:r w:rsidR="00A02D5E" w:rsidRPr="004D3F11">
        <w:rPr>
          <w:rFonts w:cs="Arial"/>
        </w:rPr>
        <w:t>испол</w:t>
      </w:r>
      <w:r w:rsidR="00AD5ADE" w:rsidRPr="004D3F11">
        <w:rPr>
          <w:rFonts w:cs="Arial"/>
        </w:rPr>
        <w:t>нением</w:t>
      </w:r>
      <w:r w:rsidR="004D3F11">
        <w:rPr>
          <w:rFonts w:cs="Arial"/>
        </w:rPr>
        <w:t xml:space="preserve"> </w:t>
      </w:r>
      <w:r w:rsidR="00AD5ADE" w:rsidRPr="004D3F11">
        <w:rPr>
          <w:rFonts w:cs="Arial"/>
        </w:rPr>
        <w:t>настоящего</w:t>
      </w:r>
      <w:r w:rsidR="004D3F11">
        <w:rPr>
          <w:rFonts w:cs="Arial"/>
        </w:rPr>
        <w:t xml:space="preserve"> </w:t>
      </w:r>
      <w:r w:rsidR="00AD5ADE" w:rsidRPr="004D3F11">
        <w:rPr>
          <w:rFonts w:cs="Arial"/>
        </w:rPr>
        <w:t>постановления</w:t>
      </w:r>
      <w:r w:rsidR="004D3F11">
        <w:rPr>
          <w:rFonts w:cs="Arial"/>
        </w:rPr>
        <w:t xml:space="preserve"> </w:t>
      </w:r>
      <w:r w:rsidR="00A02D5E" w:rsidRPr="004D3F11">
        <w:rPr>
          <w:rFonts w:cs="Arial"/>
        </w:rPr>
        <w:t>возложить</w:t>
      </w:r>
      <w:r w:rsidR="004D3F11">
        <w:rPr>
          <w:rFonts w:cs="Arial"/>
        </w:rPr>
        <w:t xml:space="preserve"> </w:t>
      </w:r>
      <w:r w:rsidR="00A02D5E"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="00A02D5E" w:rsidRPr="004D3F11">
        <w:rPr>
          <w:rFonts w:cs="Arial"/>
        </w:rPr>
        <w:t>заместителя</w:t>
      </w:r>
      <w:r w:rsidR="004D3F11">
        <w:rPr>
          <w:rFonts w:cs="Arial"/>
        </w:rPr>
        <w:t xml:space="preserve"> </w:t>
      </w:r>
      <w:r w:rsidR="00A02D5E" w:rsidRPr="004D3F11">
        <w:rPr>
          <w:rFonts w:cs="Arial"/>
        </w:rPr>
        <w:t>главы</w:t>
      </w:r>
      <w:r w:rsidR="004D3F11">
        <w:rPr>
          <w:rFonts w:cs="Arial"/>
        </w:rPr>
        <w:t xml:space="preserve"> </w:t>
      </w:r>
      <w:r w:rsidR="00A02D5E" w:rsidRPr="004D3F11">
        <w:rPr>
          <w:rFonts w:cs="Arial"/>
        </w:rPr>
        <w:t>администрации</w:t>
      </w:r>
      <w:r w:rsidR="004D3F11">
        <w:rPr>
          <w:rFonts w:cs="Arial"/>
        </w:rPr>
        <w:t xml:space="preserve"> </w:t>
      </w:r>
      <w:r w:rsidR="00A02D5E" w:rsidRPr="004D3F11">
        <w:rPr>
          <w:rFonts w:cs="Arial"/>
        </w:rPr>
        <w:t>Бутурлиновского</w:t>
      </w:r>
      <w:r w:rsidR="004D3F11">
        <w:rPr>
          <w:rFonts w:cs="Arial"/>
        </w:rPr>
        <w:t xml:space="preserve"> </w:t>
      </w:r>
      <w:r w:rsidR="00A02D5E" w:rsidRPr="004D3F11">
        <w:rPr>
          <w:rFonts w:cs="Arial"/>
        </w:rPr>
        <w:t>муниципального</w:t>
      </w:r>
      <w:r w:rsidR="004D3F11">
        <w:rPr>
          <w:rFonts w:cs="Arial"/>
        </w:rPr>
        <w:t xml:space="preserve"> </w:t>
      </w:r>
      <w:r w:rsidR="00A02D5E" w:rsidRPr="004D3F11">
        <w:rPr>
          <w:rFonts w:cs="Arial"/>
        </w:rPr>
        <w:t>района</w:t>
      </w:r>
      <w:r w:rsidR="004D3F11">
        <w:rPr>
          <w:rFonts w:cs="Arial"/>
        </w:rPr>
        <w:t xml:space="preserve"> </w:t>
      </w:r>
      <w:r w:rsidR="00A02D5E" w:rsidRPr="004D3F11">
        <w:rPr>
          <w:rFonts w:cs="Arial"/>
        </w:rPr>
        <w:t>Е.П.Бухарину.</w:t>
      </w:r>
    </w:p>
    <w:p w:rsidR="00A02D5E" w:rsidRPr="004D3F11" w:rsidRDefault="00A02D5E" w:rsidP="004D3F11">
      <w:pPr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6"/>
        <w:gridCol w:w="2698"/>
      </w:tblGrid>
      <w:tr w:rsidR="00FA6859" w:rsidRPr="004D3F11" w:rsidTr="00FA6859">
        <w:trPr>
          <w:trHeight w:val="80"/>
        </w:trPr>
        <w:tc>
          <w:tcPr>
            <w:tcW w:w="3631" w:type="pct"/>
            <w:shd w:val="clear" w:color="auto" w:fill="auto"/>
          </w:tcPr>
          <w:p w:rsidR="004D3F11" w:rsidRPr="004D3F11" w:rsidRDefault="004D3F11" w:rsidP="00FA6859">
            <w:pPr>
              <w:ind w:firstLine="0"/>
              <w:rPr>
                <w:rFonts w:eastAsia="Calibri" w:cs="Arial"/>
                <w:sz w:val="22"/>
                <w:szCs w:val="22"/>
                <w:lang w:eastAsia="en-US"/>
              </w:rPr>
            </w:pPr>
            <w:r w:rsidRPr="00FA6859">
              <w:rPr>
                <w:rFonts w:eastAsia="Calibri" w:cs="Arial"/>
                <w:lang w:eastAsia="en-US"/>
              </w:rPr>
              <w:t xml:space="preserve">Глава администрации Бутурлиновского муниципального района </w:t>
            </w:r>
          </w:p>
        </w:tc>
        <w:tc>
          <w:tcPr>
            <w:tcW w:w="1369" w:type="pct"/>
            <w:shd w:val="clear" w:color="auto" w:fill="auto"/>
          </w:tcPr>
          <w:p w:rsidR="004D3F11" w:rsidRPr="004D3F11" w:rsidRDefault="004D3F11" w:rsidP="00FA6859">
            <w:pPr>
              <w:tabs>
                <w:tab w:val="left" w:pos="567"/>
              </w:tabs>
              <w:ind w:firstLine="0"/>
              <w:jc w:val="righ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FA6859">
              <w:rPr>
                <w:rFonts w:eastAsia="Calibri" w:cs="Arial"/>
                <w:lang w:eastAsia="en-US"/>
              </w:rPr>
              <w:t>Ю.И. Матузов</w:t>
            </w:r>
          </w:p>
        </w:tc>
      </w:tr>
    </w:tbl>
    <w:p w:rsidR="00794656" w:rsidRPr="004D3F11" w:rsidRDefault="004D3F11" w:rsidP="004D3F11">
      <w:pPr>
        <w:pStyle w:val="af8"/>
      </w:pPr>
      <w:r>
        <w:br w:type="page"/>
      </w:r>
      <w:r w:rsidR="00794656" w:rsidRPr="004D3F11">
        <w:lastRenderedPageBreak/>
        <w:t>Приложение</w:t>
      </w:r>
      <w:r>
        <w:t xml:space="preserve"> </w:t>
      </w:r>
      <w:r w:rsidR="00794656" w:rsidRPr="004D3F11">
        <w:t>№1</w:t>
      </w:r>
      <w:r>
        <w:t xml:space="preserve"> </w:t>
      </w:r>
      <w:r w:rsidR="005D30A8" w:rsidRPr="004D3F11">
        <w:t>к</w:t>
      </w:r>
      <w:r>
        <w:t xml:space="preserve"> </w:t>
      </w:r>
      <w:r w:rsidR="00AD5ADE" w:rsidRPr="004D3F11">
        <w:t>п</w:t>
      </w:r>
      <w:r w:rsidR="00794656" w:rsidRPr="004D3F11">
        <w:t>остановлению</w:t>
      </w:r>
      <w:r>
        <w:t xml:space="preserve"> </w:t>
      </w:r>
      <w:r w:rsidR="00794656" w:rsidRPr="004D3F11">
        <w:t>администрации</w:t>
      </w:r>
      <w:r>
        <w:t xml:space="preserve"> </w:t>
      </w:r>
      <w:r w:rsidR="00794656" w:rsidRPr="004D3F11">
        <w:t>Бутурлиновского</w:t>
      </w:r>
      <w:r>
        <w:t xml:space="preserve"> </w:t>
      </w:r>
      <w:r w:rsidR="00794656" w:rsidRPr="004D3F11">
        <w:t>муниципального</w:t>
      </w:r>
      <w:r>
        <w:t xml:space="preserve"> </w:t>
      </w:r>
      <w:r w:rsidR="00794656" w:rsidRPr="004D3F11">
        <w:t>района</w:t>
      </w:r>
      <w:r>
        <w:t xml:space="preserve"> </w:t>
      </w:r>
      <w:r w:rsidR="00CF2567" w:rsidRPr="004D3F11">
        <w:t>от</w:t>
      </w:r>
      <w:r>
        <w:t xml:space="preserve"> </w:t>
      </w:r>
      <w:r w:rsidR="00CF2567" w:rsidRPr="004D3F11">
        <w:t>25.11.2020</w:t>
      </w:r>
      <w:r>
        <w:t xml:space="preserve"> </w:t>
      </w:r>
      <w:r w:rsidR="00CF2567" w:rsidRPr="004D3F11">
        <w:t>№</w:t>
      </w:r>
      <w:r>
        <w:t xml:space="preserve"> </w:t>
      </w:r>
      <w:r w:rsidR="00CF2567" w:rsidRPr="004D3F11">
        <w:t>663</w:t>
      </w:r>
      <w:r w:rsidR="00EF3A1A">
        <w:t xml:space="preserve"> </w:t>
      </w:r>
      <w:r w:rsidR="00EF3A1A" w:rsidRPr="00EF3A1A">
        <w:t>(в редакции постановления от 21.12.2020 г. № 710)</w:t>
      </w:r>
    </w:p>
    <w:p w:rsidR="00794656" w:rsidRPr="004D3F11" w:rsidRDefault="00794656" w:rsidP="004D3F11">
      <w:pPr>
        <w:pStyle w:val="afa"/>
      </w:pPr>
    </w:p>
    <w:p w:rsidR="00A70C15" w:rsidRPr="004D3F11" w:rsidRDefault="00794656" w:rsidP="004D3F11">
      <w:pPr>
        <w:pStyle w:val="afa"/>
      </w:pPr>
      <w:bookmarkStart w:id="1" w:name="P41"/>
      <w:bookmarkEnd w:id="1"/>
      <w:r w:rsidRPr="004D3F11">
        <w:rPr>
          <w:rStyle w:val="FontStyle13"/>
          <w:rFonts w:ascii="Arial" w:hAnsi="Arial" w:cs="Arial"/>
          <w:b w:val="0"/>
          <w:spacing w:val="0"/>
        </w:rPr>
        <w:t>Положение</w:t>
      </w:r>
      <w:r w:rsidR="004D3F11">
        <w:rPr>
          <w:rStyle w:val="FontStyle13"/>
          <w:rFonts w:ascii="Arial" w:hAnsi="Arial" w:cs="Arial"/>
          <w:b w:val="0"/>
          <w:spacing w:val="0"/>
        </w:rPr>
        <w:t xml:space="preserve"> </w:t>
      </w:r>
      <w:r w:rsidRPr="004D3F11">
        <w:t>о</w:t>
      </w:r>
      <w:r w:rsidR="004D3F11">
        <w:t xml:space="preserve"> </w:t>
      </w:r>
      <w:r w:rsidRPr="004D3F11">
        <w:t>предоставлении</w:t>
      </w:r>
      <w:r w:rsidR="004D3F11">
        <w:t xml:space="preserve"> </w:t>
      </w:r>
      <w:r w:rsidRPr="004D3F11">
        <w:t>субсидий</w:t>
      </w:r>
      <w:r w:rsidR="004D3F11">
        <w:t xml:space="preserve"> </w:t>
      </w:r>
      <w:r w:rsidR="00CE54C9" w:rsidRPr="004D3F11">
        <w:t>субъектам</w:t>
      </w:r>
      <w:r w:rsidR="004D3F11">
        <w:t xml:space="preserve"> </w:t>
      </w:r>
      <w:r w:rsidR="00CE54C9" w:rsidRPr="004D3F11">
        <w:t>малого</w:t>
      </w:r>
      <w:r w:rsidR="004D3F11">
        <w:t xml:space="preserve"> </w:t>
      </w:r>
      <w:r w:rsidR="00CE54C9" w:rsidRPr="004D3F11">
        <w:t>и</w:t>
      </w:r>
      <w:r w:rsidR="004D3F11">
        <w:t xml:space="preserve"> </w:t>
      </w:r>
      <w:r w:rsidR="00CE54C9" w:rsidRPr="004D3F11">
        <w:t>среднего</w:t>
      </w:r>
      <w:r w:rsidR="004D3F11">
        <w:t xml:space="preserve"> </w:t>
      </w:r>
      <w:r w:rsidR="00CE54C9" w:rsidRPr="004D3F11">
        <w:t>предпринимательства</w:t>
      </w:r>
      <w:r w:rsidR="004D3F11">
        <w:t xml:space="preserve"> </w:t>
      </w:r>
      <w:r w:rsidRPr="004D3F11">
        <w:t>на</w:t>
      </w:r>
      <w:r w:rsidR="004D3F11">
        <w:t xml:space="preserve"> </w:t>
      </w:r>
      <w:r w:rsidRPr="004D3F11">
        <w:t>компенсацию</w:t>
      </w:r>
      <w:r w:rsidR="004D3F11">
        <w:t xml:space="preserve"> </w:t>
      </w:r>
      <w:r w:rsidRPr="004D3F11">
        <w:t>части</w:t>
      </w:r>
      <w:r w:rsidR="004D3F11">
        <w:t xml:space="preserve"> </w:t>
      </w:r>
      <w:r w:rsidRPr="004D3F11">
        <w:t>затрат</w:t>
      </w:r>
      <w:r w:rsidR="004D3F11">
        <w:t xml:space="preserve"> </w:t>
      </w:r>
      <w:r w:rsidR="00A70C15" w:rsidRPr="004D3F11">
        <w:t>на</w:t>
      </w:r>
      <w:r w:rsidR="004D3F11">
        <w:t xml:space="preserve"> </w:t>
      </w:r>
      <w:r w:rsidR="00A70C15" w:rsidRPr="004D3F11">
        <w:t>технологическое</w:t>
      </w:r>
      <w:r w:rsidR="004D3F11">
        <w:t xml:space="preserve"> </w:t>
      </w:r>
      <w:r w:rsidR="00A70C15" w:rsidRPr="004D3F11">
        <w:t>присоединение</w:t>
      </w:r>
      <w:r w:rsidR="004D3F11">
        <w:t xml:space="preserve"> </w:t>
      </w:r>
      <w:r w:rsidR="00A70C15" w:rsidRPr="004D3F11">
        <w:t>к</w:t>
      </w:r>
      <w:r w:rsidR="004D3F11">
        <w:t xml:space="preserve"> </w:t>
      </w:r>
      <w:r w:rsidR="00A70C15" w:rsidRPr="004D3F11">
        <w:t>сетям</w:t>
      </w:r>
      <w:r w:rsidR="004D3F11">
        <w:t xml:space="preserve"> </w:t>
      </w:r>
      <w:r w:rsidR="00A70C15" w:rsidRPr="004D3F11">
        <w:t>газораспределения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1.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Настоящее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Положение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порядке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предоставления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из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бюджета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Бутурлиновского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муниципального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района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субъектам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малого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среднего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предпринимательства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компенсацию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части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затрат</w:t>
      </w:r>
      <w:r w:rsidR="004D3F11">
        <w:rPr>
          <w:sz w:val="24"/>
          <w:szCs w:val="24"/>
        </w:rPr>
        <w:t xml:space="preserve"> </w:t>
      </w:r>
      <w:r w:rsidR="00A70C15" w:rsidRPr="004D3F11">
        <w:rPr>
          <w:sz w:val="24"/>
          <w:szCs w:val="24"/>
        </w:rPr>
        <w:t>на</w:t>
      </w:r>
      <w:r w:rsidR="004D3F11">
        <w:rPr>
          <w:sz w:val="24"/>
          <w:szCs w:val="24"/>
        </w:rPr>
        <w:t xml:space="preserve"> </w:t>
      </w:r>
      <w:r w:rsidR="00A70C15" w:rsidRPr="004D3F11">
        <w:rPr>
          <w:sz w:val="24"/>
          <w:szCs w:val="24"/>
        </w:rPr>
        <w:t>технологическое</w:t>
      </w:r>
      <w:r w:rsidR="004D3F11">
        <w:rPr>
          <w:sz w:val="24"/>
          <w:szCs w:val="24"/>
        </w:rPr>
        <w:t xml:space="preserve"> </w:t>
      </w:r>
      <w:r w:rsidR="00A70C15" w:rsidRPr="004D3F11">
        <w:rPr>
          <w:sz w:val="24"/>
          <w:szCs w:val="24"/>
        </w:rPr>
        <w:t>присоединение</w:t>
      </w:r>
      <w:r w:rsidR="004D3F11">
        <w:rPr>
          <w:sz w:val="24"/>
          <w:szCs w:val="24"/>
        </w:rPr>
        <w:t xml:space="preserve"> </w:t>
      </w:r>
      <w:r w:rsidR="00A70C15" w:rsidRPr="004D3F11">
        <w:rPr>
          <w:sz w:val="24"/>
          <w:szCs w:val="24"/>
        </w:rPr>
        <w:t>к</w:t>
      </w:r>
      <w:r w:rsidR="004D3F11">
        <w:rPr>
          <w:sz w:val="24"/>
          <w:szCs w:val="24"/>
        </w:rPr>
        <w:t xml:space="preserve"> </w:t>
      </w:r>
      <w:r w:rsidR="00A70C15" w:rsidRPr="004D3F11">
        <w:rPr>
          <w:sz w:val="24"/>
          <w:szCs w:val="24"/>
        </w:rPr>
        <w:t>сетям</w:t>
      </w:r>
      <w:r w:rsidR="004D3F11">
        <w:rPr>
          <w:sz w:val="24"/>
          <w:szCs w:val="24"/>
        </w:rPr>
        <w:t xml:space="preserve"> </w:t>
      </w:r>
      <w:r w:rsidR="00A70C15" w:rsidRPr="004D3F11">
        <w:rPr>
          <w:sz w:val="24"/>
          <w:szCs w:val="24"/>
        </w:rPr>
        <w:t>газораспределения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рамках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реализации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муниципальной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программы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«Развитие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Бутурлиновского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муниципального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района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Воронежской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области»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(далее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-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Положение)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разработано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соответствии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статьей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78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Бюджетного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кодекса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Российской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Федерации,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постановлением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администрации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Бутурлиновского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муниципального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района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от</w:t>
      </w:r>
      <w:r w:rsidR="004D3F11">
        <w:rPr>
          <w:sz w:val="24"/>
          <w:szCs w:val="24"/>
        </w:rPr>
        <w:t xml:space="preserve"> </w:t>
      </w:r>
      <w:r w:rsidR="00604F64" w:rsidRPr="004D3F11">
        <w:rPr>
          <w:sz w:val="24"/>
          <w:szCs w:val="24"/>
        </w:rPr>
        <w:t>1</w:t>
      </w:r>
      <w:r w:rsidR="00276AA6" w:rsidRPr="004D3F11">
        <w:rPr>
          <w:sz w:val="24"/>
          <w:szCs w:val="24"/>
        </w:rPr>
        <w:t>7.09</w:t>
      </w:r>
      <w:r w:rsidR="00604F64" w:rsidRPr="004D3F11">
        <w:rPr>
          <w:sz w:val="24"/>
          <w:szCs w:val="24"/>
        </w:rPr>
        <w:t>.201</w:t>
      </w:r>
      <w:r w:rsidR="00276AA6" w:rsidRPr="004D3F11">
        <w:rPr>
          <w:sz w:val="24"/>
          <w:szCs w:val="24"/>
        </w:rPr>
        <w:t>8</w:t>
      </w:r>
      <w:r w:rsidR="004D3F11">
        <w:rPr>
          <w:sz w:val="24"/>
          <w:szCs w:val="24"/>
        </w:rPr>
        <w:t xml:space="preserve"> </w:t>
      </w:r>
      <w:r w:rsidR="00604F64" w:rsidRPr="004D3F11">
        <w:rPr>
          <w:sz w:val="24"/>
          <w:szCs w:val="24"/>
        </w:rPr>
        <w:t>г.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№</w:t>
      </w:r>
      <w:r w:rsidR="004D3F11">
        <w:rPr>
          <w:sz w:val="24"/>
          <w:szCs w:val="24"/>
        </w:rPr>
        <w:t xml:space="preserve"> </w:t>
      </w:r>
      <w:r w:rsidR="00276AA6" w:rsidRPr="004D3F11">
        <w:rPr>
          <w:sz w:val="24"/>
          <w:szCs w:val="24"/>
        </w:rPr>
        <w:t>486</w:t>
      </w:r>
      <w:r w:rsidRPr="004D3F11">
        <w:rPr>
          <w:sz w:val="24"/>
          <w:szCs w:val="24"/>
        </w:rPr>
        <w:t>,</w:t>
      </w:r>
      <w:r w:rsidR="004D3F11">
        <w:rPr>
          <w:sz w:val="24"/>
          <w:szCs w:val="24"/>
        </w:rPr>
        <w:t xml:space="preserve"> </w:t>
      </w:r>
      <w:r w:rsidR="00EF3A1A" w:rsidRPr="00EF3A1A">
        <w:rPr>
          <w:sz w:val="24"/>
          <w:szCs w:val="24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EF3A1A">
        <w:rPr>
          <w:sz w:val="24"/>
          <w:szCs w:val="24"/>
        </w:rPr>
        <w:t>»</w:t>
      </w:r>
      <w:r w:rsidR="004D3F11" w:rsidRPr="00EF3A1A">
        <w:rPr>
          <w:sz w:val="24"/>
          <w:szCs w:val="24"/>
        </w:rPr>
        <w:t xml:space="preserve"> </w:t>
      </w:r>
      <w:r w:rsidRPr="00EF3A1A">
        <w:rPr>
          <w:sz w:val="24"/>
          <w:szCs w:val="24"/>
        </w:rPr>
        <w:t>и</w:t>
      </w:r>
      <w:r w:rsidR="004D3F11" w:rsidRPr="00EF3A1A">
        <w:rPr>
          <w:sz w:val="24"/>
          <w:szCs w:val="24"/>
        </w:rPr>
        <w:t xml:space="preserve"> </w:t>
      </w:r>
      <w:r w:rsidRPr="00EF3A1A">
        <w:rPr>
          <w:sz w:val="24"/>
          <w:szCs w:val="24"/>
        </w:rPr>
        <w:t>определяет</w:t>
      </w:r>
      <w:r w:rsidR="004D3F11" w:rsidRPr="00EF3A1A">
        <w:rPr>
          <w:sz w:val="24"/>
          <w:szCs w:val="24"/>
        </w:rPr>
        <w:t xml:space="preserve"> </w:t>
      </w:r>
      <w:r w:rsidRPr="00EF3A1A">
        <w:rPr>
          <w:sz w:val="24"/>
          <w:szCs w:val="24"/>
        </w:rPr>
        <w:t>порядок</w:t>
      </w:r>
      <w:r w:rsidR="004D3F11" w:rsidRPr="00EF3A1A">
        <w:rPr>
          <w:sz w:val="24"/>
          <w:szCs w:val="24"/>
        </w:rPr>
        <w:t xml:space="preserve"> </w:t>
      </w:r>
      <w:r w:rsidRPr="00EF3A1A">
        <w:rPr>
          <w:sz w:val="24"/>
          <w:szCs w:val="24"/>
        </w:rPr>
        <w:t>предоставления</w:t>
      </w:r>
      <w:r w:rsidR="004D3F11" w:rsidRPr="00EF3A1A">
        <w:rPr>
          <w:sz w:val="24"/>
          <w:szCs w:val="24"/>
        </w:rPr>
        <w:t xml:space="preserve"> </w:t>
      </w:r>
      <w:r w:rsidRPr="00EF3A1A">
        <w:rPr>
          <w:sz w:val="24"/>
          <w:szCs w:val="24"/>
        </w:rPr>
        <w:t>субсидий</w:t>
      </w:r>
      <w:r w:rsidR="004D3F11" w:rsidRPr="00EF3A1A">
        <w:rPr>
          <w:sz w:val="24"/>
          <w:szCs w:val="24"/>
        </w:rPr>
        <w:t xml:space="preserve"> </w:t>
      </w:r>
      <w:r w:rsidRPr="00EF3A1A">
        <w:rPr>
          <w:sz w:val="24"/>
          <w:szCs w:val="24"/>
        </w:rPr>
        <w:t>за</w:t>
      </w:r>
      <w:r w:rsidR="004D3F11" w:rsidRPr="00EF3A1A">
        <w:rPr>
          <w:sz w:val="24"/>
          <w:szCs w:val="24"/>
        </w:rPr>
        <w:t xml:space="preserve"> </w:t>
      </w:r>
      <w:r w:rsidRPr="00EF3A1A">
        <w:rPr>
          <w:sz w:val="24"/>
          <w:szCs w:val="24"/>
        </w:rPr>
        <w:t>счет</w:t>
      </w:r>
      <w:r w:rsidR="004D3F11" w:rsidRPr="00EF3A1A">
        <w:rPr>
          <w:sz w:val="24"/>
          <w:szCs w:val="24"/>
        </w:rPr>
        <w:t xml:space="preserve"> </w:t>
      </w:r>
      <w:r w:rsidRPr="00EF3A1A">
        <w:rPr>
          <w:sz w:val="24"/>
          <w:szCs w:val="24"/>
        </w:rPr>
        <w:t>средств</w:t>
      </w:r>
      <w:r w:rsidR="004D3F11" w:rsidRPr="00EF3A1A">
        <w:rPr>
          <w:sz w:val="24"/>
          <w:szCs w:val="24"/>
        </w:rPr>
        <w:t xml:space="preserve"> </w:t>
      </w:r>
      <w:r w:rsidRPr="00EF3A1A">
        <w:rPr>
          <w:sz w:val="24"/>
          <w:szCs w:val="24"/>
        </w:rPr>
        <w:t>муниципального</w:t>
      </w:r>
      <w:r w:rsidR="004D3F11" w:rsidRPr="00EF3A1A">
        <w:rPr>
          <w:sz w:val="24"/>
          <w:szCs w:val="24"/>
        </w:rPr>
        <w:t xml:space="preserve"> </w:t>
      </w:r>
      <w:r w:rsidRPr="00EF3A1A">
        <w:rPr>
          <w:sz w:val="24"/>
          <w:szCs w:val="24"/>
        </w:rPr>
        <w:t>бюджета</w:t>
      </w:r>
      <w:r w:rsidRPr="004D3F11">
        <w:rPr>
          <w:sz w:val="24"/>
          <w:szCs w:val="24"/>
        </w:rPr>
        <w:t>.</w:t>
      </w:r>
      <w:r w:rsidR="00EF3A1A" w:rsidRPr="00EF3A1A">
        <w:t xml:space="preserve"> </w:t>
      </w:r>
      <w:r w:rsidR="00EF3A1A" w:rsidRPr="00EF3A1A">
        <w:rPr>
          <w:sz w:val="24"/>
          <w:szCs w:val="24"/>
        </w:rPr>
        <w:t>(в редакции постановления от 21.12.2020 г. № 710)</w:t>
      </w:r>
    </w:p>
    <w:p w:rsidR="00794656" w:rsidRPr="004D3F11" w:rsidRDefault="00794656" w:rsidP="004D3F11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bookmarkStart w:id="2" w:name="P56"/>
      <w:bookmarkEnd w:id="2"/>
      <w:r w:rsidRPr="004D3F11">
        <w:rPr>
          <w:rFonts w:cs="Arial"/>
        </w:rPr>
        <w:t>Положение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определяет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категории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юридических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лиц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индивидуальных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предпринимателей,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имеющих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право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субсидий,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цели,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условия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порядок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субсидий,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также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порядок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возврата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случае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нарушения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условий,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установленных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настоящим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Положением.</w:t>
      </w:r>
      <w:r w:rsidR="004D3F11">
        <w:rPr>
          <w:rFonts w:cs="Arial"/>
        </w:rPr>
        <w:t xml:space="preserve"> </w:t>
      </w:r>
    </w:p>
    <w:p w:rsidR="00794656" w:rsidRPr="004D3F11" w:rsidRDefault="00794656" w:rsidP="004D3F11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Fonts w:cs="Arial"/>
        </w:rPr>
        <w:t>2.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предоставляются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возмещение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части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зат</w:t>
      </w:r>
      <w:r w:rsidR="00354D73" w:rsidRPr="004D3F11">
        <w:rPr>
          <w:rFonts w:cs="Arial"/>
        </w:rPr>
        <w:t>рат</w:t>
      </w:r>
      <w:r w:rsidR="004D3F11">
        <w:rPr>
          <w:rFonts w:cs="Arial"/>
        </w:rPr>
        <w:t xml:space="preserve"> </w:t>
      </w:r>
      <w:r w:rsidR="00354D73" w:rsidRPr="004D3F11">
        <w:rPr>
          <w:rFonts w:cs="Arial"/>
        </w:rPr>
        <w:t>субъект</w:t>
      </w:r>
      <w:r w:rsidR="009B5B03" w:rsidRPr="004D3F11">
        <w:rPr>
          <w:rFonts w:cs="Arial"/>
        </w:rPr>
        <w:t>ам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предпринимательства,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связанных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</w:t>
      </w:r>
      <w:r w:rsidR="004D3F11">
        <w:rPr>
          <w:rFonts w:cs="Arial"/>
        </w:rPr>
        <w:t xml:space="preserve"> </w:t>
      </w:r>
      <w:r w:rsidR="00A70C15" w:rsidRPr="004D3F11">
        <w:rPr>
          <w:rFonts w:cs="Arial"/>
        </w:rPr>
        <w:t>затратами</w:t>
      </w:r>
      <w:r w:rsidR="004D3F11">
        <w:rPr>
          <w:rFonts w:cs="Arial"/>
        </w:rPr>
        <w:t xml:space="preserve"> </w:t>
      </w:r>
      <w:r w:rsidR="00A70C15"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="00A70C15" w:rsidRPr="004D3F11">
        <w:rPr>
          <w:rFonts w:cs="Arial"/>
        </w:rPr>
        <w:t>технологическое</w:t>
      </w:r>
      <w:r w:rsidR="004D3F11">
        <w:rPr>
          <w:rFonts w:cs="Arial"/>
        </w:rPr>
        <w:t xml:space="preserve"> </w:t>
      </w:r>
      <w:r w:rsidR="00A70C15" w:rsidRPr="004D3F11">
        <w:rPr>
          <w:rFonts w:cs="Arial"/>
        </w:rPr>
        <w:t>присоединение</w:t>
      </w:r>
      <w:r w:rsidR="004D3F11">
        <w:rPr>
          <w:rFonts w:cs="Arial"/>
        </w:rPr>
        <w:t xml:space="preserve"> </w:t>
      </w:r>
      <w:r w:rsidR="00A70C15" w:rsidRPr="004D3F11">
        <w:rPr>
          <w:rFonts w:cs="Arial"/>
        </w:rPr>
        <w:t>к</w:t>
      </w:r>
      <w:r w:rsidR="004D3F11">
        <w:rPr>
          <w:rFonts w:cs="Arial"/>
        </w:rPr>
        <w:t xml:space="preserve"> </w:t>
      </w:r>
      <w:r w:rsidR="00A70C15" w:rsidRPr="004D3F11">
        <w:rPr>
          <w:rFonts w:cs="Arial"/>
        </w:rPr>
        <w:t>сетям</w:t>
      </w:r>
      <w:r w:rsidR="004D3F11">
        <w:rPr>
          <w:rFonts w:cs="Arial"/>
        </w:rPr>
        <w:t xml:space="preserve"> </w:t>
      </w:r>
      <w:r w:rsidR="00A70C15" w:rsidRPr="004D3F11">
        <w:rPr>
          <w:rFonts w:cs="Arial"/>
        </w:rPr>
        <w:t>газораспределения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результатам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конкурсного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отбора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порядке,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определенном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настоящим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Положением.</w:t>
      </w:r>
    </w:p>
    <w:p w:rsidR="00794656" w:rsidRPr="004D3F11" w:rsidRDefault="00794656" w:rsidP="004D3F11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Fonts w:cs="Arial"/>
        </w:rPr>
        <w:t>3.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субъектам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предпринимательства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осуществляется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пределах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выделенных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бюджетных</w:t>
      </w:r>
      <w:r w:rsidR="004D3F11">
        <w:rPr>
          <w:rFonts w:cs="Arial"/>
        </w:rPr>
        <w:t xml:space="preserve"> </w:t>
      </w:r>
      <w:r w:rsidR="00556CEE" w:rsidRPr="004D3F11">
        <w:rPr>
          <w:rFonts w:cs="Arial"/>
        </w:rPr>
        <w:t>ассигнований</w:t>
      </w:r>
      <w:r w:rsidR="004D3F11">
        <w:rPr>
          <w:rFonts w:cs="Arial"/>
        </w:rPr>
        <w:t xml:space="preserve"> </w:t>
      </w:r>
      <w:r w:rsidR="00556CEE"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="00556CEE" w:rsidRPr="004D3F11">
        <w:rPr>
          <w:rFonts w:cs="Arial"/>
        </w:rPr>
        <w:t>указанные</w:t>
      </w:r>
      <w:r w:rsidR="004D3F11">
        <w:rPr>
          <w:rFonts w:cs="Arial"/>
        </w:rPr>
        <w:t xml:space="preserve"> </w:t>
      </w:r>
      <w:r w:rsidR="00556CEE" w:rsidRPr="004D3F11">
        <w:rPr>
          <w:rFonts w:cs="Arial"/>
        </w:rPr>
        <w:t>цели</w:t>
      </w:r>
      <w:r w:rsidR="004D3F11">
        <w:rPr>
          <w:rFonts w:cs="Arial"/>
        </w:rPr>
        <w:t xml:space="preserve"> </w:t>
      </w:r>
      <w:r w:rsidR="00556CEE"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="00556CEE" w:rsidRPr="004D3F11">
        <w:rPr>
          <w:rFonts w:cs="Arial"/>
        </w:rPr>
        <w:t>одному</w:t>
      </w:r>
      <w:r w:rsidR="004D3F11">
        <w:rPr>
          <w:rFonts w:cs="Arial"/>
        </w:rPr>
        <w:t xml:space="preserve"> </w:t>
      </w:r>
      <w:r w:rsidR="00556CEE" w:rsidRPr="004D3F11">
        <w:rPr>
          <w:rFonts w:cs="Arial"/>
        </w:rPr>
        <w:t>из</w:t>
      </w:r>
      <w:r w:rsidR="004D3F11">
        <w:rPr>
          <w:rFonts w:cs="Arial"/>
        </w:rPr>
        <w:t xml:space="preserve"> </w:t>
      </w:r>
      <w:r w:rsidR="00556CEE" w:rsidRPr="004D3F11">
        <w:rPr>
          <w:rFonts w:cs="Arial"/>
        </w:rPr>
        <w:t>мероприятий</w:t>
      </w:r>
      <w:r w:rsidR="004D3F11">
        <w:rPr>
          <w:rFonts w:cs="Arial"/>
        </w:rPr>
        <w:t xml:space="preserve"> </w:t>
      </w:r>
      <w:r w:rsidR="00556CEE" w:rsidRPr="004D3F11">
        <w:rPr>
          <w:rFonts w:cs="Arial"/>
        </w:rPr>
        <w:t>подпрограммы</w:t>
      </w:r>
      <w:r w:rsidR="004D3F11">
        <w:rPr>
          <w:rFonts w:cs="Arial"/>
        </w:rPr>
        <w:t xml:space="preserve"> </w:t>
      </w:r>
      <w:r w:rsidR="00CE54C9" w:rsidRPr="004D3F11">
        <w:rPr>
          <w:rFonts w:cs="Arial"/>
        </w:rPr>
        <w:t>«Развитие</w:t>
      </w:r>
      <w:r w:rsidR="004D3F11">
        <w:rPr>
          <w:rFonts w:cs="Arial"/>
        </w:rPr>
        <w:t xml:space="preserve"> </w:t>
      </w:r>
      <w:r w:rsidR="00CE54C9" w:rsidRPr="004D3F11">
        <w:rPr>
          <w:rFonts w:cs="Arial"/>
        </w:rPr>
        <w:t>экономики,</w:t>
      </w:r>
      <w:r w:rsidR="004D3F11">
        <w:rPr>
          <w:rFonts w:cs="Arial"/>
        </w:rPr>
        <w:t xml:space="preserve"> </w:t>
      </w:r>
      <w:r w:rsidR="00CE54C9" w:rsidRPr="004D3F11">
        <w:rPr>
          <w:rFonts w:cs="Arial"/>
        </w:rPr>
        <w:t>поддержка</w:t>
      </w:r>
      <w:r w:rsidR="004D3F11">
        <w:rPr>
          <w:rFonts w:cs="Arial"/>
        </w:rPr>
        <w:t xml:space="preserve"> </w:t>
      </w:r>
      <w:r w:rsidR="00CE54C9"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="00CE54C9"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="00CE54C9"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="00CE54C9" w:rsidRPr="004D3F11">
        <w:rPr>
          <w:rFonts w:cs="Arial"/>
        </w:rPr>
        <w:t>предпринимательства</w:t>
      </w:r>
      <w:r w:rsidR="004D3F11">
        <w:rPr>
          <w:rFonts w:cs="Arial"/>
        </w:rPr>
        <w:t xml:space="preserve"> </w:t>
      </w:r>
      <w:r w:rsidR="00CE54C9"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="00CE54C9" w:rsidRPr="004D3F11">
        <w:rPr>
          <w:rFonts w:cs="Arial"/>
        </w:rPr>
        <w:t>управление</w:t>
      </w:r>
      <w:r w:rsidR="004D3F11">
        <w:rPr>
          <w:rFonts w:cs="Arial"/>
        </w:rPr>
        <w:t xml:space="preserve"> </w:t>
      </w:r>
      <w:r w:rsidR="00CE54C9" w:rsidRPr="004D3F11">
        <w:rPr>
          <w:rFonts w:cs="Arial"/>
        </w:rPr>
        <w:t>муниципальным</w:t>
      </w:r>
      <w:r w:rsidR="004D3F11">
        <w:rPr>
          <w:rFonts w:cs="Arial"/>
        </w:rPr>
        <w:t xml:space="preserve"> </w:t>
      </w:r>
      <w:r w:rsidR="00CE54C9" w:rsidRPr="004D3F11">
        <w:rPr>
          <w:rFonts w:cs="Arial"/>
        </w:rPr>
        <w:t>имуществом»</w:t>
      </w:r>
      <w:r w:rsidR="004D3F11">
        <w:rPr>
          <w:rFonts w:cs="Arial"/>
        </w:rPr>
        <w:t xml:space="preserve"> </w:t>
      </w:r>
      <w:r w:rsidR="00556CEE" w:rsidRPr="004D3F11">
        <w:rPr>
          <w:rFonts w:cs="Arial"/>
        </w:rPr>
        <w:t>муниципальной</w:t>
      </w:r>
      <w:r w:rsidR="004D3F11">
        <w:rPr>
          <w:rFonts w:cs="Arial"/>
        </w:rPr>
        <w:t xml:space="preserve"> </w:t>
      </w:r>
      <w:r w:rsidR="00556CEE" w:rsidRPr="004D3F11">
        <w:rPr>
          <w:rFonts w:cs="Arial"/>
        </w:rPr>
        <w:t>программы</w:t>
      </w:r>
      <w:r w:rsidR="004D3F11">
        <w:rPr>
          <w:rFonts w:cs="Arial"/>
        </w:rPr>
        <w:t xml:space="preserve"> </w:t>
      </w:r>
      <w:r w:rsidR="00556CEE" w:rsidRPr="004D3F11">
        <w:rPr>
          <w:rFonts w:cs="Arial"/>
        </w:rPr>
        <w:t>«Развитие</w:t>
      </w:r>
      <w:r w:rsidR="004D3F11">
        <w:rPr>
          <w:rFonts w:cs="Arial"/>
        </w:rPr>
        <w:t xml:space="preserve"> </w:t>
      </w:r>
      <w:r w:rsidR="00556CEE" w:rsidRPr="004D3F11">
        <w:rPr>
          <w:rFonts w:cs="Arial"/>
        </w:rPr>
        <w:t>Бутурлиновского</w:t>
      </w:r>
      <w:r w:rsidR="004D3F11">
        <w:rPr>
          <w:rFonts w:cs="Arial"/>
        </w:rPr>
        <w:t xml:space="preserve"> </w:t>
      </w:r>
      <w:r w:rsidR="00556CEE" w:rsidRPr="004D3F11">
        <w:rPr>
          <w:rFonts w:cs="Arial"/>
        </w:rPr>
        <w:t>муниципального</w:t>
      </w:r>
      <w:r w:rsidR="004D3F11">
        <w:rPr>
          <w:rFonts w:cs="Arial"/>
        </w:rPr>
        <w:t xml:space="preserve"> </w:t>
      </w:r>
      <w:r w:rsidR="00556CEE" w:rsidRPr="004D3F11">
        <w:rPr>
          <w:rFonts w:cs="Arial"/>
        </w:rPr>
        <w:t>района</w:t>
      </w:r>
      <w:r w:rsidR="004D3F11">
        <w:rPr>
          <w:rFonts w:cs="Arial"/>
        </w:rPr>
        <w:t xml:space="preserve"> </w:t>
      </w:r>
      <w:r w:rsidR="00556CEE" w:rsidRPr="004D3F11">
        <w:rPr>
          <w:rFonts w:cs="Arial"/>
        </w:rPr>
        <w:t>Воронежской</w:t>
      </w:r>
      <w:r w:rsidR="004D3F11">
        <w:rPr>
          <w:rFonts w:cs="Arial"/>
        </w:rPr>
        <w:t xml:space="preserve"> </w:t>
      </w:r>
      <w:r w:rsidR="00556CEE" w:rsidRPr="004D3F11">
        <w:rPr>
          <w:rFonts w:cs="Arial"/>
        </w:rPr>
        <w:t>области».</w:t>
      </w:r>
    </w:p>
    <w:p w:rsidR="00CE54C9" w:rsidRPr="004D3F11" w:rsidRDefault="00794656" w:rsidP="004D3F11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Fonts w:cs="Arial"/>
        </w:rPr>
        <w:t>4.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возмещение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затрат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предоставляются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субъектам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предпринимательства,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осуществляющим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деятельность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сфере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прои</w:t>
      </w:r>
      <w:r w:rsidR="00CE54C9" w:rsidRPr="004D3F11">
        <w:rPr>
          <w:rFonts w:cs="Arial"/>
        </w:rPr>
        <w:t>зводства</w:t>
      </w:r>
      <w:r w:rsidR="004D3F11">
        <w:rPr>
          <w:rFonts w:cs="Arial"/>
        </w:rPr>
        <w:t xml:space="preserve"> </w:t>
      </w:r>
      <w:r w:rsidR="00CE54C9" w:rsidRPr="004D3F11">
        <w:rPr>
          <w:rFonts w:cs="Arial"/>
        </w:rPr>
        <w:t>товаров</w:t>
      </w:r>
      <w:r w:rsidR="004D3F11">
        <w:rPr>
          <w:rFonts w:cs="Arial"/>
        </w:rPr>
        <w:t xml:space="preserve"> </w:t>
      </w:r>
      <w:r w:rsidR="00CE54C9" w:rsidRPr="004D3F11">
        <w:rPr>
          <w:rFonts w:cs="Arial"/>
        </w:rPr>
        <w:t>(работ,</w:t>
      </w:r>
      <w:r w:rsidR="004D3F11">
        <w:rPr>
          <w:rFonts w:cs="Arial"/>
        </w:rPr>
        <w:t xml:space="preserve"> </w:t>
      </w:r>
      <w:r w:rsidR="00CE54C9" w:rsidRPr="004D3F11">
        <w:rPr>
          <w:rFonts w:cs="Arial"/>
        </w:rPr>
        <w:t>услуг).</w:t>
      </w:r>
    </w:p>
    <w:p w:rsidR="00794656" w:rsidRPr="004D3F11" w:rsidRDefault="00794656" w:rsidP="004D3F11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Fonts w:cs="Arial"/>
        </w:rPr>
        <w:t>5.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Размер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субсидии,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предоставленной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одному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субъекту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предпринимательства,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может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превышать</w:t>
      </w:r>
      <w:r w:rsidR="004D3F11">
        <w:rPr>
          <w:rFonts w:cs="Arial"/>
        </w:rPr>
        <w:t xml:space="preserve"> </w:t>
      </w:r>
      <w:r w:rsidR="00276AA6" w:rsidRPr="004D3F11">
        <w:rPr>
          <w:rFonts w:cs="Arial"/>
        </w:rPr>
        <w:t>1</w:t>
      </w:r>
      <w:r w:rsidR="004D3F11">
        <w:rPr>
          <w:rFonts w:cs="Arial"/>
        </w:rPr>
        <w:t xml:space="preserve"> </w:t>
      </w:r>
      <w:r w:rsidR="008B771C" w:rsidRPr="004D3F11">
        <w:rPr>
          <w:rFonts w:cs="Arial"/>
        </w:rPr>
        <w:t>млн</w:t>
      </w:r>
      <w:r w:rsidR="00F14AC5" w:rsidRPr="004D3F11">
        <w:rPr>
          <w:rFonts w:cs="Arial"/>
        </w:rPr>
        <w:t>.</w:t>
      </w:r>
      <w:r w:rsidR="004D3F11">
        <w:rPr>
          <w:rFonts w:cs="Arial"/>
        </w:rPr>
        <w:t xml:space="preserve"> </w:t>
      </w:r>
      <w:r w:rsidR="00F14AC5" w:rsidRPr="004D3F11">
        <w:rPr>
          <w:rFonts w:cs="Arial"/>
        </w:rPr>
        <w:t>рублей</w:t>
      </w:r>
      <w:r w:rsidR="004D3F11">
        <w:rPr>
          <w:rFonts w:cs="Arial"/>
        </w:rPr>
        <w:t xml:space="preserve"> </w:t>
      </w:r>
      <w:r w:rsidR="00F14AC5"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="00F14AC5" w:rsidRPr="004D3F11">
        <w:rPr>
          <w:rFonts w:cs="Arial"/>
        </w:rPr>
        <w:t>более</w:t>
      </w:r>
      <w:r w:rsidR="004D3F11">
        <w:rPr>
          <w:rFonts w:cs="Arial"/>
        </w:rPr>
        <w:t xml:space="preserve"> </w:t>
      </w:r>
      <w:r w:rsidR="00F14AC5" w:rsidRPr="004D3F11">
        <w:rPr>
          <w:rFonts w:cs="Arial"/>
        </w:rPr>
        <w:t>9</w:t>
      </w:r>
      <w:r w:rsidR="008C3EE4" w:rsidRPr="004D3F11">
        <w:rPr>
          <w:rFonts w:cs="Arial"/>
        </w:rPr>
        <w:t>5</w:t>
      </w:r>
      <w:r w:rsidRPr="004D3F11">
        <w:rPr>
          <w:rFonts w:cs="Arial"/>
        </w:rPr>
        <w:t>%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фактически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произведенных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субъектом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предпринимательства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безналичному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расчету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затр</w:t>
      </w:r>
      <w:r w:rsidR="000527BF" w:rsidRPr="004D3F11">
        <w:rPr>
          <w:rFonts w:cs="Arial"/>
        </w:rPr>
        <w:t>ат</w:t>
      </w:r>
      <w:r w:rsidR="004D3F11">
        <w:rPr>
          <w:rFonts w:cs="Arial"/>
        </w:rPr>
        <w:t xml:space="preserve"> </w:t>
      </w:r>
      <w:r w:rsidR="000527BF"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="00A70C15" w:rsidRPr="004D3F11">
        <w:rPr>
          <w:rFonts w:cs="Arial"/>
        </w:rPr>
        <w:t>технологическое</w:t>
      </w:r>
      <w:r w:rsidR="004D3F11">
        <w:rPr>
          <w:rFonts w:cs="Arial"/>
        </w:rPr>
        <w:t xml:space="preserve"> </w:t>
      </w:r>
      <w:r w:rsidR="00A70C15" w:rsidRPr="004D3F11">
        <w:rPr>
          <w:rFonts w:cs="Arial"/>
        </w:rPr>
        <w:t>присоединение</w:t>
      </w:r>
      <w:r w:rsidR="004D3F11">
        <w:rPr>
          <w:rFonts w:cs="Arial"/>
        </w:rPr>
        <w:t xml:space="preserve"> </w:t>
      </w:r>
      <w:r w:rsidR="00A70C15" w:rsidRPr="004D3F11">
        <w:rPr>
          <w:rFonts w:cs="Arial"/>
        </w:rPr>
        <w:t>к</w:t>
      </w:r>
      <w:r w:rsidR="004D3F11">
        <w:rPr>
          <w:rFonts w:cs="Arial"/>
        </w:rPr>
        <w:t xml:space="preserve"> </w:t>
      </w:r>
      <w:r w:rsidR="00A70C15" w:rsidRPr="004D3F11">
        <w:rPr>
          <w:rFonts w:cs="Arial"/>
        </w:rPr>
        <w:t>сетям</w:t>
      </w:r>
      <w:r w:rsidR="004D3F11">
        <w:rPr>
          <w:rFonts w:cs="Arial"/>
        </w:rPr>
        <w:t xml:space="preserve"> </w:t>
      </w:r>
      <w:r w:rsidR="00A70C15" w:rsidRPr="004D3F11">
        <w:rPr>
          <w:rFonts w:cs="Arial"/>
        </w:rPr>
        <w:t>газораспределения</w:t>
      </w:r>
      <w:r w:rsidR="004D3F11">
        <w:rPr>
          <w:rFonts w:cs="Arial"/>
        </w:rPr>
        <w:t xml:space="preserve"> </w:t>
      </w:r>
      <w:r w:rsidR="000527BF"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="000527BF" w:rsidRPr="004D3F11">
        <w:rPr>
          <w:rFonts w:cs="Arial"/>
        </w:rPr>
        <w:t>договорам,</w:t>
      </w:r>
      <w:r w:rsidR="004D3F11">
        <w:rPr>
          <w:rFonts w:cs="Arial"/>
        </w:rPr>
        <w:t xml:space="preserve"> </w:t>
      </w:r>
      <w:r w:rsidR="000527BF" w:rsidRPr="004D3F11">
        <w:rPr>
          <w:rFonts w:cs="Arial"/>
        </w:rPr>
        <w:t>заключенным</w:t>
      </w:r>
      <w:r w:rsidR="004D3F11">
        <w:rPr>
          <w:rFonts w:cs="Arial"/>
        </w:rPr>
        <w:t xml:space="preserve"> </w:t>
      </w:r>
      <w:r w:rsidR="000527BF" w:rsidRPr="004D3F11">
        <w:rPr>
          <w:rFonts w:cs="Arial"/>
        </w:rPr>
        <w:t>не</w:t>
      </w:r>
      <w:r w:rsidR="004D3F11">
        <w:rPr>
          <w:rFonts w:cs="Arial"/>
        </w:rPr>
        <w:t xml:space="preserve"> </w:t>
      </w:r>
      <w:r w:rsidR="000527BF" w:rsidRPr="004D3F11">
        <w:rPr>
          <w:rFonts w:cs="Arial"/>
        </w:rPr>
        <w:t>ранее</w:t>
      </w:r>
      <w:r w:rsidR="004D3F11">
        <w:rPr>
          <w:rFonts w:cs="Arial"/>
        </w:rPr>
        <w:t xml:space="preserve"> </w:t>
      </w:r>
      <w:r w:rsidR="000527BF" w:rsidRPr="004D3F11">
        <w:rPr>
          <w:rFonts w:cs="Arial"/>
        </w:rPr>
        <w:t>01.01.20</w:t>
      </w:r>
      <w:r w:rsidR="00A70C15" w:rsidRPr="004D3F11">
        <w:rPr>
          <w:rFonts w:cs="Arial"/>
        </w:rPr>
        <w:t>20</w:t>
      </w:r>
      <w:r w:rsidR="004D3F11">
        <w:rPr>
          <w:rFonts w:cs="Arial"/>
        </w:rPr>
        <w:t xml:space="preserve"> </w:t>
      </w:r>
      <w:r w:rsidR="000527BF" w:rsidRPr="004D3F11">
        <w:rPr>
          <w:rFonts w:cs="Arial"/>
        </w:rPr>
        <w:t>г.</w:t>
      </w:r>
    </w:p>
    <w:p w:rsidR="00794656" w:rsidRPr="004D3F11" w:rsidRDefault="009C1EEE" w:rsidP="004D3F11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Fonts w:cs="Arial"/>
        </w:rPr>
        <w:t>6</w:t>
      </w:r>
      <w:r w:rsidR="00794656" w:rsidRPr="004D3F11">
        <w:rPr>
          <w:rFonts w:cs="Arial"/>
        </w:rPr>
        <w:t>.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Участниками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конкурсного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отбора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(далее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-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заявители)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могут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быть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юридические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лица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индивидуальные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предприниматели,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соответствующие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указанным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ниже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условиям:</w:t>
      </w:r>
    </w:p>
    <w:p w:rsidR="00794656" w:rsidRPr="004D3F11" w:rsidRDefault="00794656" w:rsidP="004D3F11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Fonts w:cs="Arial"/>
        </w:rPr>
        <w:t>1)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отвечающие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требованиям,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установленным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статьей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4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Федерального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закона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24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июля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2007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года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№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209-ФЗ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«О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развитии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предпринимательства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Российской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Федерации»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включенные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Единый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реестр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субъектов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предпринимательства;</w:t>
      </w:r>
    </w:p>
    <w:p w:rsidR="00794656" w:rsidRPr="004D3F11" w:rsidRDefault="00794656" w:rsidP="004D3F11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Fonts w:cs="Arial"/>
        </w:rPr>
        <w:t>2)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имеющие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задолженности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перед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налоговыми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органами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налоговым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иным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обязательным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платежам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бюджетную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систему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Российской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Федерации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день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подачи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конкурсной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заявки;</w:t>
      </w:r>
    </w:p>
    <w:p w:rsidR="00794656" w:rsidRPr="004D3F11" w:rsidRDefault="00794656" w:rsidP="004D3F11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Fonts w:cs="Arial"/>
        </w:rPr>
        <w:t>3)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выплачивающие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заработную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плату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размере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ниже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величины</w:t>
      </w:r>
      <w:r w:rsidR="004D3F11">
        <w:rPr>
          <w:rFonts w:cs="Arial"/>
        </w:rPr>
        <w:t xml:space="preserve"> </w:t>
      </w:r>
      <w:r w:rsidR="007F6B32" w:rsidRPr="004D3F11">
        <w:rPr>
          <w:rFonts w:cs="Arial"/>
        </w:rPr>
        <w:t>минимального</w:t>
      </w:r>
      <w:r w:rsidR="004D3F11">
        <w:rPr>
          <w:rFonts w:cs="Arial"/>
        </w:rPr>
        <w:t xml:space="preserve"> </w:t>
      </w:r>
      <w:r w:rsidR="007F6B32" w:rsidRPr="004D3F11">
        <w:rPr>
          <w:rFonts w:cs="Arial"/>
        </w:rPr>
        <w:t>размера</w:t>
      </w:r>
      <w:r w:rsidR="004D3F11">
        <w:rPr>
          <w:rFonts w:cs="Arial"/>
        </w:rPr>
        <w:t xml:space="preserve"> </w:t>
      </w:r>
      <w:r w:rsidR="007F6B32" w:rsidRPr="004D3F11">
        <w:rPr>
          <w:rFonts w:cs="Arial"/>
        </w:rPr>
        <w:t>оплаты</w:t>
      </w:r>
      <w:r w:rsidR="004D3F11">
        <w:rPr>
          <w:rFonts w:cs="Arial"/>
        </w:rPr>
        <w:t xml:space="preserve"> </w:t>
      </w:r>
      <w:r w:rsidR="007F6B32" w:rsidRPr="004D3F11">
        <w:rPr>
          <w:rFonts w:cs="Arial"/>
        </w:rPr>
        <w:t>труда</w:t>
      </w:r>
      <w:r w:rsidRPr="004D3F11">
        <w:rPr>
          <w:rFonts w:cs="Arial"/>
        </w:rPr>
        <w:t>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течение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последних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трех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месяцев,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предшествующих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месяцу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подачи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заявления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предоставлении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субсидии;</w:t>
      </w:r>
    </w:p>
    <w:p w:rsidR="00794656" w:rsidRPr="004D3F11" w:rsidRDefault="00794656" w:rsidP="004D3F11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Fonts w:cs="Arial"/>
        </w:rPr>
        <w:t>4)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зарегистрированные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территории</w:t>
      </w:r>
      <w:r w:rsidR="004D3F11">
        <w:rPr>
          <w:rFonts w:cs="Arial"/>
        </w:rPr>
        <w:t xml:space="preserve"> </w:t>
      </w:r>
      <w:r w:rsidR="00604F64" w:rsidRPr="004D3F11">
        <w:rPr>
          <w:rFonts w:cs="Arial"/>
        </w:rPr>
        <w:t>Бутурлиновского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муниципального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района;</w:t>
      </w:r>
    </w:p>
    <w:p w:rsidR="00794656" w:rsidRPr="004D3F11" w:rsidRDefault="00794656" w:rsidP="004D3F11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Fonts w:cs="Arial"/>
        </w:rPr>
        <w:t>5)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находящиеся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стадии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ликвидации,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несостоятельности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(банкротства).</w:t>
      </w:r>
    </w:p>
    <w:p w:rsidR="00794656" w:rsidRPr="004D3F11" w:rsidRDefault="009C1EEE" w:rsidP="004D3F11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Fonts w:cs="Arial"/>
        </w:rPr>
        <w:t>7</w:t>
      </w:r>
      <w:r w:rsidR="00794656" w:rsidRPr="004D3F11">
        <w:rPr>
          <w:rFonts w:cs="Arial"/>
        </w:rPr>
        <w:t>.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Субсидии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не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предоставляются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следующим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субъектам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предпринимательства:</w:t>
      </w:r>
    </w:p>
    <w:p w:rsidR="00794656" w:rsidRPr="004D3F11" w:rsidRDefault="00794656" w:rsidP="004D3F11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Fonts w:cs="Arial"/>
        </w:rPr>
        <w:t>1)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организациям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индивидуальным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предпринимателям,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осуществляющим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производство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(или)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реализацию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подакцизных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товаров,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также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добычу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(или)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реализацию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полезных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ископаемых,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исключением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общераспространенных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полезных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ископаемых;</w:t>
      </w:r>
    </w:p>
    <w:p w:rsidR="00794656" w:rsidRPr="004D3F11" w:rsidRDefault="00794656" w:rsidP="004D3F11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Fonts w:cs="Arial"/>
        </w:rPr>
        <w:t>2)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кредитным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организациям,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страховым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организациям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(за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исключением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потребительских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кооперативов),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инвестиционным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фондам,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негосударственным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пенсионным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фондам,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профессиональным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участникам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рынка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ценных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бумаг,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ломбардам;</w:t>
      </w:r>
    </w:p>
    <w:p w:rsidR="00794656" w:rsidRPr="004D3F11" w:rsidRDefault="00794656" w:rsidP="004D3F11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Fonts w:cs="Arial"/>
        </w:rPr>
        <w:t>3)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организациям,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являющимся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участниками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соглашений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разделе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продукции;</w:t>
      </w:r>
    </w:p>
    <w:p w:rsidR="00794656" w:rsidRPr="004D3F11" w:rsidRDefault="00794656" w:rsidP="004D3F11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Fonts w:cs="Arial"/>
        </w:rPr>
        <w:t>4)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организациям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индивидуальным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предпринимателям,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осуществляющим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предпринимательскую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деятельность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сфере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игорного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бизнеса;</w:t>
      </w:r>
    </w:p>
    <w:p w:rsidR="00794656" w:rsidRPr="004D3F11" w:rsidRDefault="00794656" w:rsidP="004D3F11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Fonts w:cs="Arial"/>
        </w:rPr>
        <w:t>5)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являющимся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порядке,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установленном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законодательством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Российской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Федерации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валютном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регулировании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валютном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контроле,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нерезидентами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Российской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Федерации,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исключением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случаев,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предусмотренных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международными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договорами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Российской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Федерации;</w:t>
      </w:r>
    </w:p>
    <w:p w:rsidR="00794656" w:rsidRPr="004D3F11" w:rsidRDefault="00794656" w:rsidP="004D3F11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Fonts w:cs="Arial"/>
        </w:rPr>
        <w:t>6)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ранее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отношении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заявителя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было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принято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решение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оказании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аналогичной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поддержки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(условия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оказания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которой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совпадают,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включая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форму,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вид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поддержки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цели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ее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оказания)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сроки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ее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оказания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истекли;</w:t>
      </w:r>
    </w:p>
    <w:p w:rsidR="00794656" w:rsidRPr="004D3F11" w:rsidRDefault="00794656" w:rsidP="004D3F11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Fonts w:cs="Arial"/>
        </w:rPr>
        <w:t>7)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момента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признания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заявителя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допустившим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нарушение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порядка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условий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оказания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поддержки,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том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числе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обеспечившим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целевого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использования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средств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поддержки,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прошло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менее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чем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три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года.</w:t>
      </w:r>
    </w:p>
    <w:p w:rsidR="00794656" w:rsidRPr="004D3F11" w:rsidRDefault="009C1EEE" w:rsidP="004D3F11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Fonts w:cs="Arial"/>
        </w:rPr>
        <w:t>8</w:t>
      </w:r>
      <w:r w:rsidR="00794656" w:rsidRPr="004D3F11">
        <w:rPr>
          <w:rFonts w:cs="Arial"/>
        </w:rPr>
        <w:t>.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Администрация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муниципального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района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создает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конкурсную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комиссию,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состав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порядок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работы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которой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утверждаются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администрацией.</w:t>
      </w:r>
    </w:p>
    <w:p w:rsidR="00794656" w:rsidRPr="004D3F11" w:rsidRDefault="009C1EEE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9</w:t>
      </w:r>
      <w:r w:rsidR="00794656" w:rsidRPr="004D3F11">
        <w:rPr>
          <w:sz w:val="24"/>
          <w:szCs w:val="24"/>
        </w:rPr>
        <w:t>.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Поданные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на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конкурсный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отбор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до</w:t>
      </w:r>
      <w:r w:rsidR="00650BEA" w:rsidRPr="004D3F11">
        <w:rPr>
          <w:sz w:val="24"/>
          <w:szCs w:val="24"/>
        </w:rPr>
        <w:t>кументы,</w:t>
      </w:r>
      <w:r w:rsidR="004D3F11">
        <w:rPr>
          <w:sz w:val="24"/>
          <w:szCs w:val="24"/>
        </w:rPr>
        <w:t xml:space="preserve"> </w:t>
      </w:r>
      <w:r w:rsidR="00650BEA" w:rsidRPr="004D3F11">
        <w:rPr>
          <w:sz w:val="24"/>
          <w:szCs w:val="24"/>
        </w:rPr>
        <w:t>полученные</w:t>
      </w:r>
      <w:r w:rsidR="004D3F11">
        <w:rPr>
          <w:sz w:val="24"/>
          <w:szCs w:val="24"/>
        </w:rPr>
        <w:t xml:space="preserve"> </w:t>
      </w:r>
      <w:r w:rsidR="00650BEA" w:rsidRPr="004D3F11">
        <w:rPr>
          <w:sz w:val="24"/>
          <w:szCs w:val="24"/>
        </w:rPr>
        <w:t>по</w:t>
      </w:r>
      <w:r w:rsidR="004D3F11">
        <w:rPr>
          <w:sz w:val="24"/>
          <w:szCs w:val="24"/>
        </w:rPr>
        <w:t xml:space="preserve"> </w:t>
      </w:r>
      <w:r w:rsidR="00650BEA" w:rsidRPr="004D3F11">
        <w:rPr>
          <w:sz w:val="24"/>
          <w:szCs w:val="24"/>
        </w:rPr>
        <w:t>истечению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срока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приема,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администрацией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не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рассматриваются.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Поданные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на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конкурсный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отбор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документы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не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подлежат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возврату.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1</w:t>
      </w:r>
      <w:r w:rsidR="009C1EEE" w:rsidRPr="004D3F11">
        <w:rPr>
          <w:sz w:val="24"/>
          <w:szCs w:val="24"/>
        </w:rPr>
        <w:t>0</w:t>
      </w:r>
      <w:r w:rsidRPr="004D3F11">
        <w:rPr>
          <w:sz w:val="24"/>
          <w:szCs w:val="24"/>
        </w:rPr>
        <w:t>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Конкурсный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отбор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получателей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признается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состоявшимся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любом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количестве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участников.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1</w:t>
      </w:r>
      <w:r w:rsidR="009C1EEE" w:rsidRPr="004D3F11">
        <w:rPr>
          <w:sz w:val="24"/>
          <w:szCs w:val="24"/>
        </w:rPr>
        <w:t>1</w:t>
      </w:r>
      <w:r w:rsidRPr="004D3F11">
        <w:rPr>
          <w:sz w:val="24"/>
          <w:szCs w:val="24"/>
        </w:rPr>
        <w:t>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Для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участия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конкурсном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отборе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все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заявители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представляют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администрацию</w:t>
      </w:r>
      <w:r w:rsidR="004D3F11">
        <w:rPr>
          <w:sz w:val="24"/>
          <w:szCs w:val="24"/>
        </w:rPr>
        <w:t xml:space="preserve"> </w:t>
      </w:r>
      <w:r w:rsidR="00E27E2D" w:rsidRPr="004D3F11">
        <w:rPr>
          <w:rStyle w:val="FontStyle14"/>
          <w:rFonts w:ascii="Arial" w:hAnsi="Arial" w:cs="Arial"/>
          <w:color w:val="000000"/>
          <w:spacing w:val="0"/>
        </w:rPr>
        <w:t>в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="00E27E2D" w:rsidRPr="004D3F11">
        <w:rPr>
          <w:rStyle w:val="FontStyle14"/>
          <w:rFonts w:ascii="Arial" w:hAnsi="Arial" w:cs="Arial"/>
          <w:color w:val="000000"/>
          <w:spacing w:val="0"/>
        </w:rPr>
        <w:t>двух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="00E27E2D" w:rsidRPr="004D3F11">
        <w:rPr>
          <w:rStyle w:val="FontStyle14"/>
          <w:rFonts w:ascii="Arial" w:hAnsi="Arial" w:cs="Arial"/>
          <w:color w:val="000000"/>
          <w:spacing w:val="0"/>
        </w:rPr>
        <w:t>экземплярах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="00E27E2D" w:rsidRPr="004D3F11">
        <w:rPr>
          <w:rStyle w:val="FontStyle14"/>
          <w:rFonts w:ascii="Arial" w:hAnsi="Arial" w:cs="Arial"/>
          <w:color w:val="000000"/>
          <w:spacing w:val="0"/>
        </w:rPr>
        <w:t>комплект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="00E27E2D" w:rsidRPr="004D3F11">
        <w:rPr>
          <w:rStyle w:val="FontStyle14"/>
          <w:rFonts w:ascii="Arial" w:hAnsi="Arial" w:cs="Arial"/>
          <w:color w:val="000000"/>
          <w:spacing w:val="0"/>
        </w:rPr>
        <w:t>следующих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="00E27E2D" w:rsidRPr="004D3F11">
        <w:rPr>
          <w:rStyle w:val="FontStyle14"/>
          <w:rFonts w:ascii="Arial" w:hAnsi="Arial" w:cs="Arial"/>
          <w:color w:val="000000"/>
          <w:spacing w:val="0"/>
        </w:rPr>
        <w:t>документов</w:t>
      </w:r>
      <w:r w:rsidRPr="004D3F11">
        <w:rPr>
          <w:sz w:val="24"/>
          <w:szCs w:val="24"/>
        </w:rPr>
        <w:t>: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-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заявление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предоставлении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форме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согласно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приложению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№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1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Положению;</w:t>
      </w:r>
    </w:p>
    <w:p w:rsidR="00E27E2D" w:rsidRPr="004D3F11" w:rsidRDefault="00E27E2D" w:rsidP="004D3F11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  <w:color w:val="000000"/>
        </w:rPr>
      </w:pPr>
      <w:r w:rsidRPr="004D3F11">
        <w:rPr>
          <w:rFonts w:cs="Arial"/>
        </w:rPr>
        <w:t>-</w:t>
      </w:r>
      <w:r w:rsidR="004D3F11">
        <w:rPr>
          <w:rFonts w:cs="Arial"/>
        </w:rPr>
        <w:t xml:space="preserve"> </w:t>
      </w:r>
      <w:r w:rsidRPr="004D3F11">
        <w:rPr>
          <w:rFonts w:cs="Arial"/>
          <w:color w:val="000000"/>
        </w:rPr>
        <w:t>перечень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документов,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прилагаемых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к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заявлению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с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указанием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страницы,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на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которой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находится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соответствующий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документ,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и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количества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листов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в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каждом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прилагаемом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документе,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и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общего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количества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листов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в</w:t>
      </w:r>
      <w:r w:rsidR="004D3F11">
        <w:rPr>
          <w:rFonts w:cs="Arial"/>
          <w:color w:val="000000"/>
        </w:rPr>
        <w:t xml:space="preserve"> </w:t>
      </w:r>
      <w:r w:rsidRPr="004D3F11">
        <w:rPr>
          <w:rFonts w:cs="Arial"/>
          <w:color w:val="000000"/>
        </w:rPr>
        <w:t>приложении;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-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расчет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размера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субсидии</w:t>
      </w:r>
      <w:r w:rsidR="004D3F11">
        <w:rPr>
          <w:sz w:val="24"/>
          <w:szCs w:val="24"/>
        </w:rPr>
        <w:t xml:space="preserve"> </w:t>
      </w:r>
      <w:r w:rsidR="001C08AC" w:rsidRPr="004D3F11">
        <w:rPr>
          <w:sz w:val="24"/>
          <w:szCs w:val="24"/>
        </w:rPr>
        <w:t>п</w:t>
      </w:r>
      <w:r w:rsidRPr="004D3F11">
        <w:rPr>
          <w:sz w:val="24"/>
          <w:szCs w:val="24"/>
        </w:rPr>
        <w:t>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форме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согласно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приложению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№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2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Положению;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-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заверенные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банком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копии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платежных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поручений,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подтверждающих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фактическую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оплату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полной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стоимости</w:t>
      </w:r>
      <w:r w:rsidR="004D3F11">
        <w:rPr>
          <w:sz w:val="24"/>
          <w:szCs w:val="24"/>
        </w:rPr>
        <w:t xml:space="preserve"> </w:t>
      </w:r>
      <w:r w:rsidR="00345DD1" w:rsidRPr="004D3F11">
        <w:rPr>
          <w:sz w:val="24"/>
          <w:szCs w:val="24"/>
        </w:rPr>
        <w:t>затрат</w:t>
      </w:r>
      <w:r w:rsidR="004D3F11">
        <w:rPr>
          <w:sz w:val="24"/>
          <w:szCs w:val="24"/>
        </w:rPr>
        <w:t xml:space="preserve"> </w:t>
      </w:r>
      <w:r w:rsidR="00345DD1" w:rsidRPr="004D3F11">
        <w:rPr>
          <w:sz w:val="24"/>
          <w:szCs w:val="24"/>
        </w:rPr>
        <w:t>на</w:t>
      </w:r>
      <w:r w:rsidR="004D3F11">
        <w:rPr>
          <w:sz w:val="24"/>
          <w:szCs w:val="24"/>
        </w:rPr>
        <w:t xml:space="preserve"> </w:t>
      </w:r>
      <w:r w:rsidR="00345DD1" w:rsidRPr="004D3F11">
        <w:rPr>
          <w:sz w:val="24"/>
          <w:szCs w:val="24"/>
        </w:rPr>
        <w:t>технологическое</w:t>
      </w:r>
      <w:r w:rsidR="004D3F11">
        <w:rPr>
          <w:sz w:val="24"/>
          <w:szCs w:val="24"/>
        </w:rPr>
        <w:t xml:space="preserve"> </w:t>
      </w:r>
      <w:r w:rsidR="00345DD1" w:rsidRPr="004D3F11">
        <w:rPr>
          <w:sz w:val="24"/>
          <w:szCs w:val="24"/>
        </w:rPr>
        <w:t>присоединение</w:t>
      </w:r>
      <w:r w:rsidR="004D3F11">
        <w:rPr>
          <w:sz w:val="24"/>
          <w:szCs w:val="24"/>
        </w:rPr>
        <w:t xml:space="preserve"> </w:t>
      </w:r>
      <w:r w:rsidR="00345DD1" w:rsidRPr="004D3F11">
        <w:rPr>
          <w:sz w:val="24"/>
          <w:szCs w:val="24"/>
        </w:rPr>
        <w:t>к</w:t>
      </w:r>
      <w:r w:rsidR="004D3F11">
        <w:rPr>
          <w:sz w:val="24"/>
          <w:szCs w:val="24"/>
        </w:rPr>
        <w:t xml:space="preserve"> </w:t>
      </w:r>
      <w:r w:rsidR="00345DD1" w:rsidRPr="004D3F11">
        <w:rPr>
          <w:sz w:val="24"/>
          <w:szCs w:val="24"/>
        </w:rPr>
        <w:t>сетям</w:t>
      </w:r>
      <w:r w:rsidR="004D3F11">
        <w:rPr>
          <w:sz w:val="24"/>
          <w:szCs w:val="24"/>
        </w:rPr>
        <w:t xml:space="preserve"> </w:t>
      </w:r>
      <w:r w:rsidR="00345DD1" w:rsidRPr="004D3F11">
        <w:rPr>
          <w:sz w:val="24"/>
          <w:szCs w:val="24"/>
        </w:rPr>
        <w:t>газораспределения</w:t>
      </w:r>
      <w:r w:rsidR="004D3F11">
        <w:rPr>
          <w:sz w:val="24"/>
          <w:szCs w:val="24"/>
        </w:rPr>
        <w:t xml:space="preserve"> </w:t>
      </w:r>
      <w:r w:rsidR="00650BEA"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="00650BEA" w:rsidRPr="004D3F11">
        <w:rPr>
          <w:sz w:val="24"/>
          <w:szCs w:val="24"/>
        </w:rPr>
        <w:t>выписки</w:t>
      </w:r>
      <w:r w:rsidR="004D3F11">
        <w:rPr>
          <w:sz w:val="24"/>
          <w:szCs w:val="24"/>
        </w:rPr>
        <w:t xml:space="preserve"> </w:t>
      </w:r>
      <w:r w:rsidR="00650BEA" w:rsidRPr="004D3F11">
        <w:rPr>
          <w:sz w:val="24"/>
          <w:szCs w:val="24"/>
        </w:rPr>
        <w:t>банка</w:t>
      </w:r>
      <w:r w:rsidRPr="004D3F11">
        <w:rPr>
          <w:sz w:val="24"/>
          <w:szCs w:val="24"/>
        </w:rPr>
        <w:t>;</w:t>
      </w:r>
    </w:p>
    <w:p w:rsidR="00345DD1" w:rsidRPr="004D3F11" w:rsidRDefault="00345DD1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-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копию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разрешения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ввод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объекта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эксплуатацию,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заверенную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заявителем;</w:t>
      </w:r>
    </w:p>
    <w:p w:rsidR="00345DD1" w:rsidRPr="004D3F11" w:rsidRDefault="00345DD1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-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копию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документа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право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собственности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присоединяемый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сетям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газораспределения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объект,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заверенную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заявителем;</w:t>
      </w:r>
    </w:p>
    <w:p w:rsidR="00345DD1" w:rsidRPr="004D3F11" w:rsidRDefault="00345DD1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-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копию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технических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условий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технологическое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присоединение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сетям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газораспределения,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заверенную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заявителем;</w:t>
      </w:r>
    </w:p>
    <w:p w:rsidR="00345DD1" w:rsidRPr="004D3F11" w:rsidRDefault="00345DD1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-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копию</w:t>
      </w:r>
      <w:r w:rsidR="004D3F11">
        <w:rPr>
          <w:sz w:val="24"/>
          <w:szCs w:val="24"/>
        </w:rPr>
        <w:t xml:space="preserve"> </w:t>
      </w:r>
      <w:r w:rsidR="008A5600" w:rsidRPr="004D3F11">
        <w:rPr>
          <w:sz w:val="24"/>
          <w:szCs w:val="24"/>
        </w:rPr>
        <w:t>договора</w:t>
      </w:r>
      <w:r w:rsidR="004D3F11">
        <w:rPr>
          <w:sz w:val="24"/>
          <w:szCs w:val="24"/>
        </w:rPr>
        <w:t xml:space="preserve"> </w:t>
      </w:r>
      <w:r w:rsidR="00B27880" w:rsidRPr="004D3F11">
        <w:rPr>
          <w:sz w:val="24"/>
          <w:szCs w:val="24"/>
        </w:rPr>
        <w:t>на</w:t>
      </w:r>
      <w:r w:rsidR="004D3F11">
        <w:rPr>
          <w:sz w:val="24"/>
          <w:szCs w:val="24"/>
        </w:rPr>
        <w:t xml:space="preserve"> </w:t>
      </w:r>
      <w:r w:rsidR="00B27880" w:rsidRPr="004D3F11">
        <w:rPr>
          <w:sz w:val="24"/>
          <w:szCs w:val="24"/>
        </w:rPr>
        <w:t>технологическое</w:t>
      </w:r>
      <w:r w:rsidR="004D3F11">
        <w:rPr>
          <w:sz w:val="24"/>
          <w:szCs w:val="24"/>
        </w:rPr>
        <w:t xml:space="preserve"> </w:t>
      </w:r>
      <w:r w:rsidR="00B27880" w:rsidRPr="004D3F11">
        <w:rPr>
          <w:sz w:val="24"/>
          <w:szCs w:val="24"/>
        </w:rPr>
        <w:t>присоединение</w:t>
      </w:r>
      <w:r w:rsidR="004D3F11">
        <w:rPr>
          <w:sz w:val="24"/>
          <w:szCs w:val="24"/>
        </w:rPr>
        <w:t xml:space="preserve"> </w:t>
      </w:r>
      <w:r w:rsidR="00B27880" w:rsidRPr="004D3F11">
        <w:rPr>
          <w:sz w:val="24"/>
          <w:szCs w:val="24"/>
        </w:rPr>
        <w:t>к</w:t>
      </w:r>
      <w:r w:rsidR="004D3F11">
        <w:rPr>
          <w:sz w:val="24"/>
          <w:szCs w:val="24"/>
        </w:rPr>
        <w:t xml:space="preserve"> </w:t>
      </w:r>
      <w:r w:rsidR="00B27880" w:rsidRPr="004D3F11">
        <w:rPr>
          <w:sz w:val="24"/>
          <w:szCs w:val="24"/>
        </w:rPr>
        <w:t>сетям</w:t>
      </w:r>
      <w:r w:rsidR="004D3F11">
        <w:rPr>
          <w:sz w:val="24"/>
          <w:szCs w:val="24"/>
        </w:rPr>
        <w:t xml:space="preserve"> </w:t>
      </w:r>
      <w:r w:rsidR="00B27880" w:rsidRPr="004D3F11">
        <w:rPr>
          <w:sz w:val="24"/>
          <w:szCs w:val="24"/>
        </w:rPr>
        <w:t>газораспределения,</w:t>
      </w:r>
      <w:r w:rsidR="004D3F11">
        <w:rPr>
          <w:sz w:val="24"/>
          <w:szCs w:val="24"/>
        </w:rPr>
        <w:t xml:space="preserve"> </w:t>
      </w:r>
      <w:r w:rsidR="00B27880" w:rsidRPr="004D3F11">
        <w:rPr>
          <w:sz w:val="24"/>
          <w:szCs w:val="24"/>
        </w:rPr>
        <w:t>заверенную</w:t>
      </w:r>
      <w:r w:rsidR="004D3F11">
        <w:rPr>
          <w:sz w:val="24"/>
          <w:szCs w:val="24"/>
        </w:rPr>
        <w:t xml:space="preserve"> </w:t>
      </w:r>
      <w:r w:rsidR="00B27880" w:rsidRPr="004D3F11">
        <w:rPr>
          <w:sz w:val="24"/>
          <w:szCs w:val="24"/>
        </w:rPr>
        <w:t>заявителем;</w:t>
      </w:r>
    </w:p>
    <w:p w:rsidR="00B27880" w:rsidRPr="004D3F11" w:rsidRDefault="00B27880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-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копию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счета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оказанные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услуги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технологическому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присоединению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сетям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газораспределения,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заверенную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заявителем;</w:t>
      </w:r>
    </w:p>
    <w:p w:rsidR="00794656" w:rsidRPr="004D3F11" w:rsidRDefault="004D3F11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анкету</w:t>
      </w:r>
      <w:r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получателя</w:t>
      </w:r>
      <w:r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поддержки</w:t>
      </w:r>
      <w:r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приложению</w:t>
      </w:r>
      <w:r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настоящему</w:t>
      </w:r>
      <w:r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Положению;</w:t>
      </w:r>
      <w:r>
        <w:rPr>
          <w:sz w:val="24"/>
          <w:szCs w:val="24"/>
        </w:rPr>
        <w:t xml:space="preserve"> </w:t>
      </w:r>
    </w:p>
    <w:p w:rsidR="00E27E2D" w:rsidRPr="004D3F11" w:rsidRDefault="00E27E2D" w:rsidP="004D3F11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Fonts w:cs="Arial"/>
        </w:rPr>
        <w:t>-</w:t>
      </w:r>
      <w:r w:rsidR="004D3F11">
        <w:rPr>
          <w:rFonts w:cs="Arial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справку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о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размере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среднемесячной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выплаченной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заработной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платы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сотрудников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последние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три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месяца,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заверенную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должностным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лицом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субъекта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предпринимательства;</w:t>
      </w:r>
    </w:p>
    <w:p w:rsidR="00E874AE" w:rsidRPr="004D3F11" w:rsidRDefault="00E874AE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-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согласие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передачу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информации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межведомственному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запросу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согласно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приложению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№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5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настоящему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Положению;</w:t>
      </w:r>
    </w:p>
    <w:p w:rsidR="00E27E2D" w:rsidRPr="004D3F11" w:rsidRDefault="00E27E2D" w:rsidP="004D3F11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Fonts w:cs="Arial"/>
        </w:rPr>
        <w:t>-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согласие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субъекта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предпринимательства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осуществление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Администрацией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органами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государственного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(муниципального)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финансового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контроля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проверки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соблюдения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условий,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целей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порядка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субсидии</w:t>
      </w:r>
      <w:r w:rsidR="004D3F11">
        <w:rPr>
          <w:rFonts w:cs="Arial"/>
        </w:rPr>
        <w:t xml:space="preserve"> </w:t>
      </w:r>
      <w:r w:rsidR="00E874AE" w:rsidRPr="004D3F11">
        <w:rPr>
          <w:rFonts w:cs="Arial"/>
        </w:rPr>
        <w:t>согласно</w:t>
      </w:r>
      <w:r w:rsidR="004D3F11">
        <w:rPr>
          <w:rFonts w:cs="Arial"/>
        </w:rPr>
        <w:t xml:space="preserve"> </w:t>
      </w:r>
      <w:r w:rsidR="00E874AE" w:rsidRPr="004D3F11">
        <w:rPr>
          <w:rFonts w:cs="Arial"/>
        </w:rPr>
        <w:t>приложению</w:t>
      </w:r>
      <w:r w:rsidR="004D3F11">
        <w:rPr>
          <w:rFonts w:cs="Arial"/>
        </w:rPr>
        <w:t xml:space="preserve"> </w:t>
      </w:r>
      <w:r w:rsidR="00E874AE" w:rsidRPr="004D3F11">
        <w:rPr>
          <w:rFonts w:cs="Arial"/>
        </w:rPr>
        <w:t>№</w:t>
      </w:r>
      <w:r w:rsidR="004D3F11">
        <w:rPr>
          <w:rFonts w:cs="Arial"/>
        </w:rPr>
        <w:t xml:space="preserve"> </w:t>
      </w:r>
      <w:r w:rsidR="00E874AE" w:rsidRPr="004D3F11">
        <w:rPr>
          <w:rFonts w:cs="Arial"/>
        </w:rPr>
        <w:t>6</w:t>
      </w:r>
      <w:r w:rsidR="004D3F11">
        <w:rPr>
          <w:rFonts w:cs="Arial"/>
        </w:rPr>
        <w:t xml:space="preserve"> </w:t>
      </w:r>
      <w:r w:rsidR="00E874AE" w:rsidRPr="004D3F11">
        <w:rPr>
          <w:rFonts w:cs="Arial"/>
        </w:rPr>
        <w:t>к</w:t>
      </w:r>
      <w:r w:rsidR="004D3F11">
        <w:rPr>
          <w:rFonts w:cs="Arial"/>
        </w:rPr>
        <w:t xml:space="preserve"> </w:t>
      </w:r>
      <w:r w:rsidR="00E874AE" w:rsidRPr="004D3F11">
        <w:rPr>
          <w:rFonts w:cs="Arial"/>
        </w:rPr>
        <w:t>настоящему</w:t>
      </w:r>
      <w:r w:rsidR="004D3F11">
        <w:rPr>
          <w:rFonts w:cs="Arial"/>
        </w:rPr>
        <w:t xml:space="preserve"> </w:t>
      </w:r>
      <w:r w:rsidR="00E874AE" w:rsidRPr="004D3F11">
        <w:rPr>
          <w:rFonts w:cs="Arial"/>
        </w:rPr>
        <w:t>Положению.</w:t>
      </w:r>
    </w:p>
    <w:p w:rsidR="00E27E2D" w:rsidRPr="004D3F11" w:rsidRDefault="00E27E2D" w:rsidP="004D3F11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color w:val="000000"/>
          <w:spacing w:val="0"/>
        </w:rPr>
      </w:pPr>
      <w:r w:rsidRPr="004D3F11">
        <w:rPr>
          <w:rFonts w:cs="Arial"/>
        </w:rPr>
        <w:t>1</w:t>
      </w:r>
      <w:r w:rsidR="009C1EEE" w:rsidRPr="004D3F11">
        <w:rPr>
          <w:rFonts w:cs="Arial"/>
        </w:rPr>
        <w:t>2</w:t>
      </w:r>
      <w:r w:rsidRPr="004D3F11">
        <w:rPr>
          <w:rFonts w:cs="Arial"/>
        </w:rPr>
        <w:t>.</w:t>
      </w:r>
      <w:r w:rsidR="004D3F11">
        <w:rPr>
          <w:rFonts w:cs="Arial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Субъект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малого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и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среднего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предпринимательства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вправе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представить:</w:t>
      </w:r>
    </w:p>
    <w:p w:rsidR="00E27E2D" w:rsidRPr="004D3F11" w:rsidRDefault="00E27E2D" w:rsidP="004D3F11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color w:val="000000"/>
          <w:spacing w:val="0"/>
        </w:rPr>
      </w:pPr>
      <w:r w:rsidRPr="004D3F11">
        <w:rPr>
          <w:rStyle w:val="FontStyle14"/>
          <w:rFonts w:ascii="Arial" w:hAnsi="Arial" w:cs="Arial"/>
          <w:color w:val="000000"/>
          <w:spacing w:val="0"/>
        </w:rPr>
        <w:t>-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справк</w:t>
      </w:r>
      <w:r w:rsidR="008B771C" w:rsidRPr="004D3F11">
        <w:rPr>
          <w:rStyle w:val="FontStyle14"/>
          <w:rFonts w:ascii="Arial" w:hAnsi="Arial" w:cs="Arial"/>
          <w:color w:val="000000"/>
          <w:spacing w:val="0"/>
        </w:rPr>
        <w:t>у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налогового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органа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о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наличии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(отсутствии)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задолженности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по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уплате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налогов,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сборов,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пеней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и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штрафов,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выданную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не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более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чем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за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30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дней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до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даты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подачи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заявления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о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предоставлении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субсидии;</w:t>
      </w:r>
    </w:p>
    <w:p w:rsidR="00E27E2D" w:rsidRPr="004D3F11" w:rsidRDefault="00E27E2D" w:rsidP="004D3F11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  <w:color w:val="000000"/>
          <w:spacing w:val="0"/>
        </w:rPr>
      </w:pPr>
      <w:r w:rsidRPr="004D3F11">
        <w:rPr>
          <w:rStyle w:val="FontStyle14"/>
          <w:rFonts w:ascii="Arial" w:hAnsi="Arial" w:cs="Arial"/>
          <w:color w:val="000000"/>
          <w:spacing w:val="0"/>
        </w:rPr>
        <w:t>-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выписку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из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Единого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государственного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реестра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юридических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лиц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(индивидуальных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предпринимателей),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выданную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не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более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чем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за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30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дней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до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даты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подачи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заявления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о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предоставлении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color w:val="000000"/>
          <w:spacing w:val="0"/>
        </w:rPr>
        <w:t>субсидии.</w:t>
      </w:r>
    </w:p>
    <w:p w:rsidR="00E27E2D" w:rsidRPr="004D3F11" w:rsidRDefault="00E27E2D" w:rsidP="004D3F11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4D3F11">
        <w:rPr>
          <w:rStyle w:val="FontStyle14"/>
          <w:rFonts w:ascii="Arial" w:hAnsi="Arial" w:cs="Arial"/>
          <w:color w:val="000000"/>
          <w:spacing w:val="0"/>
        </w:rPr>
        <w:t>1</w:t>
      </w:r>
      <w:r w:rsidR="009C1EEE" w:rsidRPr="004D3F11">
        <w:rPr>
          <w:rStyle w:val="FontStyle14"/>
          <w:rFonts w:ascii="Arial" w:hAnsi="Arial" w:cs="Arial"/>
          <w:color w:val="000000"/>
          <w:spacing w:val="0"/>
        </w:rPr>
        <w:t>2</w:t>
      </w:r>
      <w:r w:rsidRPr="004D3F11">
        <w:rPr>
          <w:rStyle w:val="FontStyle14"/>
          <w:rFonts w:ascii="Arial" w:hAnsi="Arial" w:cs="Arial"/>
          <w:color w:val="000000"/>
          <w:spacing w:val="0"/>
        </w:rPr>
        <w:t>.1.</w:t>
      </w:r>
      <w:r w:rsidR="004D3F11">
        <w:rPr>
          <w:rStyle w:val="FontStyle14"/>
          <w:rFonts w:ascii="Arial" w:hAnsi="Arial" w:cs="Arial"/>
          <w:color w:val="000000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В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случае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если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с</w:t>
      </w:r>
      <w:r w:rsidRPr="004D3F11">
        <w:rPr>
          <w:rFonts w:cs="Arial"/>
        </w:rPr>
        <w:t>убъект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предпринимательства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не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представил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по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собственной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инициативе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документы,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указанные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в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пункте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1</w:t>
      </w:r>
      <w:r w:rsidR="00702442" w:rsidRPr="004D3F11">
        <w:rPr>
          <w:rStyle w:val="FontStyle14"/>
          <w:rFonts w:ascii="Arial" w:hAnsi="Arial" w:cs="Arial"/>
          <w:spacing w:val="0"/>
        </w:rPr>
        <w:t>3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настоящего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Положения,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Администрация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запрашивает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их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самостоятельно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в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установленном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порядке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посредством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межведомственного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запроса,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в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том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числе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в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электронной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форме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с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использованием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единой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системы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межведомственного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электронного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взаимодействия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и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подключаемых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к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ней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региональных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систем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межведомственного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электронного</w:t>
      </w:r>
      <w:r w:rsidR="004D3F11">
        <w:rPr>
          <w:rStyle w:val="FontStyle14"/>
          <w:rFonts w:ascii="Arial" w:hAnsi="Arial" w:cs="Arial"/>
          <w:spacing w:val="0"/>
        </w:rPr>
        <w:t xml:space="preserve"> </w:t>
      </w:r>
      <w:r w:rsidRPr="004D3F11">
        <w:rPr>
          <w:rStyle w:val="FontStyle14"/>
          <w:rFonts w:ascii="Arial" w:hAnsi="Arial" w:cs="Arial"/>
          <w:spacing w:val="0"/>
        </w:rPr>
        <w:t>взаимодействия.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bookmarkStart w:id="3" w:name="P85"/>
      <w:bookmarkEnd w:id="3"/>
      <w:r w:rsidRPr="004D3F11">
        <w:rPr>
          <w:sz w:val="24"/>
          <w:szCs w:val="24"/>
        </w:rPr>
        <w:t>1</w:t>
      </w:r>
      <w:r w:rsidR="009C1EEE" w:rsidRPr="004D3F11">
        <w:rPr>
          <w:sz w:val="24"/>
          <w:szCs w:val="24"/>
        </w:rPr>
        <w:t>3</w:t>
      </w:r>
      <w:r w:rsidRPr="004D3F11">
        <w:rPr>
          <w:sz w:val="24"/>
          <w:szCs w:val="24"/>
        </w:rPr>
        <w:t>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Размер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получателю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определяется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конкурсной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комиссией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основании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данных,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представленных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получателем,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исходя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из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объема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средств,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направляемых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текущем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году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реализацию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мероприятия,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указанного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="00BE661D" w:rsidRPr="004D3F11">
        <w:rPr>
          <w:sz w:val="24"/>
          <w:szCs w:val="24"/>
        </w:rPr>
        <w:t>разделе</w:t>
      </w:r>
      <w:r w:rsidR="004D3F11">
        <w:rPr>
          <w:sz w:val="24"/>
          <w:szCs w:val="24"/>
        </w:rPr>
        <w:t xml:space="preserve"> </w:t>
      </w:r>
      <w:r w:rsidR="00BE661D" w:rsidRPr="004D3F11">
        <w:rPr>
          <w:sz w:val="24"/>
          <w:szCs w:val="24"/>
        </w:rPr>
        <w:t>2</w:t>
      </w:r>
      <w:r w:rsidR="004D3F11">
        <w:rPr>
          <w:sz w:val="24"/>
          <w:szCs w:val="24"/>
        </w:rPr>
        <w:t xml:space="preserve"> </w:t>
      </w:r>
      <w:r w:rsidR="00BE661D" w:rsidRPr="004D3F11">
        <w:rPr>
          <w:sz w:val="24"/>
          <w:szCs w:val="24"/>
        </w:rPr>
        <w:t>настоящего</w:t>
      </w:r>
      <w:r w:rsidR="004D3F11">
        <w:rPr>
          <w:sz w:val="24"/>
          <w:szCs w:val="24"/>
        </w:rPr>
        <w:t xml:space="preserve"> </w:t>
      </w:r>
      <w:r w:rsidR="00BE661D" w:rsidRPr="004D3F11">
        <w:rPr>
          <w:sz w:val="24"/>
          <w:szCs w:val="24"/>
        </w:rPr>
        <w:t>Положения: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случае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если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объем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принятых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субсидированию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рамках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конкурсного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отбора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затрат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всем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заявкам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получателей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превышает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сумму,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предусмотренную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программе,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размер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определяется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пропорционально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затратам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каждого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получателя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общем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объеме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затрат,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принятых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субсидированию,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более</w:t>
      </w:r>
      <w:r w:rsidR="004D3F11">
        <w:rPr>
          <w:sz w:val="24"/>
          <w:szCs w:val="24"/>
        </w:rPr>
        <w:t xml:space="preserve"> </w:t>
      </w:r>
      <w:r w:rsidR="008B771C" w:rsidRPr="004D3F11">
        <w:rPr>
          <w:sz w:val="24"/>
          <w:szCs w:val="24"/>
        </w:rPr>
        <w:t>1</w:t>
      </w:r>
      <w:r w:rsidR="004D3F11">
        <w:rPr>
          <w:sz w:val="24"/>
          <w:szCs w:val="24"/>
        </w:rPr>
        <w:t xml:space="preserve"> </w:t>
      </w:r>
      <w:r w:rsidR="008B771C" w:rsidRPr="004D3F11">
        <w:rPr>
          <w:sz w:val="24"/>
          <w:szCs w:val="24"/>
        </w:rPr>
        <w:t>млн</w:t>
      </w:r>
      <w:r w:rsidRPr="004D3F11">
        <w:rPr>
          <w:sz w:val="24"/>
          <w:szCs w:val="24"/>
        </w:rPr>
        <w:t>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рублей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одного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получателя.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Конкурсная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комиссия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позднее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30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календарных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дней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момента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окончания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приема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документов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конкурсный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отбор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проводит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проверку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заявителей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поданных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конкурсный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отбор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документов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предоставлении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соответствие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требованиям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настоящего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Положения.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1</w:t>
      </w:r>
      <w:r w:rsidR="00345DD1" w:rsidRPr="004D3F11">
        <w:rPr>
          <w:sz w:val="24"/>
          <w:szCs w:val="24"/>
        </w:rPr>
        <w:t>4</w:t>
      </w:r>
      <w:r w:rsidRPr="004D3F11">
        <w:rPr>
          <w:sz w:val="24"/>
          <w:szCs w:val="24"/>
        </w:rPr>
        <w:t>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Решение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конкурсной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комиссии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отбору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получателей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момента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подведения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итогов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конкурсной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комиссией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течение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пяти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календарных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дней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оформляются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протоколом.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1</w:t>
      </w:r>
      <w:r w:rsidR="00345DD1" w:rsidRPr="004D3F11">
        <w:rPr>
          <w:sz w:val="24"/>
          <w:szCs w:val="24"/>
        </w:rPr>
        <w:t>5</w:t>
      </w:r>
      <w:r w:rsidRPr="004D3F11">
        <w:rPr>
          <w:sz w:val="24"/>
          <w:szCs w:val="24"/>
        </w:rPr>
        <w:t>.Администрация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позднее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5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календарны</w:t>
      </w:r>
      <w:r w:rsidRPr="004D3F11">
        <w:rPr>
          <w:sz w:val="24"/>
          <w:szCs w:val="24"/>
        </w:rPr>
        <w:t>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дней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даты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подписания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протокола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членами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комиссии,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принимает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решение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предоставлении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или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об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отказе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предоставлении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субъекту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малого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среднего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предпринимательства,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оформляемое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распоряжением,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которое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после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утверждения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размещается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официальном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сайте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Администрации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сети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Интернет.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Решение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принимается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учетом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очередности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представления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заявок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Администрацию.</w:t>
      </w:r>
    </w:p>
    <w:p w:rsidR="006324CE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1</w:t>
      </w:r>
      <w:r w:rsidR="00345DD1" w:rsidRPr="004D3F11">
        <w:rPr>
          <w:sz w:val="24"/>
          <w:szCs w:val="24"/>
        </w:rPr>
        <w:t>6</w:t>
      </w:r>
      <w:r w:rsidRPr="004D3F11">
        <w:rPr>
          <w:sz w:val="24"/>
          <w:szCs w:val="24"/>
        </w:rPr>
        <w:t>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срок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позднее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5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календарны</w:t>
      </w:r>
      <w:r w:rsidRPr="004D3F11">
        <w:rPr>
          <w:sz w:val="24"/>
          <w:szCs w:val="24"/>
        </w:rPr>
        <w:t>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дней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дня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принятия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решения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Администрация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направляет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субъектам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малого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среднего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предпринимательства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письменные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уведомления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принятом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решении.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случае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принятия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отрицательного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решения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уведомлении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указываются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основания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для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отказа.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1</w:t>
      </w:r>
      <w:r w:rsidR="00345DD1" w:rsidRPr="004D3F11">
        <w:rPr>
          <w:sz w:val="24"/>
          <w:szCs w:val="24"/>
        </w:rPr>
        <w:t>7</w:t>
      </w:r>
      <w:r w:rsidRPr="004D3F11">
        <w:rPr>
          <w:sz w:val="24"/>
          <w:szCs w:val="24"/>
        </w:rPr>
        <w:t>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Основаниями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для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отказа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предоставлении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являются: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1)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не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представлены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документы,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определенные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нормативными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правовыми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актами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Российской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Федерации,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нормативными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правовыми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актами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субъектов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Российской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Федерации,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муниципальными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правовыми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актами,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принимаемыми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целях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реализации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муниципальных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программ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(подпрограмм),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или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представлены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недостоверные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сведения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документы</w:t>
      </w:r>
      <w:r w:rsidRPr="004D3F11">
        <w:rPr>
          <w:sz w:val="24"/>
          <w:szCs w:val="24"/>
        </w:rPr>
        <w:t>;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2)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не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выполнены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условия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оказания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поддержки</w:t>
      </w:r>
      <w:r w:rsidRPr="004D3F11">
        <w:rPr>
          <w:sz w:val="24"/>
          <w:szCs w:val="24"/>
        </w:rPr>
        <w:t>;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3)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ранее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отношении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заявителя-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субъект</w:t>
      </w:r>
      <w:r w:rsidR="006324CE" w:rsidRPr="004D3F11">
        <w:rPr>
          <w:sz w:val="24"/>
          <w:szCs w:val="24"/>
        </w:rPr>
        <w:t>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малого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среднего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предпринимательства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было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принято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решение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об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оказании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аналогичной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государственной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поддержки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(поддержки,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условия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оказания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которой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совпадают,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включая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форму,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вид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поддержки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цели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ее</w:t>
      </w:r>
      <w:r w:rsidR="004D3F11">
        <w:rPr>
          <w:sz w:val="24"/>
          <w:szCs w:val="24"/>
        </w:rPr>
        <w:t xml:space="preserve"> </w:t>
      </w:r>
      <w:r w:rsidR="006324CE" w:rsidRPr="004D3F11">
        <w:rPr>
          <w:sz w:val="24"/>
          <w:szCs w:val="24"/>
        </w:rPr>
        <w:t>оказания)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сроки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ее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оказания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истекли;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4)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момента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признания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субъекта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малого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среднего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предпринимательства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допустившим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нарушение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порядка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условий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оказания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поддержки,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том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числе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обеспечившим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целевого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использования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средств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поддержки,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прошло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менее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чем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три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года.</w:t>
      </w:r>
    </w:p>
    <w:p w:rsidR="00794656" w:rsidRPr="004D3F11" w:rsidRDefault="009F0F5E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1</w:t>
      </w:r>
      <w:r w:rsidR="00345DD1" w:rsidRPr="004D3F11">
        <w:rPr>
          <w:sz w:val="24"/>
          <w:szCs w:val="24"/>
        </w:rPr>
        <w:t>8</w:t>
      </w:r>
      <w:r w:rsidR="00794656" w:rsidRPr="004D3F11">
        <w:rPr>
          <w:sz w:val="24"/>
          <w:szCs w:val="24"/>
        </w:rPr>
        <w:t>.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субъектами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малого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среднего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предпринимательства,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отношении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которых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принято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решение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о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предоставлении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субсидии,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течение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5</w:t>
      </w:r>
      <w:r w:rsidR="004D3F11">
        <w:rPr>
          <w:sz w:val="24"/>
          <w:szCs w:val="24"/>
        </w:rPr>
        <w:t xml:space="preserve"> </w:t>
      </w:r>
      <w:r w:rsidR="00A92356" w:rsidRPr="004D3F11">
        <w:rPr>
          <w:sz w:val="24"/>
          <w:szCs w:val="24"/>
        </w:rPr>
        <w:t>календарны</w:t>
      </w:r>
      <w:r w:rsidR="00794656" w:rsidRPr="004D3F11">
        <w:rPr>
          <w:sz w:val="24"/>
          <w:szCs w:val="24"/>
        </w:rPr>
        <w:t>х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дней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Администрация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заключает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соглашение,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по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форме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согласно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приложению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№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4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к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настоящему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Положению.</w:t>
      </w:r>
    </w:p>
    <w:p w:rsidR="00794656" w:rsidRPr="004D3F11" w:rsidRDefault="00345DD1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19</w:t>
      </w:r>
      <w:r w:rsidR="00794656" w:rsidRPr="004D3F11">
        <w:rPr>
          <w:sz w:val="24"/>
          <w:szCs w:val="24"/>
        </w:rPr>
        <w:t>.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При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заключении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соглашения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о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предоставлении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субсидии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учитываются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положения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пункта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5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статьи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78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Бюджетного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кодекса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Российской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Федерации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обязательство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по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созданию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получателем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субсидии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не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менее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одного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рабочего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места.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2</w:t>
      </w:r>
      <w:r w:rsidR="00345DD1" w:rsidRPr="004D3F11">
        <w:rPr>
          <w:sz w:val="24"/>
          <w:szCs w:val="24"/>
        </w:rPr>
        <w:t>0</w:t>
      </w:r>
      <w:r w:rsidRPr="004D3F11">
        <w:rPr>
          <w:sz w:val="24"/>
          <w:szCs w:val="24"/>
        </w:rPr>
        <w:t>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Соглашение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составляется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2-х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экземплярах,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имеющих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одинаковую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юридическую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силу,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один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экземпляр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–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для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Администрации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района,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другой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экземпляр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–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для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получателя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субсидии.</w:t>
      </w:r>
    </w:p>
    <w:p w:rsidR="006324CE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2</w:t>
      </w:r>
      <w:r w:rsidR="00345DD1" w:rsidRPr="004D3F11">
        <w:rPr>
          <w:sz w:val="24"/>
          <w:szCs w:val="24"/>
        </w:rPr>
        <w:t>1</w:t>
      </w:r>
      <w:r w:rsidRPr="004D3F11">
        <w:rPr>
          <w:sz w:val="24"/>
          <w:szCs w:val="24"/>
        </w:rPr>
        <w:t>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Перечисление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средств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субъекту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малого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среднего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предпринимательства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производится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Администрацией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после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заключения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соглашения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пределах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выделенных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лимитов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бюджетных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ассигнований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путем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перечисления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денежных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средств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расчетный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счет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субъекта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малого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среднего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предпринимательства.</w:t>
      </w:r>
      <w:r w:rsidR="004D3F11">
        <w:rPr>
          <w:sz w:val="24"/>
          <w:szCs w:val="24"/>
        </w:rPr>
        <w:t xml:space="preserve"> 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2</w:t>
      </w:r>
      <w:r w:rsidR="00345DD1" w:rsidRPr="004D3F11">
        <w:rPr>
          <w:sz w:val="24"/>
          <w:szCs w:val="24"/>
        </w:rPr>
        <w:t>2</w:t>
      </w:r>
      <w:r w:rsidRPr="004D3F11">
        <w:rPr>
          <w:sz w:val="24"/>
          <w:szCs w:val="24"/>
        </w:rPr>
        <w:t>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результатам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предоставления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Администрация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конце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финансового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года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формирует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реестр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получателей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субсидий.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2</w:t>
      </w:r>
      <w:r w:rsidR="00345DD1" w:rsidRPr="004D3F11">
        <w:rPr>
          <w:sz w:val="24"/>
          <w:szCs w:val="24"/>
        </w:rPr>
        <w:t>3</w:t>
      </w:r>
      <w:r w:rsidRPr="004D3F11">
        <w:rPr>
          <w:sz w:val="24"/>
          <w:szCs w:val="24"/>
        </w:rPr>
        <w:t>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Администрация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органы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государственного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(муниципального)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финансового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контроля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осуществляют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обязательные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проверки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соблюдения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получателями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условий,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целей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порядка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предоставления.</w:t>
      </w:r>
    </w:p>
    <w:p w:rsidR="00794656" w:rsidRPr="004D3F11" w:rsidRDefault="009F0F5E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2</w:t>
      </w:r>
      <w:r w:rsidR="00345DD1" w:rsidRPr="004D3F11">
        <w:rPr>
          <w:sz w:val="24"/>
          <w:szCs w:val="24"/>
        </w:rPr>
        <w:t>4</w:t>
      </w:r>
      <w:r w:rsidR="00794656" w:rsidRPr="004D3F11">
        <w:rPr>
          <w:sz w:val="24"/>
          <w:szCs w:val="24"/>
        </w:rPr>
        <w:t>.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Предоставление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субсидий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получателям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субсидий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прекращается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случае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выявления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фактов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нарушения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условий,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установленных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при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получении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субсидий,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(или)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представления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получателями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субсидий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документов,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содержащих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недостоверную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информацию,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повлекших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неправомерное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получение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бюджетных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средств,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до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устранения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нарушений.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2</w:t>
      </w:r>
      <w:r w:rsidR="00345DD1" w:rsidRPr="004D3F11">
        <w:rPr>
          <w:sz w:val="24"/>
          <w:szCs w:val="24"/>
        </w:rPr>
        <w:t>5</w:t>
      </w:r>
      <w:r w:rsidRPr="004D3F11">
        <w:rPr>
          <w:sz w:val="24"/>
          <w:szCs w:val="24"/>
        </w:rPr>
        <w:t>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нарушении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условий,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установленных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настоящим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Положением,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подлежит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взысканию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доход</w:t>
      </w:r>
      <w:r w:rsidR="004D3F11">
        <w:rPr>
          <w:sz w:val="24"/>
          <w:szCs w:val="24"/>
        </w:rPr>
        <w:t xml:space="preserve"> </w:t>
      </w:r>
      <w:r w:rsidR="004D5A3F" w:rsidRPr="004D3F11">
        <w:rPr>
          <w:sz w:val="24"/>
          <w:szCs w:val="24"/>
        </w:rPr>
        <w:t>район</w:t>
      </w:r>
      <w:r w:rsidRPr="004D3F11">
        <w:rPr>
          <w:sz w:val="24"/>
          <w:szCs w:val="24"/>
        </w:rPr>
        <w:t>ного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бюджета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соответствии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бюджетным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законодательством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Российской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Федерации.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2</w:t>
      </w:r>
      <w:r w:rsidR="00345DD1" w:rsidRPr="004D3F11">
        <w:rPr>
          <w:sz w:val="24"/>
          <w:szCs w:val="24"/>
        </w:rPr>
        <w:t>6</w:t>
      </w:r>
      <w:r w:rsidRPr="004D3F11">
        <w:rPr>
          <w:sz w:val="24"/>
          <w:szCs w:val="24"/>
        </w:rPr>
        <w:t>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выявлении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нарушений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условий,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установленных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для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предоставления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субсидии</w:t>
      </w:r>
      <w:r w:rsidR="004D5A3F" w:rsidRPr="004D3F11">
        <w:rPr>
          <w:sz w:val="24"/>
          <w:szCs w:val="24"/>
        </w:rPr>
        <w:t>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Администрация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принимает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меры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возврату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="004D5A3F" w:rsidRPr="004D3F11">
        <w:rPr>
          <w:sz w:val="24"/>
          <w:szCs w:val="24"/>
        </w:rPr>
        <w:t>район</w:t>
      </w:r>
      <w:r w:rsidRPr="004D3F11">
        <w:rPr>
          <w:sz w:val="24"/>
          <w:szCs w:val="24"/>
        </w:rPr>
        <w:t>н</w:t>
      </w:r>
      <w:r w:rsidR="004D5A3F" w:rsidRPr="004D3F11">
        <w:rPr>
          <w:sz w:val="24"/>
          <w:szCs w:val="24"/>
        </w:rPr>
        <w:t>ы</w:t>
      </w:r>
      <w:r w:rsidRPr="004D3F11">
        <w:rPr>
          <w:sz w:val="24"/>
          <w:szCs w:val="24"/>
        </w:rPr>
        <w:t>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бюджет,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направляет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субъекту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малого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среднего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предпринимательства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требование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возврате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полном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объеме.</w:t>
      </w:r>
      <w:r w:rsidR="004D3F11">
        <w:rPr>
          <w:sz w:val="24"/>
          <w:szCs w:val="24"/>
        </w:rPr>
        <w:t xml:space="preserve"> 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2</w:t>
      </w:r>
      <w:r w:rsidR="00345DD1" w:rsidRPr="004D3F11">
        <w:rPr>
          <w:sz w:val="24"/>
          <w:szCs w:val="24"/>
        </w:rPr>
        <w:t>7</w:t>
      </w:r>
      <w:r w:rsidRPr="004D3F11">
        <w:rPr>
          <w:sz w:val="24"/>
          <w:szCs w:val="24"/>
        </w:rPr>
        <w:t>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подлежит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возврату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субъектом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малого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среднего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предпринимательства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течение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10</w:t>
      </w:r>
      <w:r w:rsidR="004D3F11">
        <w:rPr>
          <w:sz w:val="24"/>
          <w:szCs w:val="24"/>
        </w:rPr>
        <w:t xml:space="preserve"> </w:t>
      </w:r>
      <w:r w:rsidR="00C50FD8" w:rsidRPr="004D3F11">
        <w:rPr>
          <w:sz w:val="24"/>
          <w:szCs w:val="24"/>
        </w:rPr>
        <w:t>календарны</w:t>
      </w:r>
      <w:r w:rsidRPr="004D3F11">
        <w:rPr>
          <w:sz w:val="24"/>
          <w:szCs w:val="24"/>
        </w:rPr>
        <w:t>х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дней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даты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получения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требования.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Возврат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субсидии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субъектом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малого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среднего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предпринимательства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осуществляется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расчетный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счет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Администрации.</w:t>
      </w:r>
    </w:p>
    <w:p w:rsidR="00794656" w:rsidRPr="004D3F11" w:rsidRDefault="009F0F5E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2</w:t>
      </w:r>
      <w:r w:rsidR="00345DD1" w:rsidRPr="004D3F11">
        <w:rPr>
          <w:sz w:val="24"/>
          <w:szCs w:val="24"/>
        </w:rPr>
        <w:t>8</w:t>
      </w:r>
      <w:r w:rsidR="00794656" w:rsidRPr="004D3F11">
        <w:rPr>
          <w:sz w:val="24"/>
          <w:szCs w:val="24"/>
        </w:rPr>
        <w:t>.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случае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невыполнения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требования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о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возврате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субсидии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указанный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выше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срок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Администрация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принимает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меры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по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взысканию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подлежащей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возврату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субсидии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="004D5A3F" w:rsidRPr="004D3F11">
        <w:rPr>
          <w:sz w:val="24"/>
          <w:szCs w:val="24"/>
        </w:rPr>
        <w:t>районны</w:t>
      </w:r>
      <w:r w:rsidR="00794656" w:rsidRPr="004D3F11">
        <w:rPr>
          <w:sz w:val="24"/>
          <w:szCs w:val="24"/>
        </w:rPr>
        <w:t>й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бюджет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в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судебном</w:t>
      </w:r>
      <w:r w:rsidR="004D3F11">
        <w:rPr>
          <w:sz w:val="24"/>
          <w:szCs w:val="24"/>
        </w:rPr>
        <w:t xml:space="preserve"> </w:t>
      </w:r>
      <w:r w:rsidR="00794656" w:rsidRPr="004D3F11">
        <w:rPr>
          <w:sz w:val="24"/>
          <w:szCs w:val="24"/>
        </w:rPr>
        <w:t>порядке.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6"/>
        <w:gridCol w:w="2698"/>
      </w:tblGrid>
      <w:tr w:rsidR="004D3F11" w:rsidRPr="004D3F11" w:rsidTr="00FA6859">
        <w:trPr>
          <w:trHeight w:val="80"/>
        </w:trPr>
        <w:tc>
          <w:tcPr>
            <w:tcW w:w="3631" w:type="pct"/>
            <w:shd w:val="clear" w:color="auto" w:fill="auto"/>
          </w:tcPr>
          <w:p w:rsidR="004D3F11" w:rsidRPr="004D3F11" w:rsidRDefault="004D3F11" w:rsidP="00FA6859">
            <w:pPr>
              <w:pStyle w:val="ConsPlusNormal"/>
              <w:ind w:firstLine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A6859">
              <w:rPr>
                <w:rFonts w:eastAsia="Calibri"/>
                <w:sz w:val="24"/>
                <w:szCs w:val="24"/>
              </w:rPr>
              <w:t xml:space="preserve">Заместитель главы администрации –  руководитель аппарата администрации Бутурлиновского муниципального района </w:t>
            </w:r>
          </w:p>
        </w:tc>
        <w:tc>
          <w:tcPr>
            <w:tcW w:w="1369" w:type="pct"/>
            <w:shd w:val="clear" w:color="auto" w:fill="auto"/>
          </w:tcPr>
          <w:p w:rsidR="004D3F11" w:rsidRPr="004D3F11" w:rsidRDefault="004D3F11" w:rsidP="00FA6859">
            <w:pPr>
              <w:tabs>
                <w:tab w:val="left" w:pos="567"/>
              </w:tabs>
              <w:ind w:firstLine="0"/>
              <w:jc w:val="righ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FA6859">
              <w:rPr>
                <w:rFonts w:eastAsia="Calibri" w:cs="Arial"/>
                <w:lang w:eastAsia="en-US"/>
              </w:rPr>
              <w:t>И.А.</w:t>
            </w:r>
            <w:r w:rsidRPr="00FA6859">
              <w:rPr>
                <w:rFonts w:eastAsia="Calibri"/>
                <w:lang w:eastAsia="en-US"/>
              </w:rPr>
              <w:t xml:space="preserve"> </w:t>
            </w:r>
            <w:r w:rsidRPr="00FA6859">
              <w:rPr>
                <w:rFonts w:eastAsia="Calibri" w:cs="Arial"/>
                <w:lang w:eastAsia="en-US"/>
              </w:rPr>
              <w:t>Ульвачева</w:t>
            </w:r>
          </w:p>
        </w:tc>
      </w:tr>
    </w:tbl>
    <w:p w:rsidR="00794656" w:rsidRPr="004D3F11" w:rsidRDefault="00794656" w:rsidP="004D3F11">
      <w:pPr>
        <w:pStyle w:val="af8"/>
      </w:pPr>
      <w:r w:rsidRPr="004D3F11">
        <w:br w:type="page"/>
        <w:t>Приложение</w:t>
      </w:r>
      <w:r w:rsidR="004D3F11">
        <w:t xml:space="preserve"> </w:t>
      </w:r>
      <w:r w:rsidRPr="004D3F11">
        <w:t>№</w:t>
      </w:r>
      <w:r w:rsidR="004D3F11">
        <w:t xml:space="preserve"> </w:t>
      </w:r>
      <w:r w:rsidRPr="004D3F11">
        <w:t>1</w:t>
      </w:r>
      <w:r w:rsidR="004D3F11">
        <w:t xml:space="preserve"> </w:t>
      </w:r>
      <w:r w:rsidRPr="004D3F11">
        <w:t>к</w:t>
      </w:r>
      <w:r w:rsidR="004D3F11">
        <w:t xml:space="preserve"> </w:t>
      </w:r>
      <w:r w:rsidRPr="004D3F11">
        <w:t>Положению</w:t>
      </w:r>
      <w:r w:rsidR="004D3F11">
        <w:t xml:space="preserve"> </w:t>
      </w:r>
      <w:r w:rsidRPr="004D3F11">
        <w:t>о</w:t>
      </w:r>
      <w:r w:rsidR="004D3F11">
        <w:t xml:space="preserve"> </w:t>
      </w:r>
      <w:r w:rsidRPr="004D3F11">
        <w:t>предоставлении</w:t>
      </w:r>
      <w:r w:rsidR="004D3F11">
        <w:t xml:space="preserve"> </w:t>
      </w:r>
      <w:r w:rsidRPr="004D3F11">
        <w:t>субсидий</w:t>
      </w:r>
      <w:r w:rsidR="004D3F11">
        <w:t xml:space="preserve"> </w:t>
      </w:r>
      <w:r w:rsidR="00662D11" w:rsidRPr="004D3F11">
        <w:t>субъектам</w:t>
      </w:r>
      <w:r w:rsidR="004D3F11">
        <w:t xml:space="preserve"> </w:t>
      </w:r>
      <w:r w:rsidR="00662D11" w:rsidRPr="004D3F11">
        <w:t>малого</w:t>
      </w:r>
      <w:r w:rsidR="004D3F11">
        <w:t xml:space="preserve"> </w:t>
      </w:r>
      <w:r w:rsidR="00662D11" w:rsidRPr="004D3F11">
        <w:t>и</w:t>
      </w:r>
      <w:r w:rsidR="004D3F11">
        <w:t xml:space="preserve"> </w:t>
      </w:r>
      <w:r w:rsidR="00662D11" w:rsidRPr="004D3F11">
        <w:t>среднего</w:t>
      </w:r>
      <w:r w:rsidR="004D3F11">
        <w:t xml:space="preserve"> </w:t>
      </w:r>
      <w:r w:rsidR="00662D11" w:rsidRPr="004D3F11">
        <w:t>предпринимательства</w:t>
      </w:r>
      <w:r w:rsidR="004D3F11">
        <w:t xml:space="preserve"> </w:t>
      </w:r>
      <w:r w:rsidRPr="004D3F11">
        <w:t>на</w:t>
      </w:r>
      <w:r w:rsidR="004D3F11">
        <w:t xml:space="preserve"> </w:t>
      </w:r>
      <w:r w:rsidRPr="004D3F11">
        <w:t>компенсацию</w:t>
      </w:r>
      <w:r w:rsidR="004D3F11">
        <w:t xml:space="preserve"> </w:t>
      </w:r>
      <w:r w:rsidRPr="004D3F11">
        <w:t>части</w:t>
      </w:r>
      <w:r w:rsidR="004D3F11">
        <w:t xml:space="preserve"> </w:t>
      </w:r>
      <w:r w:rsidRPr="004D3F11">
        <w:t>затрат</w:t>
      </w:r>
      <w:r w:rsidR="004D3F11">
        <w:t xml:space="preserve"> </w:t>
      </w:r>
      <w:r w:rsidR="00742929" w:rsidRPr="004D3F11">
        <w:t>на</w:t>
      </w:r>
      <w:r w:rsidR="004D3F11">
        <w:t xml:space="preserve"> </w:t>
      </w:r>
      <w:r w:rsidR="00742929" w:rsidRPr="004D3F11">
        <w:t>технологическое</w:t>
      </w:r>
      <w:r w:rsidR="004D3F11">
        <w:t xml:space="preserve"> </w:t>
      </w:r>
      <w:r w:rsidR="00742929" w:rsidRPr="004D3F11">
        <w:t>присоединение</w:t>
      </w:r>
      <w:r w:rsidR="004D3F11">
        <w:t xml:space="preserve"> </w:t>
      </w:r>
      <w:r w:rsidR="00742929" w:rsidRPr="004D3F11">
        <w:t>к</w:t>
      </w:r>
      <w:r w:rsidR="004D3F11">
        <w:t xml:space="preserve"> </w:t>
      </w:r>
      <w:r w:rsidR="00742929" w:rsidRPr="004D3F11">
        <w:t>сетям</w:t>
      </w:r>
      <w:r w:rsidR="004D3F11">
        <w:t xml:space="preserve"> </w:t>
      </w:r>
      <w:r w:rsidR="00742929" w:rsidRPr="004D3F11">
        <w:t>газораспределения</w:t>
      </w:r>
    </w:p>
    <w:p w:rsidR="00794656" w:rsidRPr="004D3F11" w:rsidRDefault="00794656" w:rsidP="004D3F11">
      <w:pPr>
        <w:pStyle w:val="af8"/>
      </w:pPr>
    </w:p>
    <w:p w:rsidR="00794656" w:rsidRPr="004D3F11" w:rsidRDefault="00794656" w:rsidP="004D3F11">
      <w:pPr>
        <w:pStyle w:val="af8"/>
        <w:rPr>
          <w:snapToGrid w:val="0"/>
        </w:rPr>
      </w:pPr>
      <w:r w:rsidRPr="004D3F11">
        <w:rPr>
          <w:snapToGrid w:val="0"/>
        </w:rPr>
        <w:t>Главе</w:t>
      </w:r>
      <w:r w:rsidR="004D3F11">
        <w:rPr>
          <w:snapToGrid w:val="0"/>
        </w:rPr>
        <w:t xml:space="preserve"> </w:t>
      </w:r>
      <w:r w:rsidRPr="004D3F11">
        <w:rPr>
          <w:snapToGrid w:val="0"/>
        </w:rPr>
        <w:t>администрации</w:t>
      </w:r>
      <w:r w:rsidR="004D3F11">
        <w:rPr>
          <w:snapToGrid w:val="0"/>
        </w:rPr>
        <w:t xml:space="preserve"> </w:t>
      </w:r>
      <w:r w:rsidR="008B4CA1" w:rsidRPr="004D3F11">
        <w:rPr>
          <w:snapToGrid w:val="0"/>
        </w:rPr>
        <w:t>Бутурлиновского</w:t>
      </w:r>
      <w:r w:rsidR="004D3F11">
        <w:rPr>
          <w:snapToGrid w:val="0"/>
        </w:rPr>
        <w:t xml:space="preserve"> </w:t>
      </w:r>
      <w:r w:rsidRPr="004D3F11">
        <w:rPr>
          <w:snapToGrid w:val="0"/>
        </w:rPr>
        <w:t>муниципального</w:t>
      </w:r>
      <w:r w:rsidR="004D3F11">
        <w:rPr>
          <w:snapToGrid w:val="0"/>
        </w:rPr>
        <w:t xml:space="preserve"> </w:t>
      </w:r>
      <w:r w:rsidRPr="004D3F11">
        <w:rPr>
          <w:snapToGrid w:val="0"/>
        </w:rPr>
        <w:t>района</w:t>
      </w:r>
    </w:p>
    <w:p w:rsidR="008B4CA1" w:rsidRPr="004D3F11" w:rsidRDefault="008B4CA1" w:rsidP="004D3F11">
      <w:pPr>
        <w:pStyle w:val="af8"/>
        <w:rPr>
          <w:snapToGrid w:val="0"/>
        </w:rPr>
      </w:pPr>
      <w:r w:rsidRPr="004D3F11">
        <w:rPr>
          <w:snapToGrid w:val="0"/>
        </w:rPr>
        <w:t>Ю.И.</w:t>
      </w:r>
      <w:r w:rsidR="004D3F11">
        <w:rPr>
          <w:snapToGrid w:val="0"/>
        </w:rPr>
        <w:t xml:space="preserve"> </w:t>
      </w:r>
      <w:r w:rsidRPr="004D3F11">
        <w:rPr>
          <w:snapToGrid w:val="0"/>
        </w:rPr>
        <w:t>Матузову</w:t>
      </w:r>
    </w:p>
    <w:p w:rsidR="00794656" w:rsidRPr="004D3F11" w:rsidRDefault="00794656" w:rsidP="004D3F11">
      <w:pPr>
        <w:pStyle w:val="afa"/>
      </w:pPr>
    </w:p>
    <w:p w:rsidR="00794656" w:rsidRPr="004D3F11" w:rsidRDefault="00794656" w:rsidP="004D3F11">
      <w:pPr>
        <w:pStyle w:val="afa"/>
        <w:rPr>
          <w:bCs/>
        </w:rPr>
      </w:pPr>
      <w:r w:rsidRPr="004D3F11">
        <w:rPr>
          <w:bCs/>
        </w:rPr>
        <w:t>Заявление</w:t>
      </w:r>
    </w:p>
    <w:p w:rsidR="00794656" w:rsidRPr="004D3F11" w:rsidRDefault="00794656" w:rsidP="004D3F11">
      <w:pPr>
        <w:pStyle w:val="afa"/>
        <w:rPr>
          <w:bCs/>
        </w:rPr>
      </w:pPr>
      <w:r w:rsidRPr="004D3F11">
        <w:rPr>
          <w:bCs/>
        </w:rPr>
        <w:t>о</w:t>
      </w:r>
      <w:r w:rsidR="004D3F11">
        <w:rPr>
          <w:bCs/>
        </w:rPr>
        <w:t xml:space="preserve"> </w:t>
      </w:r>
      <w:r w:rsidRPr="004D3F11">
        <w:rPr>
          <w:bCs/>
        </w:rPr>
        <w:t>предоставлении</w:t>
      </w:r>
      <w:r w:rsidR="004D3F11">
        <w:rPr>
          <w:bCs/>
        </w:rPr>
        <w:t xml:space="preserve"> </w:t>
      </w:r>
      <w:r w:rsidRPr="004D3F11">
        <w:rPr>
          <w:bCs/>
        </w:rPr>
        <w:t>субсидий</w:t>
      </w:r>
      <w:r w:rsidR="004D3F11">
        <w:rPr>
          <w:bCs/>
        </w:rPr>
        <w:t xml:space="preserve"> </w:t>
      </w:r>
      <w:r w:rsidRPr="004D3F11">
        <w:rPr>
          <w:bCs/>
        </w:rPr>
        <w:t>на</w:t>
      </w:r>
      <w:r w:rsidR="004D3F11">
        <w:rPr>
          <w:bCs/>
        </w:rPr>
        <w:t xml:space="preserve"> </w:t>
      </w:r>
      <w:r w:rsidRPr="004D3F11">
        <w:rPr>
          <w:bCs/>
        </w:rPr>
        <w:t>компенсацию</w:t>
      </w:r>
      <w:r w:rsidR="004D3F11">
        <w:rPr>
          <w:bCs/>
        </w:rPr>
        <w:t xml:space="preserve"> </w:t>
      </w:r>
      <w:r w:rsidRPr="004D3F11">
        <w:rPr>
          <w:bCs/>
        </w:rPr>
        <w:t>части</w:t>
      </w:r>
      <w:r w:rsidR="004D3F11">
        <w:rPr>
          <w:bCs/>
        </w:rPr>
        <w:t xml:space="preserve"> </w:t>
      </w:r>
      <w:r w:rsidRPr="004D3F11">
        <w:rPr>
          <w:bCs/>
        </w:rPr>
        <w:t>затрат</w:t>
      </w:r>
      <w:r w:rsidR="004D3F11">
        <w:rPr>
          <w:bCs/>
        </w:rPr>
        <w:t xml:space="preserve"> </w:t>
      </w:r>
      <w:r w:rsidR="00BF4548" w:rsidRPr="004D3F11">
        <w:rPr>
          <w:bCs/>
        </w:rPr>
        <w:t>на</w:t>
      </w:r>
      <w:r w:rsidR="004D3F11">
        <w:rPr>
          <w:bCs/>
        </w:rPr>
        <w:t xml:space="preserve"> </w:t>
      </w:r>
      <w:r w:rsidR="00BF4548" w:rsidRPr="004D3F11">
        <w:rPr>
          <w:bCs/>
        </w:rPr>
        <w:t>технологическое</w:t>
      </w:r>
      <w:r w:rsidR="004D3F11">
        <w:rPr>
          <w:bCs/>
        </w:rPr>
        <w:t xml:space="preserve"> </w:t>
      </w:r>
      <w:r w:rsidR="00BF4548" w:rsidRPr="004D3F11">
        <w:rPr>
          <w:bCs/>
        </w:rPr>
        <w:t>присоединение</w:t>
      </w:r>
      <w:r w:rsidR="004D3F11">
        <w:rPr>
          <w:bCs/>
        </w:rPr>
        <w:t xml:space="preserve"> </w:t>
      </w:r>
      <w:r w:rsidR="00BF4548" w:rsidRPr="004D3F11">
        <w:rPr>
          <w:bCs/>
        </w:rPr>
        <w:t>к</w:t>
      </w:r>
      <w:r w:rsidR="004D3F11">
        <w:rPr>
          <w:bCs/>
        </w:rPr>
        <w:t xml:space="preserve"> </w:t>
      </w:r>
      <w:r w:rsidR="00BF4548" w:rsidRPr="004D3F11">
        <w:rPr>
          <w:bCs/>
        </w:rPr>
        <w:t>сетям</w:t>
      </w:r>
      <w:r w:rsidR="004D3F11">
        <w:rPr>
          <w:bCs/>
        </w:rPr>
        <w:t xml:space="preserve"> </w:t>
      </w:r>
      <w:r w:rsidR="00BF4548" w:rsidRPr="004D3F11">
        <w:rPr>
          <w:bCs/>
        </w:rPr>
        <w:t>газораспределения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1.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Организационно-правовая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форма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полное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наименование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получателя</w:t>
      </w:r>
    </w:p>
    <w:p w:rsidR="00794656" w:rsidRPr="004D3F11" w:rsidRDefault="00794656" w:rsidP="004D3F1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_______________________________________________________________________________________________________________________________________________,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Ф.И.О.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руководителя,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занимаемая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должность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_____________________________________________________________________________________________________</w:t>
      </w:r>
      <w:r w:rsidR="004D3F11">
        <w:rPr>
          <w:rFonts w:ascii="Arial" w:hAnsi="Arial" w:cs="Arial"/>
          <w:sz w:val="24"/>
          <w:szCs w:val="24"/>
        </w:rPr>
        <w:t>___________________________________</w:t>
      </w:r>
      <w:r w:rsidRPr="004D3F11">
        <w:rPr>
          <w:rFonts w:ascii="Arial" w:hAnsi="Arial" w:cs="Arial"/>
          <w:sz w:val="24"/>
          <w:szCs w:val="24"/>
        </w:rPr>
        <w:t>_______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ОГРН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ИНН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БИК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р/сч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Наименование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банка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корр.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счет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юридический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адрес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___________________________________________________________________________________________________________________________________,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фактический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адрес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осуществления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деятельности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________________________________________________________________________________________________________,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телефон: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(________)__________________,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факс: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(________)___________________,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электронная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почта: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_______________________________________________________,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осуществляемые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виды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деятельности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(в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соответствии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с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ОКВЭД)</w:t>
      </w:r>
    </w:p>
    <w:p w:rsidR="00794656" w:rsidRPr="004D3F11" w:rsidRDefault="00794656" w:rsidP="004D3F11">
      <w:pPr>
        <w:pStyle w:val="af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794656" w:rsidRPr="004D3F11" w:rsidTr="00231BB0">
        <w:tc>
          <w:tcPr>
            <w:tcW w:w="5443" w:type="dxa"/>
          </w:tcPr>
          <w:p w:rsidR="00794656" w:rsidRPr="004D3F11" w:rsidRDefault="00794656" w:rsidP="004D3F11">
            <w:pPr>
              <w:pStyle w:val="afb"/>
            </w:pPr>
            <w:r w:rsidRPr="004D3F11">
              <w:t>Вид</w:t>
            </w:r>
            <w:r w:rsidR="004D3F11">
              <w:t xml:space="preserve"> </w:t>
            </w:r>
            <w:r w:rsidRPr="004D3F11">
              <w:t>деятельности</w:t>
            </w:r>
          </w:p>
        </w:tc>
        <w:tc>
          <w:tcPr>
            <w:tcW w:w="3628" w:type="dxa"/>
          </w:tcPr>
          <w:p w:rsidR="00794656" w:rsidRPr="004D3F11" w:rsidRDefault="00794656" w:rsidP="004D3F11">
            <w:pPr>
              <w:pStyle w:val="afb"/>
            </w:pPr>
            <w:r w:rsidRPr="004D3F11">
              <w:t>Код</w:t>
            </w:r>
            <w:r w:rsidR="004D3F11">
              <w:t xml:space="preserve"> </w:t>
            </w:r>
            <w:r w:rsidRPr="004D3F11">
              <w:t>в</w:t>
            </w:r>
            <w:r w:rsidR="004D3F11">
              <w:t xml:space="preserve"> </w:t>
            </w:r>
            <w:r w:rsidRPr="004D3F11">
              <w:t>соответствии</w:t>
            </w:r>
            <w:r w:rsidR="004D3F11">
              <w:t xml:space="preserve"> </w:t>
            </w:r>
            <w:r w:rsidRPr="004D3F11">
              <w:t>с</w:t>
            </w:r>
            <w:r w:rsidR="004D3F11">
              <w:t xml:space="preserve"> </w:t>
            </w:r>
            <w:r w:rsidRPr="004D3F11">
              <w:t>ОКВЭД</w:t>
            </w:r>
          </w:p>
        </w:tc>
      </w:tr>
      <w:tr w:rsidR="00794656" w:rsidRPr="004D3F11" w:rsidTr="00231BB0">
        <w:tc>
          <w:tcPr>
            <w:tcW w:w="5443" w:type="dxa"/>
          </w:tcPr>
          <w:p w:rsidR="00794656" w:rsidRPr="004D3F11" w:rsidRDefault="00794656" w:rsidP="004D3F11">
            <w:pPr>
              <w:pStyle w:val="afb"/>
            </w:pPr>
          </w:p>
        </w:tc>
        <w:tc>
          <w:tcPr>
            <w:tcW w:w="3628" w:type="dxa"/>
          </w:tcPr>
          <w:p w:rsidR="00794656" w:rsidRPr="004D3F11" w:rsidRDefault="00794656" w:rsidP="004D3F11">
            <w:pPr>
              <w:pStyle w:val="afb"/>
            </w:pPr>
          </w:p>
        </w:tc>
      </w:tr>
      <w:tr w:rsidR="00794656" w:rsidRPr="004D3F11" w:rsidTr="00231BB0">
        <w:tc>
          <w:tcPr>
            <w:tcW w:w="5443" w:type="dxa"/>
          </w:tcPr>
          <w:p w:rsidR="00794656" w:rsidRPr="004D3F11" w:rsidRDefault="00794656" w:rsidP="004D3F11">
            <w:pPr>
              <w:pStyle w:val="afb"/>
            </w:pPr>
          </w:p>
        </w:tc>
        <w:tc>
          <w:tcPr>
            <w:tcW w:w="3628" w:type="dxa"/>
          </w:tcPr>
          <w:p w:rsidR="00794656" w:rsidRPr="004D3F11" w:rsidRDefault="00794656" w:rsidP="004D3F11">
            <w:pPr>
              <w:pStyle w:val="afb"/>
            </w:pPr>
          </w:p>
        </w:tc>
      </w:tr>
    </w:tbl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производящий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794656" w:rsidRPr="004D3F11" w:rsidRDefault="004D3F11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4656" w:rsidRPr="004D3F11">
        <w:rPr>
          <w:rFonts w:ascii="Arial" w:hAnsi="Arial" w:cs="Arial"/>
          <w:sz w:val="24"/>
          <w:szCs w:val="24"/>
        </w:rPr>
        <w:t>(наименование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4D3F11">
        <w:rPr>
          <w:rFonts w:ascii="Arial" w:hAnsi="Arial" w:cs="Arial"/>
          <w:sz w:val="24"/>
          <w:szCs w:val="24"/>
        </w:rPr>
        <w:t>видов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4D3F11">
        <w:rPr>
          <w:rFonts w:ascii="Arial" w:hAnsi="Arial" w:cs="Arial"/>
          <w:sz w:val="24"/>
          <w:szCs w:val="24"/>
        </w:rPr>
        <w:t>продукции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4D3F11">
        <w:rPr>
          <w:rFonts w:ascii="Arial" w:hAnsi="Arial" w:cs="Arial"/>
          <w:sz w:val="24"/>
          <w:szCs w:val="24"/>
        </w:rPr>
        <w:t>(работ,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4D3F11">
        <w:rPr>
          <w:rFonts w:ascii="Arial" w:hAnsi="Arial" w:cs="Arial"/>
          <w:sz w:val="24"/>
          <w:szCs w:val="24"/>
        </w:rPr>
        <w:t>услуг)</w:t>
      </w:r>
    </w:p>
    <w:p w:rsidR="00794656" w:rsidRPr="004D3F11" w:rsidRDefault="00794656" w:rsidP="004D3F1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режим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налогообложения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субъекта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малого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среднего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предпринимательства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___</w:t>
      </w:r>
      <w:r w:rsidR="004D3F11">
        <w:rPr>
          <w:sz w:val="24"/>
          <w:szCs w:val="24"/>
        </w:rPr>
        <w:t>_________________</w:t>
      </w:r>
      <w:r w:rsidRPr="004D3F11">
        <w:rPr>
          <w:sz w:val="24"/>
          <w:szCs w:val="24"/>
        </w:rPr>
        <w:t>______,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просит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предоставить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субсидию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по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мероприятию: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</w:t>
      </w:r>
      <w:r w:rsidR="004D3F11">
        <w:rPr>
          <w:rFonts w:ascii="Arial" w:hAnsi="Arial" w:cs="Arial"/>
          <w:sz w:val="24"/>
          <w:szCs w:val="24"/>
        </w:rPr>
        <w:t>_____________________________________</w:t>
      </w:r>
    </w:p>
    <w:p w:rsidR="00794656" w:rsidRPr="004D3F11" w:rsidRDefault="004D3F11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4656" w:rsidRPr="004D3F11">
        <w:rPr>
          <w:rFonts w:ascii="Arial" w:hAnsi="Arial" w:cs="Arial"/>
          <w:sz w:val="24"/>
          <w:szCs w:val="24"/>
        </w:rPr>
        <w:t>(наименование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4D3F11">
        <w:rPr>
          <w:rFonts w:ascii="Arial" w:hAnsi="Arial" w:cs="Arial"/>
          <w:sz w:val="24"/>
          <w:szCs w:val="24"/>
        </w:rPr>
        <w:t>мероприятия)</w:t>
      </w:r>
    </w:p>
    <w:p w:rsidR="00794656" w:rsidRPr="004D3F11" w:rsidRDefault="00794656" w:rsidP="004D3F1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Сумма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запрашиваемой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субсидии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составляет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___________________________________(______________</w:t>
      </w:r>
      <w:r w:rsidR="00E22AEF" w:rsidRPr="004D3F11">
        <w:rPr>
          <w:rFonts w:ascii="Arial" w:hAnsi="Arial" w:cs="Arial"/>
          <w:sz w:val="24"/>
          <w:szCs w:val="24"/>
        </w:rPr>
        <w:t>__________________________________________________</w:t>
      </w:r>
      <w:r w:rsidRPr="004D3F11">
        <w:rPr>
          <w:rFonts w:ascii="Arial" w:hAnsi="Arial" w:cs="Arial"/>
          <w:sz w:val="24"/>
          <w:szCs w:val="24"/>
        </w:rPr>
        <w:t>__)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рублей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00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копеек.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Почтовый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адрес: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(индекс,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населенный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пункт,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улица,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дом,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квартира)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Телефон,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факс: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94656" w:rsidRPr="004D3F11" w:rsidRDefault="00794656" w:rsidP="004D3F11">
      <w:pPr>
        <w:rPr>
          <w:rFonts w:cs="Arial"/>
        </w:rPr>
      </w:pP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Гарантируем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достоверность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подлинность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указанной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информации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представленных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документов.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Обязуемся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представлять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в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администрацию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="00E22AEF" w:rsidRPr="004D3F11">
        <w:rPr>
          <w:rFonts w:ascii="Arial" w:hAnsi="Arial" w:cs="Arial"/>
          <w:sz w:val="24"/>
          <w:szCs w:val="24"/>
        </w:rPr>
        <w:t>Бутурлиновского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муниципального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района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Воронежской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области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анкету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получателя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поддержки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ежегодно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в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течение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последующих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трех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календарных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лет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за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соответствующий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отчетный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период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(январь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-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декабрь)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до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5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апреля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года,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следующего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за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отчетным.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Организация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не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находится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в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состоянии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реорганизации,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ликвидации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или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банкротства.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Приложение: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на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листах.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Руководитель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__________________________________________________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(подпись)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фамилия,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имя,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отчество)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Главный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бухгалтер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______________________________________________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(подпись)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(фамилия,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имя,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отчество)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М.П.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«_____»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_______________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20__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г</w:t>
      </w:r>
    </w:p>
    <w:p w:rsidR="00794656" w:rsidRPr="004D3F11" w:rsidRDefault="004D3F11" w:rsidP="004D3F11">
      <w:pPr>
        <w:pStyle w:val="af8"/>
      </w:pPr>
      <w:r>
        <w:br w:type="page"/>
      </w:r>
      <w:r w:rsidR="00794656" w:rsidRPr="004D3F11">
        <w:t>Приложение</w:t>
      </w:r>
      <w:r>
        <w:t xml:space="preserve"> </w:t>
      </w:r>
      <w:r w:rsidR="00794656" w:rsidRPr="004D3F11">
        <w:t>№</w:t>
      </w:r>
      <w:r>
        <w:t xml:space="preserve"> </w:t>
      </w:r>
      <w:r w:rsidR="00794656" w:rsidRPr="004D3F11">
        <w:t>2</w:t>
      </w:r>
      <w:r>
        <w:t xml:space="preserve"> </w:t>
      </w:r>
      <w:r w:rsidR="00794656" w:rsidRPr="004D3F11">
        <w:t>к</w:t>
      </w:r>
      <w:r>
        <w:t xml:space="preserve"> </w:t>
      </w:r>
      <w:r w:rsidR="00794656" w:rsidRPr="004D3F11">
        <w:t>Полож</w:t>
      </w:r>
      <w:r w:rsidR="00084830" w:rsidRPr="004D3F11">
        <w:t>ению</w:t>
      </w:r>
      <w:r>
        <w:t xml:space="preserve"> </w:t>
      </w:r>
      <w:r w:rsidR="00084830" w:rsidRPr="004D3F11">
        <w:t>о</w:t>
      </w:r>
      <w:r>
        <w:t xml:space="preserve"> </w:t>
      </w:r>
      <w:r w:rsidR="00084830" w:rsidRPr="004D3F11">
        <w:t>предоставлении</w:t>
      </w:r>
      <w:r>
        <w:t xml:space="preserve"> </w:t>
      </w:r>
      <w:r w:rsidR="00084830" w:rsidRPr="004D3F11">
        <w:t>субсидий</w:t>
      </w:r>
      <w:r>
        <w:t xml:space="preserve"> </w:t>
      </w:r>
      <w:r w:rsidR="00084830" w:rsidRPr="004D3F11">
        <w:t>субъектам</w:t>
      </w:r>
      <w:r>
        <w:t xml:space="preserve"> </w:t>
      </w:r>
      <w:r w:rsidR="00084830" w:rsidRPr="004D3F11">
        <w:t>малого</w:t>
      </w:r>
      <w:r>
        <w:t xml:space="preserve"> </w:t>
      </w:r>
      <w:r w:rsidR="00084830" w:rsidRPr="004D3F11">
        <w:t>и</w:t>
      </w:r>
      <w:r>
        <w:t xml:space="preserve"> </w:t>
      </w:r>
      <w:r w:rsidR="00084830" w:rsidRPr="004D3F11">
        <w:t>среднего</w:t>
      </w:r>
      <w:r>
        <w:t xml:space="preserve"> </w:t>
      </w:r>
      <w:r w:rsidR="00084830" w:rsidRPr="004D3F11">
        <w:t>предпринимательства</w:t>
      </w:r>
      <w:r>
        <w:t xml:space="preserve"> </w:t>
      </w:r>
      <w:r w:rsidR="00084830" w:rsidRPr="004D3F11">
        <w:t>на</w:t>
      </w:r>
      <w:r>
        <w:t xml:space="preserve"> </w:t>
      </w:r>
      <w:r w:rsidR="00794656" w:rsidRPr="004D3F11">
        <w:t>компенсацию</w:t>
      </w:r>
      <w:r>
        <w:t xml:space="preserve"> </w:t>
      </w:r>
      <w:r w:rsidR="00794656" w:rsidRPr="004D3F11">
        <w:t>части</w:t>
      </w:r>
      <w:r>
        <w:t xml:space="preserve"> </w:t>
      </w:r>
      <w:r w:rsidR="00794656" w:rsidRPr="004D3F11">
        <w:t>затрат</w:t>
      </w:r>
      <w:r>
        <w:t xml:space="preserve"> </w:t>
      </w:r>
      <w:r w:rsidR="003F5D83" w:rsidRPr="004D3F11">
        <w:t>на</w:t>
      </w:r>
      <w:r>
        <w:t xml:space="preserve"> </w:t>
      </w:r>
      <w:r w:rsidR="003F5D83" w:rsidRPr="004D3F11">
        <w:t>технологическое</w:t>
      </w:r>
      <w:r>
        <w:t xml:space="preserve"> </w:t>
      </w:r>
      <w:r w:rsidR="003F5D83" w:rsidRPr="004D3F11">
        <w:t>присоединение</w:t>
      </w:r>
      <w:r>
        <w:t xml:space="preserve"> </w:t>
      </w:r>
      <w:r w:rsidR="003F5D83" w:rsidRPr="004D3F11">
        <w:t>к</w:t>
      </w:r>
      <w:r>
        <w:t xml:space="preserve"> </w:t>
      </w:r>
      <w:r w:rsidR="003F5D83" w:rsidRPr="004D3F11">
        <w:t>сетям</w:t>
      </w:r>
      <w:r>
        <w:t xml:space="preserve"> </w:t>
      </w:r>
      <w:r w:rsidR="003F5D83" w:rsidRPr="004D3F11">
        <w:t>газораспределения</w:t>
      </w:r>
    </w:p>
    <w:p w:rsidR="003F5D83" w:rsidRPr="004D3F11" w:rsidRDefault="003F5D83" w:rsidP="004D3F11">
      <w:pPr>
        <w:pStyle w:val="afa"/>
      </w:pPr>
    </w:p>
    <w:p w:rsidR="00794656" w:rsidRPr="004D3F11" w:rsidRDefault="00794656" w:rsidP="004D3F11">
      <w:pPr>
        <w:pStyle w:val="afa"/>
      </w:pPr>
      <w:r w:rsidRPr="004D3F11">
        <w:t>РАСЧЕТ</w:t>
      </w:r>
    </w:p>
    <w:p w:rsidR="00794656" w:rsidRPr="004D3F11" w:rsidRDefault="00794656" w:rsidP="004D3F11">
      <w:pPr>
        <w:pStyle w:val="afa"/>
      </w:pPr>
      <w:r w:rsidRPr="004D3F11">
        <w:t>размера</w:t>
      </w:r>
      <w:r w:rsidR="004D3F11">
        <w:t xml:space="preserve"> </w:t>
      </w:r>
      <w:r w:rsidRPr="004D3F11">
        <w:t>субсидий</w:t>
      </w:r>
      <w:r w:rsidR="004D3F11">
        <w:t xml:space="preserve"> </w:t>
      </w:r>
      <w:r w:rsidRPr="004D3F11">
        <w:t>на</w:t>
      </w:r>
      <w:r w:rsidR="004D3F11">
        <w:t xml:space="preserve"> </w:t>
      </w:r>
      <w:r w:rsidRPr="004D3F11">
        <w:t>компенсацию</w:t>
      </w:r>
      <w:r w:rsidR="004D3F11">
        <w:t xml:space="preserve"> </w:t>
      </w:r>
      <w:r w:rsidRPr="004D3F11">
        <w:t>части</w:t>
      </w:r>
      <w:r w:rsidR="004D3F11">
        <w:t xml:space="preserve"> </w:t>
      </w:r>
      <w:r w:rsidRPr="004D3F11">
        <w:t>затрат</w:t>
      </w:r>
      <w:r w:rsidR="004D3F11">
        <w:t xml:space="preserve"> </w:t>
      </w:r>
      <w:r w:rsidR="003F5D83" w:rsidRPr="004D3F11">
        <w:t>на</w:t>
      </w:r>
      <w:r w:rsidR="004D3F11">
        <w:t xml:space="preserve"> </w:t>
      </w:r>
      <w:r w:rsidR="003F5D83" w:rsidRPr="004D3F11">
        <w:t>технологическое</w:t>
      </w:r>
      <w:r w:rsidR="004D3F11">
        <w:t xml:space="preserve"> </w:t>
      </w:r>
      <w:r w:rsidR="003F5D83" w:rsidRPr="004D3F11">
        <w:t>присоединение</w:t>
      </w:r>
      <w:r w:rsidR="004D3F11">
        <w:t xml:space="preserve"> </w:t>
      </w:r>
      <w:r w:rsidR="003F5D83" w:rsidRPr="004D3F11">
        <w:t>к</w:t>
      </w:r>
      <w:r w:rsidR="004D3F11">
        <w:t xml:space="preserve"> </w:t>
      </w:r>
      <w:r w:rsidR="003F5D83" w:rsidRPr="004D3F11">
        <w:t>сетям</w:t>
      </w:r>
      <w:r w:rsidR="004D3F11">
        <w:t xml:space="preserve"> </w:t>
      </w:r>
      <w:r w:rsidR="003F5D83" w:rsidRPr="004D3F11">
        <w:t>газораспределения</w:t>
      </w:r>
    </w:p>
    <w:p w:rsidR="003F5D83" w:rsidRPr="004D3F11" w:rsidRDefault="003F5D83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Полное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наименование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юридического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лица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___________________________________________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(Ф.И.О.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индивидуального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предпринимателя)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_________________________________________</w:t>
      </w:r>
    </w:p>
    <w:p w:rsidR="00794656" w:rsidRPr="004D3F11" w:rsidRDefault="00794656" w:rsidP="004D3F1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ИНН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</w:t>
      </w:r>
      <w:r w:rsidR="004D3F11">
        <w:rPr>
          <w:rFonts w:ascii="Arial" w:hAnsi="Arial" w:cs="Arial"/>
          <w:sz w:val="24"/>
          <w:szCs w:val="24"/>
        </w:rPr>
        <w:t xml:space="preserve"> 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р/сч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_______________________________________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Наименование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банка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БИК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</w:t>
      </w:r>
      <w:r w:rsidR="004D3F11">
        <w:rPr>
          <w:rFonts w:ascii="Arial" w:hAnsi="Arial" w:cs="Arial"/>
          <w:sz w:val="24"/>
          <w:szCs w:val="24"/>
        </w:rPr>
        <w:t xml:space="preserve"> 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к/сч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_______________________________________</w:t>
      </w:r>
    </w:p>
    <w:p w:rsid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Адрес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юридический: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Адрес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фактический:</w:t>
      </w:r>
      <w:r w:rsidR="004D3F11">
        <w:rPr>
          <w:rFonts w:ascii="Arial" w:hAnsi="Arial" w:cs="Arial"/>
          <w:sz w:val="24"/>
          <w:szCs w:val="24"/>
        </w:rPr>
        <w:t xml:space="preserve"> </w:t>
      </w:r>
    </w:p>
    <w:p w:rsidR="00794656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4D3F11" w:rsidRPr="004D3F11" w:rsidRDefault="004D3F11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991"/>
        <w:gridCol w:w="1276"/>
        <w:gridCol w:w="1417"/>
        <w:gridCol w:w="1559"/>
        <w:gridCol w:w="1560"/>
      </w:tblGrid>
      <w:tr w:rsidR="008C3EE4" w:rsidRPr="004D3F11" w:rsidTr="008C3EE4">
        <w:trPr>
          <w:trHeight w:val="1129"/>
        </w:trPr>
        <w:tc>
          <w:tcPr>
            <w:tcW w:w="1757" w:type="dxa"/>
            <w:vMerge w:val="restart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Наименование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произведенных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затрат</w:t>
            </w:r>
          </w:p>
        </w:tc>
        <w:tc>
          <w:tcPr>
            <w:tcW w:w="1991" w:type="dxa"/>
            <w:vMerge w:val="restart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Реквизиты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договора,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подтверждающего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произведенные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затраты</w:t>
            </w:r>
          </w:p>
        </w:tc>
        <w:tc>
          <w:tcPr>
            <w:tcW w:w="4252" w:type="dxa"/>
            <w:gridSpan w:val="3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Стоимость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фактически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произведенных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затрат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на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технологическое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присоединение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к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сетям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газораспределения</w:t>
            </w:r>
          </w:p>
        </w:tc>
        <w:tc>
          <w:tcPr>
            <w:tcW w:w="1560" w:type="dxa"/>
            <w:vMerge w:val="restart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Предельный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размер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субсидии,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рублей</w:t>
            </w:r>
          </w:p>
        </w:tc>
      </w:tr>
      <w:tr w:rsidR="008C3EE4" w:rsidRPr="004D3F11" w:rsidTr="008C3EE4">
        <w:trPr>
          <w:trHeight w:val="356"/>
        </w:trPr>
        <w:tc>
          <w:tcPr>
            <w:tcW w:w="1757" w:type="dxa"/>
            <w:vMerge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</w:p>
        </w:tc>
        <w:tc>
          <w:tcPr>
            <w:tcW w:w="1991" w:type="dxa"/>
            <w:vMerge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ВСЕГО</w:t>
            </w:r>
          </w:p>
        </w:tc>
        <w:tc>
          <w:tcPr>
            <w:tcW w:w="2976" w:type="dxa"/>
            <w:gridSpan w:val="2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в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том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числе</w:t>
            </w:r>
          </w:p>
        </w:tc>
        <w:tc>
          <w:tcPr>
            <w:tcW w:w="1560" w:type="dxa"/>
            <w:vMerge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</w:p>
        </w:tc>
      </w:tr>
      <w:tr w:rsidR="008C3EE4" w:rsidRPr="004D3F11" w:rsidTr="008C3EE4">
        <w:tc>
          <w:tcPr>
            <w:tcW w:w="1757" w:type="dxa"/>
            <w:vMerge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</w:p>
        </w:tc>
        <w:tc>
          <w:tcPr>
            <w:tcW w:w="1991" w:type="dxa"/>
            <w:vMerge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</w:p>
        </w:tc>
        <w:tc>
          <w:tcPr>
            <w:tcW w:w="1417" w:type="dxa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без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учета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НДС</w:t>
            </w:r>
          </w:p>
        </w:tc>
        <w:tc>
          <w:tcPr>
            <w:tcW w:w="1559" w:type="dxa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НДС</w:t>
            </w:r>
          </w:p>
        </w:tc>
        <w:tc>
          <w:tcPr>
            <w:tcW w:w="1560" w:type="dxa"/>
            <w:vMerge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</w:p>
        </w:tc>
      </w:tr>
      <w:tr w:rsidR="008C3EE4" w:rsidRPr="004D3F11" w:rsidTr="008C3EE4">
        <w:trPr>
          <w:trHeight w:val="144"/>
        </w:trPr>
        <w:tc>
          <w:tcPr>
            <w:tcW w:w="1757" w:type="dxa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1</w:t>
            </w:r>
          </w:p>
        </w:tc>
        <w:tc>
          <w:tcPr>
            <w:tcW w:w="1991" w:type="dxa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2</w:t>
            </w:r>
          </w:p>
        </w:tc>
        <w:tc>
          <w:tcPr>
            <w:tcW w:w="1276" w:type="dxa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  <w:bookmarkStart w:id="4" w:name="P699"/>
            <w:bookmarkEnd w:id="4"/>
            <w:r w:rsidRPr="004D3F11">
              <w:rPr>
                <w:sz w:val="22"/>
              </w:rPr>
              <w:t>4</w:t>
            </w:r>
          </w:p>
        </w:tc>
        <w:tc>
          <w:tcPr>
            <w:tcW w:w="1559" w:type="dxa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5</w:t>
            </w:r>
          </w:p>
        </w:tc>
        <w:tc>
          <w:tcPr>
            <w:tcW w:w="1560" w:type="dxa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  <w:bookmarkStart w:id="5" w:name="P701"/>
            <w:bookmarkStart w:id="6" w:name="P702"/>
            <w:bookmarkEnd w:id="5"/>
            <w:bookmarkEnd w:id="6"/>
            <w:r w:rsidRPr="004D3F11">
              <w:rPr>
                <w:sz w:val="22"/>
              </w:rPr>
              <w:t>7</w:t>
            </w:r>
          </w:p>
        </w:tc>
      </w:tr>
      <w:tr w:rsidR="008C3EE4" w:rsidRPr="004D3F11" w:rsidTr="008C3EE4">
        <w:tc>
          <w:tcPr>
            <w:tcW w:w="1757" w:type="dxa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</w:p>
        </w:tc>
        <w:tc>
          <w:tcPr>
            <w:tcW w:w="1991" w:type="dxa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</w:p>
        </w:tc>
        <w:tc>
          <w:tcPr>
            <w:tcW w:w="1276" w:type="dxa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</w:p>
        </w:tc>
        <w:tc>
          <w:tcPr>
            <w:tcW w:w="1417" w:type="dxa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</w:p>
        </w:tc>
        <w:tc>
          <w:tcPr>
            <w:tcW w:w="1559" w:type="dxa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</w:p>
        </w:tc>
        <w:tc>
          <w:tcPr>
            <w:tcW w:w="1560" w:type="dxa"/>
            <w:vMerge w:val="restart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</w:p>
        </w:tc>
      </w:tr>
      <w:tr w:rsidR="008C3EE4" w:rsidRPr="004D3F11" w:rsidTr="008C3EE4">
        <w:tc>
          <w:tcPr>
            <w:tcW w:w="3748" w:type="dxa"/>
            <w:gridSpan w:val="2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  <w:bookmarkStart w:id="7" w:name="P722"/>
            <w:bookmarkEnd w:id="7"/>
            <w:r w:rsidRPr="004D3F11">
              <w:rPr>
                <w:sz w:val="22"/>
              </w:rPr>
              <w:t>Итого</w:t>
            </w:r>
          </w:p>
        </w:tc>
        <w:tc>
          <w:tcPr>
            <w:tcW w:w="1276" w:type="dxa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</w:p>
        </w:tc>
        <w:tc>
          <w:tcPr>
            <w:tcW w:w="1417" w:type="dxa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</w:p>
        </w:tc>
        <w:tc>
          <w:tcPr>
            <w:tcW w:w="1559" w:type="dxa"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8C3EE4" w:rsidRPr="004D3F11" w:rsidRDefault="008C3EE4" w:rsidP="004D3F11">
            <w:pPr>
              <w:pStyle w:val="afb"/>
              <w:rPr>
                <w:sz w:val="22"/>
              </w:rPr>
            </w:pPr>
          </w:p>
        </w:tc>
      </w:tr>
    </w:tbl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4D3F11" w:rsidRDefault="00794656" w:rsidP="004D3F1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Размер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="00B7187E" w:rsidRPr="004D3F11">
        <w:rPr>
          <w:rFonts w:ascii="Arial" w:hAnsi="Arial" w:cs="Arial"/>
          <w:sz w:val="24"/>
          <w:szCs w:val="24"/>
        </w:rPr>
        <w:t>запрашивае</w:t>
      </w:r>
      <w:r w:rsidRPr="004D3F11">
        <w:rPr>
          <w:rFonts w:ascii="Arial" w:hAnsi="Arial" w:cs="Arial"/>
          <w:sz w:val="24"/>
          <w:szCs w:val="24"/>
        </w:rPr>
        <w:t>мой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субсидии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(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___________________________________________________________________________________________________</w:t>
      </w:r>
      <w:r w:rsidR="006013DF" w:rsidRPr="004D3F11">
        <w:rPr>
          <w:rFonts w:ascii="Arial" w:hAnsi="Arial" w:cs="Arial"/>
          <w:sz w:val="24"/>
          <w:szCs w:val="24"/>
        </w:rPr>
        <w:t>__________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)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рублей.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(меньшее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из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значений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по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строке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«Итого»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по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графам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6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7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таблицы)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Руководитель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организации/</w:t>
      </w:r>
    </w:p>
    <w:p w:rsidR="00794656" w:rsidRPr="004D3F11" w:rsidRDefault="00794656" w:rsidP="004D3F1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индивидуальный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предприниматель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/___________________/</w:t>
      </w:r>
    </w:p>
    <w:p w:rsidR="00794656" w:rsidRPr="004D3F11" w:rsidRDefault="004D3F11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4656" w:rsidRPr="004D3F11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4D3F11">
        <w:rPr>
          <w:rFonts w:ascii="Arial" w:hAnsi="Arial" w:cs="Arial"/>
          <w:sz w:val="24"/>
          <w:szCs w:val="24"/>
        </w:rPr>
        <w:t>(Ф.И.О.)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Главный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бухгалтер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/___________________/</w:t>
      </w:r>
    </w:p>
    <w:p w:rsidR="00794656" w:rsidRPr="004D3F11" w:rsidRDefault="004D3F11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4656" w:rsidRPr="004D3F11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4D3F11">
        <w:rPr>
          <w:rFonts w:ascii="Arial" w:hAnsi="Arial" w:cs="Arial"/>
          <w:sz w:val="24"/>
          <w:szCs w:val="24"/>
        </w:rPr>
        <w:t>(Ф.И.О.)</w:t>
      </w:r>
    </w:p>
    <w:p w:rsidR="00794656" w:rsidRDefault="004D3F11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4656" w:rsidRPr="004D3F11">
        <w:rPr>
          <w:rFonts w:ascii="Arial" w:hAnsi="Arial" w:cs="Arial"/>
          <w:sz w:val="24"/>
          <w:szCs w:val="24"/>
        </w:rPr>
        <w:t>М.П.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4D3F11">
        <w:rPr>
          <w:rFonts w:ascii="Arial" w:hAnsi="Arial" w:cs="Arial"/>
          <w:sz w:val="24"/>
          <w:szCs w:val="24"/>
        </w:rPr>
        <w:t>(заверяется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4D3F11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4D3F11">
        <w:rPr>
          <w:rFonts w:ascii="Arial" w:hAnsi="Arial" w:cs="Arial"/>
          <w:sz w:val="24"/>
          <w:szCs w:val="24"/>
        </w:rPr>
        <w:t>наличии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4D3F11">
        <w:rPr>
          <w:rFonts w:ascii="Arial" w:hAnsi="Arial" w:cs="Arial"/>
          <w:sz w:val="24"/>
          <w:szCs w:val="24"/>
        </w:rPr>
        <w:t>печати)</w:t>
      </w:r>
    </w:p>
    <w:p w:rsidR="00794656" w:rsidRPr="004D3F11" w:rsidRDefault="004D3F11" w:rsidP="004D3F11">
      <w:pPr>
        <w:pStyle w:val="af8"/>
      </w:pPr>
      <w:r>
        <w:br w:type="page"/>
      </w:r>
      <w:r w:rsidR="00794656" w:rsidRPr="004D3F11">
        <w:t>Приложение</w:t>
      </w:r>
      <w:r>
        <w:t xml:space="preserve"> </w:t>
      </w:r>
      <w:r w:rsidR="00794656" w:rsidRPr="004D3F11">
        <w:t>№</w:t>
      </w:r>
      <w:r>
        <w:t xml:space="preserve"> </w:t>
      </w:r>
      <w:r w:rsidR="00794656" w:rsidRPr="004D3F11">
        <w:t>3</w:t>
      </w:r>
      <w:r>
        <w:t xml:space="preserve"> </w:t>
      </w:r>
      <w:r w:rsidR="00794656" w:rsidRPr="004D3F11">
        <w:t>к</w:t>
      </w:r>
      <w:r>
        <w:t xml:space="preserve"> </w:t>
      </w:r>
      <w:r w:rsidR="00794656" w:rsidRPr="004D3F11">
        <w:t>Положению</w:t>
      </w:r>
      <w:r>
        <w:t xml:space="preserve"> </w:t>
      </w:r>
      <w:r w:rsidR="00794656" w:rsidRPr="004D3F11">
        <w:t>о</w:t>
      </w:r>
      <w:r>
        <w:t xml:space="preserve"> </w:t>
      </w:r>
      <w:r w:rsidR="00794656" w:rsidRPr="004D3F11">
        <w:t>предоставлении</w:t>
      </w:r>
      <w:r>
        <w:t xml:space="preserve"> </w:t>
      </w:r>
      <w:r w:rsidR="00794656" w:rsidRPr="004D3F11">
        <w:t>субсидий</w:t>
      </w:r>
      <w:r>
        <w:t xml:space="preserve"> </w:t>
      </w:r>
      <w:r w:rsidR="007E2DAB" w:rsidRPr="004D3F11">
        <w:t>субъектам</w:t>
      </w:r>
      <w:r>
        <w:t xml:space="preserve">  </w:t>
      </w:r>
      <w:r w:rsidR="007E2DAB" w:rsidRPr="004D3F11">
        <w:t>малого</w:t>
      </w:r>
      <w:r>
        <w:t xml:space="preserve"> </w:t>
      </w:r>
      <w:r w:rsidR="007E2DAB" w:rsidRPr="004D3F11">
        <w:t>и</w:t>
      </w:r>
      <w:r>
        <w:t xml:space="preserve"> </w:t>
      </w:r>
      <w:r w:rsidR="007E2DAB" w:rsidRPr="004D3F11">
        <w:t>среднего</w:t>
      </w:r>
      <w:r>
        <w:t xml:space="preserve"> </w:t>
      </w:r>
      <w:r w:rsidR="007E2DAB" w:rsidRPr="004D3F11">
        <w:t>предпринимательства</w:t>
      </w:r>
      <w:r>
        <w:t xml:space="preserve"> </w:t>
      </w:r>
      <w:r w:rsidR="007E2DAB" w:rsidRPr="004D3F11">
        <w:t>на</w:t>
      </w:r>
      <w:r>
        <w:t xml:space="preserve"> </w:t>
      </w:r>
      <w:r w:rsidR="007E2DAB" w:rsidRPr="004D3F11">
        <w:t>компенсацию</w:t>
      </w:r>
      <w:r>
        <w:t xml:space="preserve"> </w:t>
      </w:r>
      <w:r w:rsidR="007E2DAB" w:rsidRPr="004D3F11">
        <w:t>части</w:t>
      </w:r>
      <w:r>
        <w:t xml:space="preserve"> </w:t>
      </w:r>
      <w:r w:rsidR="007E2DAB" w:rsidRPr="004D3F11">
        <w:t>затрат</w:t>
      </w:r>
      <w:r>
        <w:t xml:space="preserve"> </w:t>
      </w:r>
      <w:r w:rsidR="007E2DAB" w:rsidRPr="004D3F11">
        <w:t>на</w:t>
      </w:r>
      <w:r>
        <w:t xml:space="preserve"> </w:t>
      </w:r>
      <w:r w:rsidR="007E2DAB" w:rsidRPr="004D3F11">
        <w:t>технологическое</w:t>
      </w:r>
      <w:r>
        <w:t xml:space="preserve"> </w:t>
      </w:r>
      <w:r w:rsidR="007E2DAB" w:rsidRPr="004D3F11">
        <w:t>присоединение</w:t>
      </w:r>
      <w:r>
        <w:t xml:space="preserve"> </w:t>
      </w:r>
      <w:r w:rsidR="007E2DAB" w:rsidRPr="004D3F11">
        <w:t>к</w:t>
      </w:r>
      <w:r>
        <w:t xml:space="preserve"> </w:t>
      </w:r>
      <w:r w:rsidR="007E2DAB" w:rsidRPr="004D3F11">
        <w:t>сетям</w:t>
      </w:r>
      <w:r>
        <w:t xml:space="preserve"> </w:t>
      </w:r>
      <w:r w:rsidR="007E2DAB" w:rsidRPr="004D3F11">
        <w:t>газораспределения</w:t>
      </w:r>
      <w:r>
        <w:t xml:space="preserve"> </w:t>
      </w:r>
    </w:p>
    <w:p w:rsidR="00794656" w:rsidRPr="004D3F11" w:rsidRDefault="00794656" w:rsidP="004D3F11">
      <w:pPr>
        <w:rPr>
          <w:rFonts w:cs="Arial"/>
          <w:bCs/>
        </w:rPr>
      </w:pPr>
    </w:p>
    <w:p w:rsidR="00794656" w:rsidRPr="004D3F11" w:rsidRDefault="00794656" w:rsidP="004D3F11">
      <w:pPr>
        <w:pStyle w:val="ConsPlusNormal"/>
        <w:ind w:firstLine="709"/>
        <w:contextualSpacing/>
        <w:jc w:val="center"/>
        <w:rPr>
          <w:sz w:val="24"/>
          <w:szCs w:val="24"/>
        </w:rPr>
      </w:pPr>
      <w:r w:rsidRPr="004D3F11">
        <w:rPr>
          <w:sz w:val="24"/>
          <w:szCs w:val="24"/>
        </w:rPr>
        <w:t>АНКЕТА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ПОЛУЧАТЕЛЯ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ПОДДЕРЖКИ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I.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Общая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информация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субъекте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малого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среднего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4D3F11">
        <w:rPr>
          <w:sz w:val="24"/>
          <w:szCs w:val="24"/>
        </w:rPr>
        <w:t>предпринимательства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-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получателе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поддержки</w:t>
      </w:r>
    </w:p>
    <w:p w:rsidR="00794656" w:rsidRPr="004D3F11" w:rsidRDefault="00794656" w:rsidP="004D3F1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полное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наименование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субъекта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малого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или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среднего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предпринимательства)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Дата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оказания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поддержки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____________________________________________</w:t>
      </w:r>
    </w:p>
    <w:p w:rsid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ИНН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получателя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поддержки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,</w:t>
      </w:r>
      <w:r w:rsidR="004D3F11">
        <w:rPr>
          <w:rFonts w:ascii="Arial" w:hAnsi="Arial" w:cs="Arial"/>
          <w:sz w:val="24"/>
          <w:szCs w:val="24"/>
        </w:rPr>
        <w:t xml:space="preserve"> 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отчетный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год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Режим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налогообложения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получателя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________________________________________________</w:t>
      </w:r>
      <w:r w:rsidR="004D3F11">
        <w:rPr>
          <w:rFonts w:ascii="Arial" w:hAnsi="Arial" w:cs="Arial"/>
          <w:sz w:val="24"/>
          <w:szCs w:val="24"/>
        </w:rPr>
        <w:t xml:space="preserve"> 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Сумма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оказанной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поддержки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тыс.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рублей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Основной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вид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деятельности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по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ОКВЭД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(цифрами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прописью)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______________________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по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которому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оказана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поддержка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794656" w:rsidRPr="004D3F11" w:rsidRDefault="00794656" w:rsidP="004D3F11">
      <w:pPr>
        <w:pStyle w:val="ConsPlusNormal"/>
        <w:ind w:firstLine="709"/>
        <w:contextualSpacing/>
        <w:jc w:val="center"/>
        <w:rPr>
          <w:sz w:val="24"/>
          <w:szCs w:val="24"/>
        </w:rPr>
      </w:pPr>
      <w:r w:rsidRPr="004D3F11">
        <w:rPr>
          <w:sz w:val="24"/>
          <w:szCs w:val="24"/>
        </w:rPr>
        <w:t>II.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Основные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финансово-экономические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показатели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субъекта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малого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и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среднего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предпринимательства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-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получателя</w:t>
      </w:r>
      <w:r w:rsidR="004D3F11">
        <w:rPr>
          <w:sz w:val="24"/>
          <w:szCs w:val="24"/>
        </w:rPr>
        <w:t xml:space="preserve"> </w:t>
      </w:r>
      <w:r w:rsidRPr="004D3F11">
        <w:rPr>
          <w:sz w:val="24"/>
          <w:szCs w:val="24"/>
        </w:rPr>
        <w:t>поддержки</w:t>
      </w:r>
    </w:p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794656" w:rsidRPr="004D3F11" w:rsidTr="00231BB0">
        <w:tc>
          <w:tcPr>
            <w:tcW w:w="680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N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п/п</w:t>
            </w:r>
          </w:p>
        </w:tc>
        <w:tc>
          <w:tcPr>
            <w:tcW w:w="221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Наименование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показателя</w:t>
            </w:r>
          </w:p>
        </w:tc>
        <w:tc>
          <w:tcPr>
            <w:tcW w:w="1247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Единица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измерения</w:t>
            </w: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на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1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января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20</w:t>
            </w:r>
            <w:r w:rsidR="00A706BF" w:rsidRPr="004D3F11">
              <w:rPr>
                <w:sz w:val="22"/>
              </w:rPr>
              <w:t>20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года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(год,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предшествующий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оказанию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поддержки)</w:t>
            </w: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на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1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января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20</w:t>
            </w:r>
            <w:r w:rsidR="00A706BF" w:rsidRPr="004D3F11">
              <w:rPr>
                <w:sz w:val="22"/>
              </w:rPr>
              <w:t>21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года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(год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оказания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поддержки)</w:t>
            </w: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на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1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января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20</w:t>
            </w:r>
            <w:r w:rsidR="00A706BF" w:rsidRPr="004D3F11">
              <w:rPr>
                <w:sz w:val="22"/>
              </w:rPr>
              <w:t>22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года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(первый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год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после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оказания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поддержки)</w:t>
            </w: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на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1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января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20</w:t>
            </w:r>
            <w:r w:rsidR="00A706BF" w:rsidRPr="004D3F11">
              <w:rPr>
                <w:sz w:val="22"/>
              </w:rPr>
              <w:t>23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года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(второй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год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после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оказания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поддержки)</w:t>
            </w:r>
          </w:p>
        </w:tc>
      </w:tr>
      <w:tr w:rsidR="00794656" w:rsidRPr="004D3F11" w:rsidTr="00231BB0">
        <w:tc>
          <w:tcPr>
            <w:tcW w:w="680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1.</w:t>
            </w:r>
          </w:p>
        </w:tc>
        <w:tc>
          <w:tcPr>
            <w:tcW w:w="221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Выручка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от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реализации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товаров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(работ,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услуг)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без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учета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НДС</w:t>
            </w:r>
          </w:p>
        </w:tc>
        <w:tc>
          <w:tcPr>
            <w:tcW w:w="1247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тыс.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руб.</w:t>
            </w: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</w:tr>
      <w:tr w:rsidR="00794656" w:rsidRPr="004D3F11" w:rsidTr="00231BB0">
        <w:tc>
          <w:tcPr>
            <w:tcW w:w="680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2.</w:t>
            </w:r>
          </w:p>
        </w:tc>
        <w:tc>
          <w:tcPr>
            <w:tcW w:w="221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Отгружено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товаров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собственного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производства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(выполнено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работ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и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услуг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собственными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силами)</w:t>
            </w:r>
          </w:p>
        </w:tc>
        <w:tc>
          <w:tcPr>
            <w:tcW w:w="1247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тыс.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руб.</w:t>
            </w: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</w:tr>
      <w:tr w:rsidR="00794656" w:rsidRPr="004D3F11" w:rsidTr="00231BB0">
        <w:tc>
          <w:tcPr>
            <w:tcW w:w="680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3.</w:t>
            </w:r>
          </w:p>
        </w:tc>
        <w:tc>
          <w:tcPr>
            <w:tcW w:w="221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География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поставок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(количество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субъектов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Российской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Федерации,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в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которые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осуществляются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поставки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товаров,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работ,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услуг)</w:t>
            </w:r>
          </w:p>
        </w:tc>
        <w:tc>
          <w:tcPr>
            <w:tcW w:w="1247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ед.</w:t>
            </w: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</w:tr>
      <w:tr w:rsidR="00794656" w:rsidRPr="004D3F11" w:rsidTr="00231BB0">
        <w:tc>
          <w:tcPr>
            <w:tcW w:w="680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4.</w:t>
            </w:r>
          </w:p>
        </w:tc>
        <w:tc>
          <w:tcPr>
            <w:tcW w:w="221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Номенклатура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производимой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продукции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(работ,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услуг)</w:t>
            </w:r>
          </w:p>
        </w:tc>
        <w:tc>
          <w:tcPr>
            <w:tcW w:w="1247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ед.</w:t>
            </w: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</w:tr>
      <w:tr w:rsidR="00794656" w:rsidRPr="004D3F11" w:rsidTr="00231BB0">
        <w:tc>
          <w:tcPr>
            <w:tcW w:w="680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5.</w:t>
            </w:r>
          </w:p>
        </w:tc>
        <w:tc>
          <w:tcPr>
            <w:tcW w:w="221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Среднесписочная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численность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работников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(без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внешних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совместителей)</w:t>
            </w:r>
          </w:p>
        </w:tc>
        <w:tc>
          <w:tcPr>
            <w:tcW w:w="1247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чел.</w:t>
            </w: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</w:tr>
      <w:tr w:rsidR="00794656" w:rsidRPr="004D3F11" w:rsidTr="00231BB0">
        <w:tc>
          <w:tcPr>
            <w:tcW w:w="680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6.</w:t>
            </w:r>
          </w:p>
        </w:tc>
        <w:tc>
          <w:tcPr>
            <w:tcW w:w="221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Среднемесячная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начисленная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заработная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плата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работников</w:t>
            </w:r>
          </w:p>
        </w:tc>
        <w:tc>
          <w:tcPr>
            <w:tcW w:w="1247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тыс.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руб.</w:t>
            </w: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</w:tr>
      <w:tr w:rsidR="00794656" w:rsidRPr="004D3F11" w:rsidTr="00231BB0">
        <w:tc>
          <w:tcPr>
            <w:tcW w:w="680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7.</w:t>
            </w:r>
          </w:p>
        </w:tc>
        <w:tc>
          <w:tcPr>
            <w:tcW w:w="221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Объем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налогов,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сборов,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страховых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взносов,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уплаченных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в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бюджетную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систему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Российской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Федерации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(без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учета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налога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на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добавленную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стоимость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и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акцизов)</w:t>
            </w:r>
          </w:p>
        </w:tc>
        <w:tc>
          <w:tcPr>
            <w:tcW w:w="1247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тыс.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руб.</w:t>
            </w: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</w:tr>
      <w:tr w:rsidR="00794656" w:rsidRPr="004D3F11" w:rsidTr="00231BB0">
        <w:tc>
          <w:tcPr>
            <w:tcW w:w="680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8.</w:t>
            </w:r>
          </w:p>
        </w:tc>
        <w:tc>
          <w:tcPr>
            <w:tcW w:w="221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Инвестиции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в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основной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капитал,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всего:</w:t>
            </w:r>
          </w:p>
        </w:tc>
        <w:tc>
          <w:tcPr>
            <w:tcW w:w="1247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тыс.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руб.</w:t>
            </w: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</w:tr>
      <w:tr w:rsidR="00794656" w:rsidRPr="004D3F11" w:rsidTr="00231BB0">
        <w:tc>
          <w:tcPr>
            <w:tcW w:w="680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8.1.</w:t>
            </w:r>
          </w:p>
        </w:tc>
        <w:tc>
          <w:tcPr>
            <w:tcW w:w="221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в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том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числе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привлеченные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заемные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(кредитные)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средства</w:t>
            </w:r>
          </w:p>
        </w:tc>
        <w:tc>
          <w:tcPr>
            <w:tcW w:w="1247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тыс.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руб.</w:t>
            </w: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</w:tr>
      <w:tr w:rsidR="00794656" w:rsidRPr="004D3F11" w:rsidTr="00231BB0">
        <w:tc>
          <w:tcPr>
            <w:tcW w:w="680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8.1.1.</w:t>
            </w:r>
          </w:p>
        </w:tc>
        <w:tc>
          <w:tcPr>
            <w:tcW w:w="221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из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них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-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привлечено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в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рамках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программ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государственной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поддержки</w:t>
            </w:r>
          </w:p>
        </w:tc>
        <w:tc>
          <w:tcPr>
            <w:tcW w:w="1247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  <w:r w:rsidRPr="004D3F11">
              <w:rPr>
                <w:sz w:val="22"/>
              </w:rPr>
              <w:t>тыс.</w:t>
            </w:r>
            <w:r w:rsidR="004D3F11" w:rsidRPr="004D3F11">
              <w:rPr>
                <w:sz w:val="22"/>
              </w:rPr>
              <w:t xml:space="preserve"> </w:t>
            </w:r>
            <w:r w:rsidRPr="004D3F11">
              <w:rPr>
                <w:sz w:val="22"/>
              </w:rPr>
              <w:t>руб.</w:t>
            </w: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  <w:vAlign w:val="center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  <w:tc>
          <w:tcPr>
            <w:tcW w:w="1361" w:type="dxa"/>
          </w:tcPr>
          <w:p w:rsidR="00794656" w:rsidRPr="004D3F11" w:rsidRDefault="00794656" w:rsidP="004D3F11">
            <w:pPr>
              <w:pStyle w:val="afb"/>
              <w:rPr>
                <w:sz w:val="22"/>
              </w:rPr>
            </w:pPr>
          </w:p>
        </w:tc>
      </w:tr>
    </w:tbl>
    <w:p w:rsidR="00794656" w:rsidRPr="004D3F11" w:rsidRDefault="00794656" w:rsidP="004D3F11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794656" w:rsidRPr="004D3F11" w:rsidRDefault="00794656" w:rsidP="004D3F11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Руководитель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организации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/_______________/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/_____________/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___________________</w:t>
      </w:r>
    </w:p>
    <w:p w:rsidR="00794656" w:rsidRPr="004D3F11" w:rsidRDefault="004D3F11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4656" w:rsidRPr="004D3F11">
        <w:rPr>
          <w:rFonts w:ascii="Arial" w:hAnsi="Arial" w:cs="Arial"/>
          <w:sz w:val="24"/>
          <w:szCs w:val="24"/>
        </w:rPr>
        <w:t>(должность)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4D3F11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4D3F11">
        <w:rPr>
          <w:rFonts w:ascii="Arial" w:hAnsi="Arial" w:cs="Arial"/>
          <w:sz w:val="24"/>
          <w:szCs w:val="24"/>
        </w:rPr>
        <w:t>(расшифровка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4D3F11">
        <w:rPr>
          <w:rFonts w:ascii="Arial" w:hAnsi="Arial" w:cs="Arial"/>
          <w:sz w:val="24"/>
          <w:szCs w:val="24"/>
        </w:rPr>
        <w:t>подписи)</w:t>
      </w: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индивидуальный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предприниматель</w:t>
      </w:r>
    </w:p>
    <w:p w:rsidR="00C90CC1" w:rsidRPr="004D3F11" w:rsidRDefault="00C90CC1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94656" w:rsidRPr="004D3F11" w:rsidRDefault="00794656" w:rsidP="004D3F11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D3F11">
        <w:rPr>
          <w:rFonts w:ascii="Arial" w:hAnsi="Arial" w:cs="Arial"/>
          <w:sz w:val="24"/>
          <w:szCs w:val="24"/>
        </w:rPr>
        <w:t>М.П.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(заверяется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при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наличии</w:t>
      </w:r>
      <w:r w:rsidR="004D3F11">
        <w:rPr>
          <w:rFonts w:ascii="Arial" w:hAnsi="Arial" w:cs="Arial"/>
          <w:sz w:val="24"/>
          <w:szCs w:val="24"/>
        </w:rPr>
        <w:t xml:space="preserve"> </w:t>
      </w:r>
      <w:r w:rsidRPr="004D3F11">
        <w:rPr>
          <w:rFonts w:ascii="Arial" w:hAnsi="Arial" w:cs="Arial"/>
          <w:sz w:val="24"/>
          <w:szCs w:val="24"/>
        </w:rPr>
        <w:t>печати)</w:t>
      </w:r>
    </w:p>
    <w:p w:rsidR="0014187C" w:rsidRPr="004D3F11" w:rsidRDefault="004D3F11" w:rsidP="004D3F11">
      <w:pPr>
        <w:pStyle w:val="af8"/>
      </w:pPr>
      <w:r>
        <w:br w:type="page"/>
      </w:r>
      <w:r w:rsidRPr="004D3F11">
        <w:rPr>
          <w:snapToGrid w:val="0"/>
        </w:rPr>
        <w:t>Приложение</w:t>
      </w:r>
      <w:r>
        <w:rPr>
          <w:snapToGrid w:val="0"/>
        </w:rPr>
        <w:t xml:space="preserve"> </w:t>
      </w:r>
      <w:r w:rsidRPr="004D3F11">
        <w:rPr>
          <w:snapToGrid w:val="0"/>
        </w:rPr>
        <w:t>№</w:t>
      </w:r>
      <w:r>
        <w:rPr>
          <w:snapToGrid w:val="0"/>
        </w:rPr>
        <w:t xml:space="preserve"> </w:t>
      </w:r>
      <w:r w:rsidRPr="004D3F11">
        <w:rPr>
          <w:snapToGrid w:val="0"/>
        </w:rPr>
        <w:t>4</w:t>
      </w:r>
      <w:r>
        <w:rPr>
          <w:snapToGrid w:val="0"/>
        </w:rPr>
        <w:t xml:space="preserve"> </w:t>
      </w:r>
      <w:r w:rsidRPr="004D3F11">
        <w:rPr>
          <w:snapToGrid w:val="0"/>
        </w:rPr>
        <w:t>к</w:t>
      </w:r>
      <w:r>
        <w:rPr>
          <w:snapToGrid w:val="0"/>
        </w:rPr>
        <w:t xml:space="preserve"> </w:t>
      </w:r>
      <w:r w:rsidRPr="004D3F11">
        <w:t>Положению</w:t>
      </w:r>
      <w:r>
        <w:t xml:space="preserve"> </w:t>
      </w:r>
      <w:r w:rsidRPr="004D3F11">
        <w:t>о</w:t>
      </w:r>
      <w:r>
        <w:t xml:space="preserve"> </w:t>
      </w:r>
      <w:r w:rsidRPr="004D3F11">
        <w:t>предоставлении</w:t>
      </w:r>
      <w:r>
        <w:t xml:space="preserve"> </w:t>
      </w:r>
      <w:r w:rsidRPr="004D3F11">
        <w:t>субсидий</w:t>
      </w:r>
      <w:r>
        <w:t xml:space="preserve"> </w:t>
      </w:r>
      <w:r w:rsidRPr="004D3F11">
        <w:t>субъектам</w:t>
      </w:r>
      <w:r>
        <w:t xml:space="preserve"> </w:t>
      </w:r>
      <w:r w:rsidRPr="004D3F11">
        <w:t>малого</w:t>
      </w:r>
      <w:r>
        <w:t xml:space="preserve"> </w:t>
      </w:r>
      <w:r w:rsidRPr="004D3F11">
        <w:t>и</w:t>
      </w:r>
      <w:r>
        <w:t xml:space="preserve"> </w:t>
      </w:r>
      <w:r w:rsidRPr="004D3F11">
        <w:t>среднего</w:t>
      </w:r>
      <w:r>
        <w:t xml:space="preserve"> </w:t>
      </w:r>
      <w:r w:rsidRPr="004D3F11">
        <w:t>предпринимательства</w:t>
      </w:r>
      <w:r>
        <w:t xml:space="preserve"> </w:t>
      </w:r>
      <w:r w:rsidRPr="004D3F11">
        <w:t>на</w:t>
      </w:r>
      <w:r>
        <w:t xml:space="preserve"> </w:t>
      </w:r>
      <w:r w:rsidRPr="004D3F11">
        <w:t>компенсацию</w:t>
      </w:r>
      <w:r>
        <w:t xml:space="preserve"> </w:t>
      </w:r>
      <w:r w:rsidRPr="004D3F11">
        <w:t>части</w:t>
      </w:r>
      <w:r>
        <w:t xml:space="preserve"> </w:t>
      </w:r>
      <w:r w:rsidRPr="004D3F11">
        <w:t>затрат</w:t>
      </w:r>
      <w:r>
        <w:t xml:space="preserve"> </w:t>
      </w:r>
      <w:r w:rsidRPr="004D3F11">
        <w:t>на</w:t>
      </w:r>
      <w:r>
        <w:t xml:space="preserve"> </w:t>
      </w:r>
      <w:r w:rsidRPr="004D3F11">
        <w:t>технологическое</w:t>
      </w:r>
      <w:r>
        <w:t xml:space="preserve"> </w:t>
      </w:r>
      <w:r w:rsidRPr="004D3F11">
        <w:t>присоединение</w:t>
      </w:r>
      <w:r>
        <w:t xml:space="preserve"> </w:t>
      </w:r>
      <w:r w:rsidRPr="004D3F11">
        <w:t>к</w:t>
      </w:r>
      <w:r>
        <w:t xml:space="preserve"> </w:t>
      </w:r>
      <w:r w:rsidRPr="004D3F11">
        <w:t>сетям</w:t>
      </w:r>
      <w:r>
        <w:t xml:space="preserve"> </w:t>
      </w:r>
      <w:r w:rsidRPr="004D3F11">
        <w:t>газораспределения</w:t>
      </w:r>
    </w:p>
    <w:p w:rsidR="004D3F11" w:rsidRDefault="004D3F11" w:rsidP="004D3F11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794656" w:rsidRPr="004D3F11" w:rsidRDefault="00794656" w:rsidP="004D3F11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4D3F11">
        <w:rPr>
          <w:rFonts w:cs="Arial"/>
        </w:rPr>
        <w:t>Соглашение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№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между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администрацией</w:t>
      </w:r>
      <w:r w:rsidR="004D3F11">
        <w:rPr>
          <w:rFonts w:cs="Arial"/>
        </w:rPr>
        <w:t xml:space="preserve"> </w:t>
      </w:r>
      <w:r w:rsidR="0021259F" w:rsidRPr="004D3F11">
        <w:rPr>
          <w:rFonts w:cs="Arial"/>
        </w:rPr>
        <w:t>Бутурлиновского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муниципального</w:t>
      </w:r>
      <w:r w:rsidR="004D3F11">
        <w:rPr>
          <w:rFonts w:cs="Arial"/>
        </w:rPr>
        <w:t xml:space="preserve"> </w:t>
      </w:r>
      <w:r w:rsidR="0021259F" w:rsidRPr="004D3F11">
        <w:rPr>
          <w:rFonts w:cs="Arial"/>
        </w:rPr>
        <w:t>района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субъектом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предпринимательства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</w:t>
      </w:r>
      <w:r w:rsidR="004D3F11">
        <w:rPr>
          <w:rFonts w:cs="Arial"/>
        </w:rPr>
        <w:t xml:space="preserve"> </w:t>
      </w:r>
      <w:r w:rsidRPr="004D3F11">
        <w:rPr>
          <w:rFonts w:cs="Arial"/>
          <w:bCs/>
        </w:rPr>
        <w:t>предоставлении</w:t>
      </w:r>
      <w:r w:rsidR="004D3F11">
        <w:rPr>
          <w:rFonts w:cs="Arial"/>
          <w:bCs/>
        </w:rPr>
        <w:t xml:space="preserve"> </w:t>
      </w:r>
      <w:r w:rsidRPr="004D3F11">
        <w:rPr>
          <w:rFonts w:cs="Arial"/>
          <w:bCs/>
        </w:rPr>
        <w:t>субсидий</w:t>
      </w:r>
      <w:r w:rsidR="004D3F11">
        <w:rPr>
          <w:rFonts w:cs="Arial"/>
          <w:bCs/>
        </w:rPr>
        <w:t xml:space="preserve"> </w:t>
      </w:r>
      <w:r w:rsidRPr="004D3F11">
        <w:rPr>
          <w:rFonts w:cs="Arial"/>
          <w:bCs/>
        </w:rPr>
        <w:t>на</w:t>
      </w:r>
      <w:r w:rsidR="004D3F11">
        <w:rPr>
          <w:rFonts w:cs="Arial"/>
          <w:bCs/>
        </w:rPr>
        <w:t xml:space="preserve"> </w:t>
      </w:r>
      <w:r w:rsidRPr="004D3F11">
        <w:rPr>
          <w:rFonts w:cs="Arial"/>
          <w:bCs/>
        </w:rPr>
        <w:t>компенсацию</w:t>
      </w:r>
      <w:r w:rsidR="004D3F11">
        <w:rPr>
          <w:rFonts w:cs="Arial"/>
          <w:bCs/>
        </w:rPr>
        <w:t xml:space="preserve"> </w:t>
      </w:r>
      <w:r w:rsidRPr="004D3F11">
        <w:rPr>
          <w:rFonts w:cs="Arial"/>
          <w:bCs/>
        </w:rPr>
        <w:t>части</w:t>
      </w:r>
      <w:r w:rsidR="004D3F11">
        <w:rPr>
          <w:rFonts w:cs="Arial"/>
          <w:bCs/>
        </w:rPr>
        <w:t xml:space="preserve"> </w:t>
      </w:r>
      <w:r w:rsidRPr="004D3F11">
        <w:rPr>
          <w:rFonts w:cs="Arial"/>
          <w:bCs/>
        </w:rPr>
        <w:t>затрат</w:t>
      </w:r>
      <w:r w:rsidR="004D3F11">
        <w:rPr>
          <w:rFonts w:cs="Arial"/>
          <w:bCs/>
        </w:rPr>
        <w:t xml:space="preserve"> </w:t>
      </w:r>
      <w:r w:rsidR="001E1641" w:rsidRPr="004D3F11">
        <w:rPr>
          <w:rFonts w:cs="Arial"/>
          <w:bCs/>
        </w:rPr>
        <w:t>на</w:t>
      </w:r>
      <w:r w:rsidR="004D3F11">
        <w:rPr>
          <w:rFonts w:cs="Arial"/>
          <w:bCs/>
        </w:rPr>
        <w:t xml:space="preserve"> </w:t>
      </w:r>
      <w:r w:rsidR="001E1641" w:rsidRPr="004D3F11">
        <w:rPr>
          <w:rFonts w:cs="Arial"/>
          <w:bCs/>
        </w:rPr>
        <w:t>технологическое</w:t>
      </w:r>
      <w:r w:rsidR="004D3F11">
        <w:rPr>
          <w:rFonts w:cs="Arial"/>
          <w:bCs/>
        </w:rPr>
        <w:t xml:space="preserve"> </w:t>
      </w:r>
      <w:r w:rsidR="001E1641" w:rsidRPr="004D3F11">
        <w:rPr>
          <w:rFonts w:cs="Arial"/>
          <w:bCs/>
        </w:rPr>
        <w:t>присоединение</w:t>
      </w:r>
      <w:r w:rsidR="004D3F11">
        <w:rPr>
          <w:rFonts w:cs="Arial"/>
          <w:bCs/>
        </w:rPr>
        <w:t xml:space="preserve"> </w:t>
      </w:r>
      <w:r w:rsidR="001E1641" w:rsidRPr="004D3F11">
        <w:rPr>
          <w:rFonts w:cs="Arial"/>
          <w:bCs/>
        </w:rPr>
        <w:t>к</w:t>
      </w:r>
      <w:r w:rsidR="004D3F11">
        <w:rPr>
          <w:rFonts w:cs="Arial"/>
          <w:bCs/>
        </w:rPr>
        <w:t xml:space="preserve"> </w:t>
      </w:r>
      <w:r w:rsidR="001E1641" w:rsidRPr="004D3F11">
        <w:rPr>
          <w:rFonts w:cs="Arial"/>
          <w:bCs/>
        </w:rPr>
        <w:t>сетям</w:t>
      </w:r>
      <w:r w:rsidR="004D3F11">
        <w:rPr>
          <w:rFonts w:cs="Arial"/>
          <w:bCs/>
        </w:rPr>
        <w:t xml:space="preserve"> </w:t>
      </w:r>
      <w:r w:rsidR="001E1641" w:rsidRPr="004D3F11">
        <w:rPr>
          <w:rFonts w:cs="Arial"/>
          <w:bCs/>
        </w:rPr>
        <w:t>газораспределения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Администрация</w:t>
      </w:r>
      <w:r w:rsidR="004D3F11">
        <w:rPr>
          <w:rFonts w:cs="Arial"/>
        </w:rPr>
        <w:t xml:space="preserve"> </w:t>
      </w:r>
      <w:r w:rsidR="0021259F" w:rsidRPr="004D3F11">
        <w:rPr>
          <w:rFonts w:cs="Arial"/>
        </w:rPr>
        <w:t>Бутурлиновского</w:t>
      </w:r>
      <w:r w:rsidR="004D3F11">
        <w:rPr>
          <w:rFonts w:cs="Arial"/>
        </w:rPr>
        <w:t xml:space="preserve"> </w:t>
      </w:r>
      <w:r w:rsidR="0021259F" w:rsidRPr="004D3F11">
        <w:rPr>
          <w:rFonts w:cs="Arial"/>
        </w:rPr>
        <w:t>м</w:t>
      </w:r>
      <w:r w:rsidR="00AD5ADE" w:rsidRPr="004D3F11">
        <w:rPr>
          <w:rFonts w:cs="Arial"/>
        </w:rPr>
        <w:t>униципального</w:t>
      </w:r>
      <w:r w:rsidR="004D3F11">
        <w:rPr>
          <w:rFonts w:cs="Arial"/>
        </w:rPr>
        <w:t xml:space="preserve"> </w:t>
      </w:r>
      <w:r w:rsidR="00AD5ADE" w:rsidRPr="004D3F11">
        <w:rPr>
          <w:rFonts w:cs="Arial"/>
        </w:rPr>
        <w:t>района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лице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_______________________________________________________________________,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действующего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основании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____________,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(наименование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нормативного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правового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акта)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именуемый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дальнейшем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Администрация,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одной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стороны,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________________________</w:t>
      </w:r>
      <w:r w:rsidR="004D3F11">
        <w:rPr>
          <w:rFonts w:cs="Arial"/>
        </w:rPr>
        <w:t>___________________________________</w:t>
      </w:r>
      <w:r w:rsidRPr="004D3F11">
        <w:rPr>
          <w:rFonts w:cs="Arial"/>
        </w:rPr>
        <w:t>_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лице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_______________________________________________________________________,</w:t>
      </w:r>
      <w:r w:rsidR="004D3F11">
        <w:rPr>
          <w:rFonts w:cs="Arial"/>
        </w:rPr>
        <w:t xml:space="preserve"> 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действующего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основании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_______________,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именуемый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дальнейшем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Получатель,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другой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стороны,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заключили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настоящее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Соглашение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нижеследующем: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bookmarkStart w:id="8" w:name="Par27"/>
      <w:bookmarkEnd w:id="8"/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1.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Предмет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Соглашения</w:t>
      </w:r>
    </w:p>
    <w:p w:rsidR="00794656" w:rsidRPr="004D3F11" w:rsidRDefault="00794656" w:rsidP="004D3F11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</w:rPr>
      </w:pPr>
    </w:p>
    <w:p w:rsidR="00794656" w:rsidRPr="004D3F11" w:rsidRDefault="00794656" w:rsidP="004D3F11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1.1.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основании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_________________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(наименование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нормативного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правового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акта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предоставлении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субсидии)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предоставляет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Получателю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компенсацию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части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затрат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технологическое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присоединение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к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сетям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газораспределения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договору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№________от___________20___г.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___________________________________________</w:t>
      </w:r>
      <w:r w:rsidR="00B84904" w:rsidRPr="004D3F11">
        <w:rPr>
          <w:rFonts w:cs="Arial"/>
        </w:rPr>
        <w:t>_____________________________</w:t>
      </w:r>
      <w:r w:rsidR="004D3F11">
        <w:rPr>
          <w:rFonts w:cs="Arial"/>
        </w:rPr>
        <w:t xml:space="preserve"> </w:t>
      </w:r>
    </w:p>
    <w:p w:rsidR="00794656" w:rsidRPr="004D3F11" w:rsidRDefault="004D3F11" w:rsidP="004D3F1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794656" w:rsidRPr="004D3F11">
        <w:rPr>
          <w:rFonts w:cs="Arial"/>
        </w:rPr>
        <w:t>(</w:t>
      </w:r>
      <w:r>
        <w:rPr>
          <w:rFonts w:cs="Arial"/>
        </w:rPr>
        <w:t xml:space="preserve"> </w:t>
      </w:r>
      <w:r w:rsidR="00794656" w:rsidRPr="004D3F11">
        <w:rPr>
          <w:rFonts w:cs="Arial"/>
        </w:rPr>
        <w:t>сумма</w:t>
      </w:r>
      <w:r>
        <w:rPr>
          <w:rFonts w:cs="Arial"/>
        </w:rPr>
        <w:t xml:space="preserve"> </w:t>
      </w:r>
      <w:r w:rsidR="00794656" w:rsidRPr="004D3F11">
        <w:rPr>
          <w:rFonts w:cs="Arial"/>
        </w:rPr>
        <w:t>и</w:t>
      </w:r>
      <w:r>
        <w:rPr>
          <w:rFonts w:cs="Arial"/>
        </w:rPr>
        <w:t xml:space="preserve"> </w:t>
      </w:r>
      <w:r w:rsidR="00794656" w:rsidRPr="004D3F11">
        <w:rPr>
          <w:rFonts w:cs="Arial"/>
        </w:rPr>
        <w:t>предмет</w:t>
      </w:r>
      <w:r>
        <w:rPr>
          <w:rFonts w:cs="Arial"/>
        </w:rPr>
        <w:t xml:space="preserve"> </w:t>
      </w:r>
      <w:r w:rsidR="00794656" w:rsidRPr="004D3F11">
        <w:rPr>
          <w:rFonts w:cs="Arial"/>
        </w:rPr>
        <w:t>договора)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(далее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-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субсидия),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Получатель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обязуется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надлежащим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образом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исполнять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принятые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себя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обязательства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настоящему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Соглашению.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1.2.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осуществляется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рамках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реализации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20__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году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мероприятия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______________________________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подпрограммы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________________________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муниципальной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программы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______________________,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утвержденной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_______________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пределах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пределах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бюджетных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средств.</w:t>
      </w:r>
      <w:r w:rsidR="004D3F11">
        <w:rPr>
          <w:rFonts w:cs="Arial"/>
        </w:rPr>
        <w:t xml:space="preserve"> 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1.3.</w:t>
      </w:r>
      <w:bookmarkStart w:id="9" w:name="Par32"/>
      <w:bookmarkEnd w:id="9"/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предоставляется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возмещение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части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затрат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субъектов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предпринимательства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компенсацию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части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затрат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технологическое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присоединение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к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сетям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газораспределения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размере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превышающем</w:t>
      </w:r>
      <w:r w:rsidR="004D3F11">
        <w:rPr>
          <w:rFonts w:cs="Arial"/>
        </w:rPr>
        <w:t xml:space="preserve"> </w:t>
      </w:r>
      <w:r w:rsidR="00AF299D" w:rsidRPr="004D3F11">
        <w:rPr>
          <w:rFonts w:cs="Arial"/>
        </w:rPr>
        <w:t>1</w:t>
      </w:r>
      <w:r w:rsidR="004D3F11">
        <w:rPr>
          <w:rFonts w:cs="Arial"/>
        </w:rPr>
        <w:t xml:space="preserve"> </w:t>
      </w:r>
      <w:r w:rsidR="00AF299D" w:rsidRPr="004D3F11">
        <w:rPr>
          <w:rFonts w:cs="Arial"/>
        </w:rPr>
        <w:t>млн</w:t>
      </w:r>
      <w:r w:rsidRPr="004D3F11">
        <w:rPr>
          <w:rFonts w:cs="Arial"/>
        </w:rPr>
        <w:t>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рублей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более</w:t>
      </w:r>
      <w:r w:rsidR="004D3F11">
        <w:rPr>
          <w:rFonts w:cs="Arial"/>
        </w:rPr>
        <w:t xml:space="preserve"> </w:t>
      </w:r>
      <w:r w:rsidR="00B84904" w:rsidRPr="004D3F11">
        <w:rPr>
          <w:rFonts w:cs="Arial"/>
        </w:rPr>
        <w:t>9</w:t>
      </w:r>
      <w:r w:rsidR="001D38E3" w:rsidRPr="004D3F11">
        <w:rPr>
          <w:rFonts w:cs="Arial"/>
        </w:rPr>
        <w:t>5</w:t>
      </w:r>
      <w:r w:rsidRPr="004D3F11">
        <w:rPr>
          <w:rFonts w:cs="Arial"/>
        </w:rPr>
        <w:t>%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фактически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произведенных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субъектом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предпринимательства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затрат.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2.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Права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обязанности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сторон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2.1.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предоставляет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Получателю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порядке,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установленном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пункте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3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настоящего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Соглашения.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bookmarkStart w:id="10" w:name="Par39"/>
      <w:bookmarkStart w:id="11" w:name="Par44"/>
      <w:bookmarkEnd w:id="10"/>
      <w:bookmarkEnd w:id="11"/>
      <w:r w:rsidRPr="004D3F11">
        <w:rPr>
          <w:rFonts w:cs="Arial"/>
        </w:rPr>
        <w:t>2.2.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обязуется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оказывать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консультационную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помощь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возникающим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вопросам,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связанным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реализацией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настоящего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Соглашения.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2.3.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Получатель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обязуется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выполнять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следующие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условия:</w:t>
      </w:r>
    </w:p>
    <w:p w:rsidR="00794656" w:rsidRPr="004D3F11" w:rsidRDefault="00794656" w:rsidP="004D3F11">
      <w:pPr>
        <w:widowControl w:val="0"/>
        <w:tabs>
          <w:tab w:val="left" w:pos="1066"/>
        </w:tabs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-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запрете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приобретение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субъектом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предпринимательства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счет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полученных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средств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иностранной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валюты,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исключением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операций,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осуществляемых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соответствии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валютным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законодательством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Российской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Федерации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закупке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(поставке)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высокотехнологичного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импортного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оборудования,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сырья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комплектующих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изделий,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также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связанных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достижением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целей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этих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средств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операций,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определенных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нормативными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правовыми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актами,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муниципальными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правовыми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актами,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регулирующими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субъектам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предпринимательства;</w:t>
      </w:r>
    </w:p>
    <w:p w:rsidR="001D38E3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-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создать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менее</w:t>
      </w:r>
      <w:r w:rsidR="004D3F11">
        <w:rPr>
          <w:rFonts w:cs="Arial"/>
        </w:rPr>
        <w:t xml:space="preserve"> </w:t>
      </w:r>
      <w:r w:rsidR="0054304F" w:rsidRPr="004D3F11">
        <w:rPr>
          <w:rFonts w:cs="Arial"/>
        </w:rPr>
        <w:t>1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рабоч</w:t>
      </w:r>
      <w:r w:rsidR="0054304F" w:rsidRPr="004D3F11">
        <w:rPr>
          <w:rFonts w:cs="Arial"/>
        </w:rPr>
        <w:t>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мест</w:t>
      </w:r>
      <w:r w:rsidR="0054304F" w:rsidRPr="004D3F11">
        <w:rPr>
          <w:rFonts w:cs="Arial"/>
        </w:rPr>
        <w:t>а</w:t>
      </w:r>
      <w:r w:rsidRPr="004D3F11">
        <w:rPr>
          <w:rFonts w:cs="Arial"/>
        </w:rPr>
        <w:t>;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eastAsia="Calibri" w:cs="Arial"/>
        </w:rPr>
      </w:pPr>
      <w:bookmarkStart w:id="12" w:name="Par36"/>
      <w:bookmarkStart w:id="13" w:name="Par38"/>
      <w:bookmarkEnd w:id="12"/>
      <w:bookmarkEnd w:id="13"/>
      <w:r w:rsidRPr="004D3F11">
        <w:rPr>
          <w:rFonts w:cs="Arial"/>
        </w:rPr>
        <w:t>-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</w:t>
      </w:r>
      <w:r w:rsidRPr="004D3F11">
        <w:rPr>
          <w:rFonts w:eastAsia="Calibri" w:cs="Arial"/>
        </w:rPr>
        <w:t>редставлять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сведения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по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форме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«Анкета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получателя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поддержки»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ежегодно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течение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последующих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3-х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календарных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лет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за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соответствующий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отчетный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период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(январь-декабрь)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до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05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апре</w:t>
      </w:r>
      <w:r w:rsidR="001D38E3" w:rsidRPr="004D3F11">
        <w:rPr>
          <w:rFonts w:eastAsia="Calibri" w:cs="Arial"/>
        </w:rPr>
        <w:t>ля</w:t>
      </w:r>
      <w:r w:rsidR="004D3F11">
        <w:rPr>
          <w:rFonts w:eastAsia="Calibri" w:cs="Arial"/>
        </w:rPr>
        <w:t xml:space="preserve"> </w:t>
      </w:r>
      <w:r w:rsidR="001D38E3" w:rsidRPr="004D3F11">
        <w:rPr>
          <w:rFonts w:eastAsia="Calibri" w:cs="Arial"/>
        </w:rPr>
        <w:t>года,</w:t>
      </w:r>
      <w:r w:rsidR="004D3F11">
        <w:rPr>
          <w:rFonts w:eastAsia="Calibri" w:cs="Arial"/>
        </w:rPr>
        <w:t xml:space="preserve"> </w:t>
      </w:r>
      <w:r w:rsidR="001D38E3" w:rsidRPr="004D3F11">
        <w:rPr>
          <w:rFonts w:eastAsia="Calibri" w:cs="Arial"/>
        </w:rPr>
        <w:t>следующего</w:t>
      </w:r>
      <w:r w:rsidR="004D3F11">
        <w:rPr>
          <w:rFonts w:eastAsia="Calibri" w:cs="Arial"/>
        </w:rPr>
        <w:t xml:space="preserve"> </w:t>
      </w:r>
      <w:r w:rsidR="001D38E3" w:rsidRPr="004D3F11">
        <w:rPr>
          <w:rFonts w:eastAsia="Calibri" w:cs="Arial"/>
        </w:rPr>
        <w:t>за</w:t>
      </w:r>
      <w:r w:rsidR="004D3F11">
        <w:rPr>
          <w:rFonts w:eastAsia="Calibri" w:cs="Arial"/>
        </w:rPr>
        <w:t xml:space="preserve"> </w:t>
      </w:r>
      <w:r w:rsidR="001D38E3" w:rsidRPr="004D3F11">
        <w:rPr>
          <w:rFonts w:eastAsia="Calibri" w:cs="Arial"/>
        </w:rPr>
        <w:t>отчетным;</w:t>
      </w:r>
    </w:p>
    <w:p w:rsidR="001D38E3" w:rsidRPr="004D3F11" w:rsidRDefault="001D38E3" w:rsidP="004D3F11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4D3F11">
        <w:rPr>
          <w:rFonts w:eastAsia="Calibri" w:cs="Arial"/>
        </w:rPr>
        <w:t>-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до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05.04.2021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г.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предоставить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копию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акта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выполненных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работ,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соответствии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которым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произведены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затраты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на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технологическое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присоединение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к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сетям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газораспределения,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заверенную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заявителем.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bookmarkStart w:id="14" w:name="Par50"/>
      <w:bookmarkEnd w:id="14"/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3.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Сумма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порядок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ее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предоставления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3.1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предоставляет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Получателю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общем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размере</w:t>
      </w:r>
      <w:r w:rsidR="004D3F11">
        <w:rPr>
          <w:rFonts w:cs="Arial"/>
        </w:rPr>
        <w:t xml:space="preserve"> </w:t>
      </w:r>
      <w:r w:rsidR="00771A38" w:rsidRPr="004D3F11">
        <w:rPr>
          <w:rFonts w:cs="Arial"/>
        </w:rPr>
        <w:t>_______________________________________________________________________</w:t>
      </w:r>
      <w:r w:rsidRPr="004D3F11">
        <w:rPr>
          <w:rFonts w:cs="Arial"/>
        </w:rPr>
        <w:t>________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рублей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счет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средств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муниципального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бюджета.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3.2.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Перечисление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денежных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средств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осуществляется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безналичному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расчету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расчетный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счет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Получателя,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указанный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разделе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8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«Адреса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реквизиты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Сторон»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настоящего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Соглашения,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после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поступления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подписанного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Получателем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настоящего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Соглашения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пределах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бюджетных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ассигнований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соответствии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исполнением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муниципального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бюджета.</w:t>
      </w:r>
    </w:p>
    <w:p w:rsidR="003C6A6D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bookmarkStart w:id="15" w:name="Par61"/>
      <w:bookmarkStart w:id="16" w:name="Par68"/>
      <w:bookmarkEnd w:id="15"/>
      <w:bookmarkEnd w:id="16"/>
      <w:r w:rsidRPr="004D3F11">
        <w:rPr>
          <w:rFonts w:cs="Arial"/>
        </w:rPr>
        <w:t>3.3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Обязательство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перечислению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исчисляется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факту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поступления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муниципальный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бюджет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средств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отчислений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налога,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взимаемого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упрощенной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системе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налогообложения,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нормативу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10%.</w:t>
      </w:r>
      <w:r w:rsidR="004D3F11">
        <w:rPr>
          <w:rFonts w:cs="Arial"/>
        </w:rPr>
        <w:t xml:space="preserve"> </w:t>
      </w:r>
    </w:p>
    <w:p w:rsidR="00794656" w:rsidRPr="004D3F11" w:rsidRDefault="004D3F11" w:rsidP="004D3F1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794656" w:rsidRPr="004D3F11">
        <w:rPr>
          <w:rFonts w:cs="Arial"/>
        </w:rPr>
        <w:t>Ср</w:t>
      </w:r>
      <w:r w:rsidR="003C6A6D" w:rsidRPr="004D3F11">
        <w:rPr>
          <w:rFonts w:cs="Arial"/>
        </w:rPr>
        <w:t>ок</w:t>
      </w:r>
      <w:r>
        <w:rPr>
          <w:rFonts w:cs="Arial"/>
        </w:rPr>
        <w:t xml:space="preserve"> </w:t>
      </w:r>
      <w:r w:rsidR="003C6A6D" w:rsidRPr="004D3F11">
        <w:rPr>
          <w:rFonts w:cs="Arial"/>
        </w:rPr>
        <w:t>оказания</w:t>
      </w:r>
      <w:r>
        <w:rPr>
          <w:rFonts w:cs="Arial"/>
        </w:rPr>
        <w:t xml:space="preserve"> </w:t>
      </w:r>
      <w:r w:rsidR="003C6A6D" w:rsidRPr="004D3F11">
        <w:rPr>
          <w:rFonts w:cs="Arial"/>
        </w:rPr>
        <w:t>поддержки</w:t>
      </w:r>
      <w:r>
        <w:rPr>
          <w:rFonts w:cs="Arial"/>
        </w:rPr>
        <w:t xml:space="preserve"> </w:t>
      </w:r>
      <w:r w:rsidR="003C6A6D" w:rsidRPr="004D3F11">
        <w:rPr>
          <w:rFonts w:cs="Arial"/>
        </w:rPr>
        <w:t>в</w:t>
      </w:r>
      <w:r>
        <w:rPr>
          <w:rFonts w:cs="Arial"/>
        </w:rPr>
        <w:t xml:space="preserve"> </w:t>
      </w:r>
      <w:r w:rsidR="003C6A6D" w:rsidRPr="004D3F11">
        <w:rPr>
          <w:rFonts w:cs="Arial"/>
        </w:rPr>
        <w:t>2020</w:t>
      </w:r>
      <w:r>
        <w:rPr>
          <w:rFonts w:cs="Arial"/>
        </w:rPr>
        <w:t xml:space="preserve"> </w:t>
      </w:r>
      <w:r w:rsidR="00794656" w:rsidRPr="004D3F11">
        <w:rPr>
          <w:rFonts w:cs="Arial"/>
        </w:rPr>
        <w:t>году</w:t>
      </w:r>
      <w:r>
        <w:rPr>
          <w:rFonts w:cs="Arial"/>
        </w:rPr>
        <w:t xml:space="preserve"> </w:t>
      </w:r>
      <w:r w:rsidR="00794656" w:rsidRPr="004D3F11">
        <w:rPr>
          <w:rFonts w:cs="Arial"/>
        </w:rPr>
        <w:t>в</w:t>
      </w:r>
      <w:r>
        <w:rPr>
          <w:rFonts w:cs="Arial"/>
        </w:rPr>
        <w:t xml:space="preserve"> </w:t>
      </w:r>
      <w:r w:rsidR="00794656" w:rsidRPr="004D3F11">
        <w:rPr>
          <w:rFonts w:cs="Arial"/>
        </w:rPr>
        <w:t>рамках</w:t>
      </w:r>
      <w:r>
        <w:rPr>
          <w:rFonts w:cs="Arial"/>
        </w:rPr>
        <w:t xml:space="preserve"> </w:t>
      </w:r>
      <w:r w:rsidR="00794656" w:rsidRPr="004D3F11">
        <w:rPr>
          <w:rFonts w:cs="Arial"/>
        </w:rPr>
        <w:t>реализации</w:t>
      </w:r>
      <w:r>
        <w:rPr>
          <w:rFonts w:cs="Arial"/>
        </w:rPr>
        <w:t xml:space="preserve"> </w:t>
      </w:r>
      <w:r w:rsidR="00794656" w:rsidRPr="004D3F11">
        <w:rPr>
          <w:rFonts w:cs="Arial"/>
        </w:rPr>
        <w:t>мероприятия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«Предоставление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субсидий</w:t>
      </w:r>
      <w:r>
        <w:rPr>
          <w:rFonts w:cs="Arial"/>
        </w:rPr>
        <w:t xml:space="preserve"> </w:t>
      </w:r>
      <w:r w:rsidR="003C6A6D" w:rsidRPr="004D3F11">
        <w:rPr>
          <w:rFonts w:cs="Arial"/>
        </w:rPr>
        <w:t>субъектам</w:t>
      </w:r>
      <w:r>
        <w:rPr>
          <w:rFonts w:cs="Arial"/>
        </w:rPr>
        <w:t xml:space="preserve"> </w:t>
      </w:r>
      <w:r w:rsidR="003C6A6D" w:rsidRPr="004D3F11">
        <w:rPr>
          <w:rFonts w:cs="Arial"/>
        </w:rPr>
        <w:t>малого</w:t>
      </w:r>
      <w:r>
        <w:rPr>
          <w:rFonts w:cs="Arial"/>
        </w:rPr>
        <w:t xml:space="preserve"> </w:t>
      </w:r>
      <w:r w:rsidR="003C6A6D" w:rsidRPr="004D3F11">
        <w:rPr>
          <w:rFonts w:cs="Arial"/>
        </w:rPr>
        <w:t>и</w:t>
      </w:r>
      <w:r>
        <w:rPr>
          <w:rFonts w:cs="Arial"/>
        </w:rPr>
        <w:t xml:space="preserve"> </w:t>
      </w:r>
      <w:r w:rsidR="003C6A6D" w:rsidRPr="004D3F11">
        <w:rPr>
          <w:rFonts w:cs="Arial"/>
        </w:rPr>
        <w:t>среднего</w:t>
      </w:r>
      <w:r>
        <w:rPr>
          <w:rFonts w:cs="Arial"/>
        </w:rPr>
        <w:t xml:space="preserve"> </w:t>
      </w:r>
      <w:r w:rsidR="003C6A6D" w:rsidRPr="004D3F11">
        <w:rPr>
          <w:rFonts w:cs="Arial"/>
        </w:rPr>
        <w:t>предпринимательства</w:t>
      </w:r>
      <w:r>
        <w:rPr>
          <w:rFonts w:cs="Arial"/>
        </w:rPr>
        <w:t xml:space="preserve"> </w:t>
      </w:r>
      <w:r w:rsidR="003C6A6D" w:rsidRPr="004D3F11">
        <w:rPr>
          <w:rFonts w:cs="Arial"/>
        </w:rPr>
        <w:t>на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компенсацию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части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затрат</w:t>
      </w:r>
      <w:r>
        <w:rPr>
          <w:rFonts w:cs="Arial"/>
        </w:rPr>
        <w:t xml:space="preserve"> </w:t>
      </w:r>
      <w:r w:rsidR="003C6A6D" w:rsidRPr="004D3F11">
        <w:rPr>
          <w:rFonts w:cs="Arial"/>
        </w:rPr>
        <w:t>по</w:t>
      </w:r>
      <w:r>
        <w:rPr>
          <w:rFonts w:cs="Arial"/>
        </w:rPr>
        <w:t xml:space="preserve"> </w:t>
      </w:r>
      <w:r w:rsidR="00DF720F" w:rsidRPr="004D3F11">
        <w:rPr>
          <w:rFonts w:cs="Arial"/>
        </w:rPr>
        <w:t>приобретени</w:t>
      </w:r>
      <w:r w:rsidR="003C6A6D" w:rsidRPr="004D3F11">
        <w:rPr>
          <w:rFonts w:cs="Arial"/>
        </w:rPr>
        <w:t>ю</w:t>
      </w:r>
      <w:r>
        <w:rPr>
          <w:rFonts w:cs="Arial"/>
        </w:rPr>
        <w:t xml:space="preserve"> </w:t>
      </w:r>
      <w:r w:rsidR="00DF720F" w:rsidRPr="004D3F11">
        <w:rPr>
          <w:rFonts w:cs="Arial"/>
        </w:rPr>
        <w:t>оборудования</w:t>
      </w:r>
      <w:r w:rsidR="003E159D" w:rsidRPr="004D3F11">
        <w:rPr>
          <w:rFonts w:cs="Arial"/>
        </w:rPr>
        <w:t>,</w:t>
      </w:r>
      <w:r>
        <w:rPr>
          <w:rFonts w:cs="Arial"/>
        </w:rPr>
        <w:t xml:space="preserve"> </w:t>
      </w:r>
      <w:r w:rsidR="003E159D" w:rsidRPr="004D3F11">
        <w:rPr>
          <w:rFonts w:cs="Arial"/>
        </w:rPr>
        <w:t>автотранспортных</w:t>
      </w:r>
      <w:r>
        <w:rPr>
          <w:rFonts w:cs="Arial"/>
        </w:rPr>
        <w:t xml:space="preserve"> </w:t>
      </w:r>
      <w:r w:rsidR="003E159D" w:rsidRPr="004D3F11">
        <w:rPr>
          <w:rFonts w:cs="Arial"/>
        </w:rPr>
        <w:t>средств,</w:t>
      </w:r>
      <w:r>
        <w:rPr>
          <w:rFonts w:cs="Arial"/>
        </w:rPr>
        <w:t xml:space="preserve"> </w:t>
      </w:r>
      <w:r w:rsidR="003E159D" w:rsidRPr="004D3F11">
        <w:rPr>
          <w:rFonts w:cs="Arial"/>
        </w:rPr>
        <w:t>сельскохозяйственных</w:t>
      </w:r>
      <w:r>
        <w:rPr>
          <w:rFonts w:cs="Arial"/>
        </w:rPr>
        <w:t xml:space="preserve"> </w:t>
      </w:r>
      <w:r w:rsidR="003E159D" w:rsidRPr="004D3F11">
        <w:rPr>
          <w:rFonts w:cs="Arial"/>
        </w:rPr>
        <w:t>машин</w:t>
      </w:r>
      <w:r>
        <w:rPr>
          <w:rFonts w:cs="Arial"/>
        </w:rPr>
        <w:t xml:space="preserve"> </w:t>
      </w:r>
      <w:r w:rsidR="00DF720F" w:rsidRPr="004D3F11">
        <w:rPr>
          <w:rFonts w:cs="Arial"/>
        </w:rPr>
        <w:t>в</w:t>
      </w:r>
      <w:r>
        <w:rPr>
          <w:rFonts w:cs="Arial"/>
        </w:rPr>
        <w:t xml:space="preserve"> </w:t>
      </w:r>
      <w:r w:rsidR="00DF720F" w:rsidRPr="004D3F11">
        <w:rPr>
          <w:rFonts w:cs="Arial"/>
        </w:rPr>
        <w:t>целях</w:t>
      </w:r>
      <w:r>
        <w:rPr>
          <w:rFonts w:cs="Arial"/>
        </w:rPr>
        <w:t xml:space="preserve"> </w:t>
      </w:r>
      <w:r w:rsidR="00DF720F" w:rsidRPr="004D3F11">
        <w:rPr>
          <w:rFonts w:cs="Arial"/>
        </w:rPr>
        <w:t>создания</w:t>
      </w:r>
      <w:r>
        <w:rPr>
          <w:rFonts w:cs="Arial"/>
        </w:rPr>
        <w:t xml:space="preserve"> </w:t>
      </w:r>
      <w:r w:rsidR="00DF720F" w:rsidRPr="004D3F11">
        <w:rPr>
          <w:rFonts w:cs="Arial"/>
        </w:rPr>
        <w:t>и</w:t>
      </w:r>
      <w:r>
        <w:rPr>
          <w:rFonts w:cs="Arial"/>
        </w:rPr>
        <w:t xml:space="preserve"> </w:t>
      </w:r>
      <w:r w:rsidR="00DF720F" w:rsidRPr="004D3F11">
        <w:rPr>
          <w:rFonts w:cs="Arial"/>
        </w:rPr>
        <w:t>(или)</w:t>
      </w:r>
      <w:r>
        <w:rPr>
          <w:rFonts w:cs="Arial"/>
        </w:rPr>
        <w:t xml:space="preserve"> </w:t>
      </w:r>
      <w:r w:rsidR="00DF720F" w:rsidRPr="004D3F11">
        <w:rPr>
          <w:rFonts w:cs="Arial"/>
        </w:rPr>
        <w:t>развития</w:t>
      </w:r>
      <w:r>
        <w:rPr>
          <w:rFonts w:cs="Arial"/>
        </w:rPr>
        <w:t xml:space="preserve"> </w:t>
      </w:r>
      <w:r w:rsidR="00DF720F" w:rsidRPr="004D3F11">
        <w:rPr>
          <w:rFonts w:cs="Arial"/>
        </w:rPr>
        <w:t>либо</w:t>
      </w:r>
      <w:r>
        <w:rPr>
          <w:rFonts w:cs="Arial"/>
        </w:rPr>
        <w:t xml:space="preserve"> </w:t>
      </w:r>
      <w:r w:rsidR="00DF720F" w:rsidRPr="004D3F11">
        <w:rPr>
          <w:rFonts w:cs="Arial"/>
        </w:rPr>
        <w:t>модернизации</w:t>
      </w:r>
      <w:r>
        <w:rPr>
          <w:rFonts w:cs="Arial"/>
        </w:rPr>
        <w:t xml:space="preserve"> </w:t>
      </w:r>
      <w:r w:rsidR="00DF720F" w:rsidRPr="004D3F11">
        <w:rPr>
          <w:rFonts w:cs="Arial"/>
        </w:rPr>
        <w:t>производства</w:t>
      </w:r>
      <w:r>
        <w:rPr>
          <w:rFonts w:cs="Arial"/>
        </w:rPr>
        <w:t xml:space="preserve"> </w:t>
      </w:r>
      <w:r w:rsidR="00DF720F" w:rsidRPr="004D3F11">
        <w:rPr>
          <w:rFonts w:cs="Arial"/>
        </w:rPr>
        <w:t>товаров</w:t>
      </w:r>
      <w:r>
        <w:rPr>
          <w:rFonts w:cs="Arial"/>
        </w:rPr>
        <w:t xml:space="preserve"> </w:t>
      </w:r>
      <w:r w:rsidR="00DF720F" w:rsidRPr="004D3F11">
        <w:rPr>
          <w:rFonts w:cs="Arial"/>
        </w:rPr>
        <w:t>(работ,</w:t>
      </w:r>
      <w:r>
        <w:rPr>
          <w:rFonts w:cs="Arial"/>
        </w:rPr>
        <w:t xml:space="preserve"> </w:t>
      </w:r>
      <w:r w:rsidR="00DF720F" w:rsidRPr="004D3F11">
        <w:rPr>
          <w:rFonts w:cs="Arial"/>
        </w:rPr>
        <w:t>услуг)</w:t>
      </w:r>
      <w:r>
        <w:rPr>
          <w:rFonts w:cs="Arial"/>
        </w:rPr>
        <w:t xml:space="preserve"> </w:t>
      </w:r>
      <w:r w:rsidR="00794656" w:rsidRPr="004D3F11">
        <w:rPr>
          <w:rFonts w:cs="Arial"/>
        </w:rPr>
        <w:t>подпрограммы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«Развитие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экономики,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поддержка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малого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и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среднего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предпринимательства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и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управление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муниципальным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имуществом»</w:t>
      </w:r>
      <w:r>
        <w:rPr>
          <w:rFonts w:cs="Arial"/>
        </w:rPr>
        <w:t xml:space="preserve"> </w:t>
      </w:r>
      <w:r w:rsidR="00794656" w:rsidRPr="004D3F11">
        <w:rPr>
          <w:rFonts w:cs="Arial"/>
        </w:rPr>
        <w:t>муниципальной</w:t>
      </w:r>
      <w:r>
        <w:rPr>
          <w:rFonts w:cs="Arial"/>
        </w:rPr>
        <w:t xml:space="preserve"> </w:t>
      </w:r>
      <w:r w:rsidR="00794656" w:rsidRPr="004D3F11">
        <w:rPr>
          <w:rFonts w:cs="Arial"/>
        </w:rPr>
        <w:t>программы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«Развитие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Бутурлиновского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района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Воронежской</w:t>
      </w:r>
      <w:r>
        <w:rPr>
          <w:rFonts w:cs="Arial"/>
        </w:rPr>
        <w:t xml:space="preserve"> </w:t>
      </w:r>
      <w:r w:rsidR="0014187C" w:rsidRPr="004D3F11">
        <w:rPr>
          <w:rFonts w:cs="Arial"/>
        </w:rPr>
        <w:t>области»</w:t>
      </w:r>
      <w:r>
        <w:rPr>
          <w:rFonts w:cs="Arial"/>
        </w:rPr>
        <w:t xml:space="preserve"> </w:t>
      </w:r>
      <w:r w:rsidR="00794656" w:rsidRPr="004D3F11">
        <w:rPr>
          <w:rFonts w:cs="Arial"/>
        </w:rPr>
        <w:t>-</w:t>
      </w:r>
      <w:r>
        <w:rPr>
          <w:rFonts w:cs="Arial"/>
        </w:rPr>
        <w:t xml:space="preserve"> </w:t>
      </w:r>
      <w:r w:rsidR="000527BF" w:rsidRPr="004D3F11">
        <w:rPr>
          <w:rFonts w:cs="Arial"/>
        </w:rPr>
        <w:t>31</w:t>
      </w:r>
      <w:r w:rsidR="003C6A6D" w:rsidRPr="004D3F11">
        <w:rPr>
          <w:rFonts w:cs="Arial"/>
        </w:rPr>
        <w:t>.12.2020</w:t>
      </w:r>
      <w:r>
        <w:rPr>
          <w:rFonts w:cs="Arial"/>
        </w:rPr>
        <w:t xml:space="preserve"> </w:t>
      </w:r>
      <w:r w:rsidR="00561C3A" w:rsidRPr="004D3F11">
        <w:rPr>
          <w:rFonts w:cs="Arial"/>
        </w:rPr>
        <w:t>г.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3.4.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случае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изменения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реквизитов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Получатель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обязан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течение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5</w:t>
      </w:r>
      <w:r w:rsidR="004D3F11">
        <w:rPr>
          <w:rFonts w:cs="Arial"/>
        </w:rPr>
        <w:t xml:space="preserve"> </w:t>
      </w:r>
      <w:r w:rsidR="003E159D" w:rsidRPr="004D3F11">
        <w:rPr>
          <w:rFonts w:cs="Arial"/>
        </w:rPr>
        <w:t>календарны</w:t>
      </w:r>
      <w:r w:rsidRPr="004D3F11">
        <w:rPr>
          <w:rFonts w:cs="Arial"/>
        </w:rPr>
        <w:t>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дней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письменной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форме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сообщить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этом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указанием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новых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реквизитов.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случае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неверного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указания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реквизитов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Получателем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все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риски,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связанные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перечислением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Администрацией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денежных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средств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указанный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настоящем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Соглашении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расчетный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счет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Получателя,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несет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Получатель.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4.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Ответственность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сторон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4.1.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случае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неисполнения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или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ненадлежащего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исполнения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условий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настоящего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Соглашения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Стороны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несут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ответственность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соответствии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законодательством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Российской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Федерации.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4.2.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Стороны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освобождаются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ответственности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частичное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или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полное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неисполнение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обязательств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Соглашению,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если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неисполнение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явилось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следствием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обстоятельств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непреодолимой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силы,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возникших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после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заключения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Соглашения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результате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событий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чрезвычайного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характера,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которые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Стороны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могли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предвидеть,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предотвратить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разумными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мерами.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обстоятельствам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непреодолимой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силы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относятся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события,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которые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Стороны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могут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оказывать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влияния,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возникновение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которых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несут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ответственности,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например,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землетрясение,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наводнение,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пожар,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забастовки,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массовые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беспорядки,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военные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действия,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террористические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акты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т.д.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4.3.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Ответственность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достоверность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сведений,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содержащихся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представленных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документах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соблюдение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условий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субсидий,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установленных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Положением,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возлагается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Получателя.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4.4.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Споры,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возникающие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связи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исполнением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обязательств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настоящему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Соглашению,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решаются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Сторонами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путем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переговоров.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4.5.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невозможности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урегулирования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разногласий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споры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разрешаются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соответствии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законодательством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Российской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Федерации.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5.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Контроль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соблюдением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условий,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целей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порядка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субсидий</w:t>
      </w:r>
      <w:r w:rsidR="004D3F11">
        <w:rPr>
          <w:rFonts w:cs="Arial"/>
        </w:rPr>
        <w:t xml:space="preserve"> 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5.1.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органы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государственного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(муниципального)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финансового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контроля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осуществляют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обязательные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проверки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соблюдения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Получателем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условий,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целей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порядка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субсидий.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5.2.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Получатель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согласен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осуществление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Администрацией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органами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государственного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(муниципального)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финансового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контроля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проверок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соблюдения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условий,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целей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порядка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субсидии.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5.3.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Получателю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прекращается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случае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выявления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Администрацией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органами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государственного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финансового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контроля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района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фактов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нарушения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условий,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установленных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получении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субсидий,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(или)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представления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Получателем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документов,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содержащих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недостоверную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информацию,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повлекших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неправомерное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бюджетных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средств,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устранения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нарушений.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5.4.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случае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неисполнения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либо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ненадлежащего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исполнения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пункта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2.3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настоящего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Соглашения,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также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случае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установления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итогам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проверок,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проведенных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Администрацией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органами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государственного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(муниципального)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финансового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контроля,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факта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нарушения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целей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условий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субсидий,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Получатель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обязан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письменному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требованию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возвратить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полученную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муниципальный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бюджет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течение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10</w:t>
      </w:r>
      <w:r w:rsidR="004D3F11">
        <w:rPr>
          <w:rFonts w:cs="Arial"/>
        </w:rPr>
        <w:t xml:space="preserve"> </w:t>
      </w:r>
      <w:r w:rsidR="003E159D" w:rsidRPr="004D3F11">
        <w:rPr>
          <w:rFonts w:cs="Arial"/>
        </w:rPr>
        <w:t>календарны</w:t>
      </w:r>
      <w:r w:rsidRPr="004D3F11">
        <w:rPr>
          <w:rFonts w:cs="Arial"/>
        </w:rPr>
        <w:t>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дней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даты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получения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требования.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4D3F11" w:rsidRDefault="00794656" w:rsidP="004D3F11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6.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Порядок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возврата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субсидии</w:t>
      </w:r>
      <w:bookmarkStart w:id="17" w:name="Par76"/>
      <w:bookmarkEnd w:id="17"/>
    </w:p>
    <w:p w:rsidR="00794656" w:rsidRPr="004D3F11" w:rsidRDefault="00794656" w:rsidP="004D3F11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4D3F11">
        <w:rPr>
          <w:rFonts w:cs="Arial"/>
        </w:rPr>
        <w:t>6.1.</w:t>
      </w:r>
      <w:r w:rsidR="004D3F11">
        <w:rPr>
          <w:rFonts w:cs="Arial"/>
        </w:rPr>
        <w:t xml:space="preserve"> </w:t>
      </w:r>
      <w:r w:rsidRPr="004D3F11">
        <w:rPr>
          <w:rFonts w:eastAsia="Calibri" w:cs="Arial"/>
        </w:rPr>
        <w:t>Предоставление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субсидий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получателям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субсидий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прекращается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случае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выявления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Администрацией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фактов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нарушения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условий,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установленных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при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получении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субсидий,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и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(или)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представления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получателями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субсидий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документов,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содержащих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недостоверную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информацию,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повлекших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неправомерное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получение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бюджетных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средств,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до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устранения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нарушений.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4D3F11">
        <w:rPr>
          <w:rFonts w:eastAsia="Calibri" w:cs="Arial"/>
        </w:rPr>
        <w:t>При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нарушении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условий,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установленных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настоящим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Соглашением,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субсидия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подлежит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взысканию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доход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муниципального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бюджета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соответствии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бюджетным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законодательством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Российской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Федерации.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4D3F11">
        <w:rPr>
          <w:rFonts w:cs="Arial"/>
        </w:rPr>
        <w:t>6.2.</w:t>
      </w:r>
      <w:r w:rsidR="004D3F11">
        <w:rPr>
          <w:rFonts w:cs="Arial"/>
        </w:rPr>
        <w:t xml:space="preserve"> </w:t>
      </w:r>
      <w:r w:rsidRPr="004D3F11">
        <w:rPr>
          <w:rFonts w:eastAsia="Calibri" w:cs="Arial"/>
        </w:rPr>
        <w:t>При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выявлении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нарушения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условий,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установленных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для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предоставления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субсидии,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Администрация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принимает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меры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по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возврату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субсидии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муниципальный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бюджет,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направляет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субъекту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малого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и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среднего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предпринимательства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требование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о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возврате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субсидии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полном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объеме.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4D3F11">
        <w:rPr>
          <w:rFonts w:eastAsia="Calibri" w:cs="Arial"/>
        </w:rPr>
        <w:t>Субсидии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подлежат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возврату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получателем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течение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10</w:t>
      </w:r>
      <w:r w:rsidR="004D3F11">
        <w:rPr>
          <w:rFonts w:eastAsia="Calibri" w:cs="Arial"/>
        </w:rPr>
        <w:t xml:space="preserve"> </w:t>
      </w:r>
      <w:r w:rsidR="003E159D" w:rsidRPr="004D3F11">
        <w:rPr>
          <w:rFonts w:eastAsia="Calibri" w:cs="Arial"/>
        </w:rPr>
        <w:t>календарны</w:t>
      </w:r>
      <w:r w:rsidRPr="004D3F11">
        <w:rPr>
          <w:rFonts w:eastAsia="Calibri" w:cs="Arial"/>
        </w:rPr>
        <w:t>х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дней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даты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получения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требования.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4D3F11">
        <w:rPr>
          <w:rFonts w:eastAsia="Calibri" w:cs="Arial"/>
        </w:rPr>
        <w:t>В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случае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невыполнения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требования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о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возврате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субсидии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указанный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выше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срок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Администрация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принимает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меры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по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взысканию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подлежащей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возврату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судебном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порядке.</w:t>
      </w:r>
    </w:p>
    <w:p w:rsidR="00794656" w:rsidRPr="004D3F11" w:rsidRDefault="00794656" w:rsidP="004D3F11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</w:p>
    <w:p w:rsidR="00794656" w:rsidRPr="004D3F11" w:rsidRDefault="00794656" w:rsidP="004D3F11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7.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Срок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действия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Соглашения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7</w:t>
      </w:r>
      <w:r w:rsidRPr="004D3F11">
        <w:rPr>
          <w:rFonts w:eastAsia="Calibri" w:cs="Arial"/>
        </w:rPr>
        <w:t>.1.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Соглашение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вступает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силу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момента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его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подписания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сторонами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и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действует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в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части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срока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оказания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поддержки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до</w:t>
      </w:r>
      <w:r w:rsidR="004D3F11">
        <w:rPr>
          <w:rFonts w:eastAsia="Calibri" w:cs="Arial"/>
        </w:rPr>
        <w:t xml:space="preserve"> </w:t>
      </w:r>
      <w:r w:rsidR="000527BF" w:rsidRPr="004D3F11">
        <w:rPr>
          <w:rFonts w:eastAsia="Calibri" w:cs="Arial"/>
        </w:rPr>
        <w:t>31</w:t>
      </w:r>
      <w:r w:rsidR="00771A38" w:rsidRPr="004D3F11">
        <w:rPr>
          <w:rFonts w:eastAsia="Calibri" w:cs="Arial"/>
        </w:rPr>
        <w:t>.12.20</w:t>
      </w:r>
      <w:r w:rsidR="008A6B1D" w:rsidRPr="004D3F11">
        <w:rPr>
          <w:rFonts w:eastAsia="Calibri" w:cs="Arial"/>
        </w:rPr>
        <w:t>20</w:t>
      </w:r>
      <w:r w:rsidR="004D3F11">
        <w:rPr>
          <w:rFonts w:eastAsia="Calibri" w:cs="Arial"/>
        </w:rPr>
        <w:t xml:space="preserve"> </w:t>
      </w:r>
      <w:r w:rsidR="00771A38" w:rsidRPr="004D3F11">
        <w:rPr>
          <w:rFonts w:eastAsia="Calibri" w:cs="Arial"/>
        </w:rPr>
        <w:t>г.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а</w:t>
      </w:r>
      <w:r w:rsidR="004D3F11">
        <w:rPr>
          <w:rFonts w:eastAsia="Calibri" w:cs="Arial"/>
        </w:rPr>
        <w:t xml:space="preserve"> </w:t>
      </w:r>
      <w:r w:rsidRPr="004D3F11">
        <w:rPr>
          <w:rFonts w:eastAsia="Calibri" w:cs="Arial"/>
        </w:rPr>
        <w:t>по</w:t>
      </w:r>
      <w:r w:rsidR="004D3F11">
        <w:rPr>
          <w:rFonts w:eastAsia="Calibri" w:cs="Arial"/>
        </w:rPr>
        <w:t xml:space="preserve"> </w:t>
      </w:r>
      <w:r w:rsidRPr="004D3F11">
        <w:rPr>
          <w:rFonts w:cs="Arial"/>
        </w:rPr>
        <w:t>обязательствам,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установленным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пунктом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2.3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настоящего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Соглашения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–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0</w:t>
      </w:r>
      <w:r w:rsidR="000527BF" w:rsidRPr="004D3F11">
        <w:rPr>
          <w:rFonts w:cs="Arial"/>
        </w:rPr>
        <w:t>5</w:t>
      </w:r>
      <w:r w:rsidRPr="004D3F11">
        <w:rPr>
          <w:rFonts w:cs="Arial"/>
        </w:rPr>
        <w:t>.04.202</w:t>
      </w:r>
      <w:r w:rsidR="008A6B1D" w:rsidRPr="004D3F11">
        <w:rPr>
          <w:rFonts w:cs="Arial"/>
        </w:rPr>
        <w:t>3</w:t>
      </w:r>
      <w:r w:rsidR="004D3F11">
        <w:rPr>
          <w:rFonts w:cs="Arial"/>
        </w:rPr>
        <w:t xml:space="preserve"> </w:t>
      </w:r>
      <w:r w:rsidR="00771A38" w:rsidRPr="004D3F11">
        <w:rPr>
          <w:rFonts w:cs="Arial"/>
        </w:rPr>
        <w:t>г</w:t>
      </w:r>
      <w:r w:rsidRPr="004D3F11">
        <w:rPr>
          <w:rFonts w:cs="Arial"/>
        </w:rPr>
        <w:t>.</w:t>
      </w:r>
      <w:r w:rsidR="004D3F11">
        <w:rPr>
          <w:rFonts w:cs="Arial"/>
        </w:rPr>
        <w:t xml:space="preserve"> 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7.2.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Изменение,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дополнение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или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расторжение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настоящего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Соглашения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может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иметь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место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связи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внесением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изменений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действующее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законодательство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Российской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Федерации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Воронежской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области,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влияющих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выполнение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условий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настоящего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договора,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также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соглашению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сторон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случаях,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предусмотренных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действующим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законодательством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Российской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Федерации.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7.3.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случаях,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предусмотренных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настоящим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Соглашением,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Стороны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руководствуются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действующим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законодательством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Российской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Федерации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Воронежской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области.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7.4.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Настоящее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Соглашение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составлено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2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экземплярах,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имеющих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равную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юридическую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силу,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одному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для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каждой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из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Сторон.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8.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Адреса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реквизиты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3"/>
        <w:gridCol w:w="4535"/>
      </w:tblGrid>
      <w:tr w:rsidR="00794656" w:rsidRPr="004D3F11" w:rsidTr="00231BB0">
        <w:tc>
          <w:tcPr>
            <w:tcW w:w="4543" w:type="dxa"/>
            <w:hideMark/>
          </w:tcPr>
          <w:p w:rsidR="00794656" w:rsidRPr="004D3F11" w:rsidRDefault="00794656" w:rsidP="004D3F11">
            <w:pPr>
              <w:pStyle w:val="afb"/>
            </w:pPr>
            <w:r w:rsidRPr="004D3F11">
              <w:t>Администрация:</w:t>
            </w:r>
          </w:p>
          <w:p w:rsidR="00794656" w:rsidRPr="004D3F11" w:rsidRDefault="00794656" w:rsidP="004D3F11">
            <w:pPr>
              <w:pStyle w:val="afb"/>
            </w:pPr>
            <w:r w:rsidRPr="004D3F11">
              <w:t>Наименование:</w:t>
            </w:r>
          </w:p>
          <w:p w:rsidR="00794656" w:rsidRPr="004D3F11" w:rsidRDefault="00794656" w:rsidP="004D3F11">
            <w:pPr>
              <w:pStyle w:val="afb"/>
            </w:pP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  <w:r w:rsidRPr="004D3F11">
              <w:rPr>
                <w:snapToGrid w:val="0"/>
              </w:rPr>
              <w:t>Адрес:</w:t>
            </w: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  <w:r w:rsidRPr="004D3F11">
              <w:rPr>
                <w:snapToGrid w:val="0"/>
              </w:rPr>
              <w:t>Телефон</w:t>
            </w:r>
            <w:r w:rsidR="004D3F11">
              <w:rPr>
                <w:snapToGrid w:val="0"/>
              </w:rPr>
              <w:t xml:space="preserve"> </w:t>
            </w:r>
            <w:r w:rsidRPr="004D3F11">
              <w:rPr>
                <w:snapToGrid w:val="0"/>
              </w:rPr>
              <w:t>/факс:</w:t>
            </w: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  <w:r w:rsidRPr="004D3F11">
              <w:rPr>
                <w:snapToGrid w:val="0"/>
              </w:rPr>
              <w:t>ИНН/КПП</w:t>
            </w: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  <w:r w:rsidRPr="004D3F11">
              <w:rPr>
                <w:snapToGrid w:val="0"/>
              </w:rPr>
              <w:t>Банк:</w:t>
            </w:r>
            <w:r w:rsidR="004D3F11">
              <w:rPr>
                <w:snapToGrid w:val="0"/>
              </w:rPr>
              <w:t xml:space="preserve"> </w:t>
            </w: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  <w:r w:rsidRPr="004D3F11">
              <w:rPr>
                <w:snapToGrid w:val="0"/>
              </w:rPr>
              <w:t>Лицевой</w:t>
            </w:r>
            <w:r w:rsidR="004D3F11">
              <w:rPr>
                <w:snapToGrid w:val="0"/>
              </w:rPr>
              <w:t xml:space="preserve"> </w:t>
            </w:r>
            <w:r w:rsidRPr="004D3F11">
              <w:rPr>
                <w:snapToGrid w:val="0"/>
              </w:rPr>
              <w:t>счёт:</w:t>
            </w: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  <w:r w:rsidRPr="004D3F11">
              <w:rPr>
                <w:snapToGrid w:val="0"/>
              </w:rPr>
              <w:t>Расчётный</w:t>
            </w:r>
            <w:r w:rsidR="004D3F11">
              <w:rPr>
                <w:snapToGrid w:val="0"/>
              </w:rPr>
              <w:t xml:space="preserve"> </w:t>
            </w:r>
            <w:r w:rsidRPr="004D3F11">
              <w:rPr>
                <w:snapToGrid w:val="0"/>
              </w:rPr>
              <w:t>счёт:</w:t>
            </w: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  <w:r w:rsidRPr="004D3F11">
              <w:rPr>
                <w:snapToGrid w:val="0"/>
              </w:rPr>
              <w:t>БИК:</w:t>
            </w: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  <w:r w:rsidRPr="004D3F11">
              <w:rPr>
                <w:snapToGrid w:val="0"/>
              </w:rPr>
              <w:t>ОКТМО:</w:t>
            </w: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  <w:r w:rsidRPr="004D3F11">
              <w:rPr>
                <w:snapToGrid w:val="0"/>
              </w:rPr>
              <w:t>Глава</w:t>
            </w:r>
            <w:r w:rsidR="004D3F11">
              <w:rPr>
                <w:snapToGrid w:val="0"/>
              </w:rPr>
              <w:t xml:space="preserve"> </w:t>
            </w:r>
            <w:r w:rsidRPr="004D3F11">
              <w:rPr>
                <w:snapToGrid w:val="0"/>
              </w:rPr>
              <w:t>администрации</w:t>
            </w:r>
            <w:r w:rsidR="004D3F11">
              <w:rPr>
                <w:snapToGrid w:val="0"/>
              </w:rPr>
              <w:t xml:space="preserve"> </w:t>
            </w:r>
            <w:r w:rsidR="0054304F" w:rsidRPr="004D3F11">
              <w:rPr>
                <w:snapToGrid w:val="0"/>
              </w:rPr>
              <w:t>Бутурлиновского</w:t>
            </w:r>
            <w:r w:rsidR="004D3F11">
              <w:rPr>
                <w:snapToGrid w:val="0"/>
              </w:rPr>
              <w:t xml:space="preserve"> </w:t>
            </w:r>
            <w:r w:rsidRPr="004D3F11">
              <w:rPr>
                <w:snapToGrid w:val="0"/>
              </w:rPr>
              <w:t>муниципального</w:t>
            </w:r>
            <w:r w:rsidR="004D3F11">
              <w:rPr>
                <w:snapToGrid w:val="0"/>
              </w:rPr>
              <w:t xml:space="preserve"> </w:t>
            </w:r>
            <w:r w:rsidRPr="004D3F11">
              <w:rPr>
                <w:snapToGrid w:val="0"/>
              </w:rPr>
              <w:t>района</w:t>
            </w: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  <w:r w:rsidRPr="004D3F11">
              <w:rPr>
                <w:snapToGrid w:val="0"/>
              </w:rPr>
              <w:t>_____________</w:t>
            </w:r>
            <w:r w:rsidR="004D3F11">
              <w:rPr>
                <w:snapToGrid w:val="0"/>
              </w:rPr>
              <w:t xml:space="preserve"> </w:t>
            </w:r>
            <w:r w:rsidRPr="004D3F11">
              <w:rPr>
                <w:snapToGrid w:val="0"/>
              </w:rPr>
              <w:t>/</w:t>
            </w:r>
            <w:r w:rsidR="004D3F11">
              <w:rPr>
                <w:snapToGrid w:val="0"/>
              </w:rPr>
              <w:t xml:space="preserve"> </w:t>
            </w:r>
            <w:r w:rsidR="0054304F" w:rsidRPr="004D3F11">
              <w:rPr>
                <w:snapToGrid w:val="0"/>
              </w:rPr>
              <w:t>Ю.И.Матузов</w:t>
            </w:r>
          </w:p>
          <w:p w:rsidR="00794656" w:rsidRPr="004D3F11" w:rsidRDefault="004D3F11" w:rsidP="004D3F11">
            <w:pPr>
              <w:pStyle w:val="afb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794656" w:rsidRPr="004D3F11">
              <w:rPr>
                <w:snapToGrid w:val="0"/>
              </w:rPr>
              <w:t>(подпись)</w:t>
            </w:r>
            <w:r>
              <w:rPr>
                <w:snapToGrid w:val="0"/>
              </w:rPr>
              <w:t xml:space="preserve"> </w:t>
            </w:r>
            <w:r w:rsidR="00794656" w:rsidRPr="004D3F11">
              <w:rPr>
                <w:snapToGrid w:val="0"/>
              </w:rPr>
              <w:t>(Ф.И.О.)</w:t>
            </w:r>
          </w:p>
          <w:p w:rsidR="00794656" w:rsidRPr="004D3F11" w:rsidRDefault="00794656" w:rsidP="004D3F11">
            <w:pPr>
              <w:pStyle w:val="afb"/>
              <w:rPr>
                <w:lang w:eastAsia="ar-SA"/>
              </w:rPr>
            </w:pPr>
            <w:r w:rsidRPr="004D3F11">
              <w:t>М.П.</w:t>
            </w:r>
          </w:p>
        </w:tc>
        <w:tc>
          <w:tcPr>
            <w:tcW w:w="4535" w:type="dxa"/>
            <w:hideMark/>
          </w:tcPr>
          <w:p w:rsidR="00794656" w:rsidRPr="004D3F11" w:rsidRDefault="00794656" w:rsidP="004D3F11">
            <w:pPr>
              <w:pStyle w:val="afb"/>
            </w:pPr>
            <w:r w:rsidRPr="004D3F11">
              <w:t>Получатель:</w:t>
            </w: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  <w:r w:rsidRPr="004D3F11">
              <w:rPr>
                <w:snapToGrid w:val="0"/>
              </w:rPr>
              <w:t>Наименование:</w:t>
            </w: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  <w:r w:rsidRPr="004D3F11">
              <w:rPr>
                <w:snapToGrid w:val="0"/>
              </w:rPr>
              <w:t>Адрес:</w:t>
            </w: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  <w:r w:rsidRPr="004D3F11">
              <w:rPr>
                <w:snapToGrid w:val="0"/>
              </w:rPr>
              <w:t>Телефон</w:t>
            </w:r>
            <w:r w:rsidR="004D3F11">
              <w:rPr>
                <w:snapToGrid w:val="0"/>
              </w:rPr>
              <w:t xml:space="preserve"> </w:t>
            </w:r>
            <w:r w:rsidRPr="004D3F11">
              <w:rPr>
                <w:snapToGrid w:val="0"/>
              </w:rPr>
              <w:t>/факс:</w:t>
            </w: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  <w:r w:rsidRPr="004D3F11">
              <w:rPr>
                <w:snapToGrid w:val="0"/>
              </w:rPr>
              <w:t>ИНН/КПП</w:t>
            </w: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  <w:r w:rsidRPr="004D3F11">
              <w:rPr>
                <w:snapToGrid w:val="0"/>
              </w:rPr>
              <w:t>Банк:</w:t>
            </w:r>
            <w:r w:rsidR="004D3F11">
              <w:rPr>
                <w:snapToGrid w:val="0"/>
              </w:rPr>
              <w:t xml:space="preserve"> </w:t>
            </w: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  <w:r w:rsidRPr="004D3F11">
              <w:rPr>
                <w:snapToGrid w:val="0"/>
              </w:rPr>
              <w:t>Лицевой</w:t>
            </w:r>
            <w:r w:rsidR="004D3F11">
              <w:rPr>
                <w:snapToGrid w:val="0"/>
              </w:rPr>
              <w:t xml:space="preserve"> </w:t>
            </w:r>
            <w:r w:rsidRPr="004D3F11">
              <w:rPr>
                <w:snapToGrid w:val="0"/>
              </w:rPr>
              <w:t>счёт:</w:t>
            </w: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  <w:r w:rsidRPr="004D3F11">
              <w:rPr>
                <w:snapToGrid w:val="0"/>
              </w:rPr>
              <w:t>Расчётный</w:t>
            </w:r>
            <w:r w:rsidR="004D3F11">
              <w:rPr>
                <w:snapToGrid w:val="0"/>
              </w:rPr>
              <w:t xml:space="preserve"> </w:t>
            </w:r>
            <w:r w:rsidRPr="004D3F11">
              <w:rPr>
                <w:snapToGrid w:val="0"/>
              </w:rPr>
              <w:t>счёт:</w:t>
            </w: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  <w:r w:rsidRPr="004D3F11">
              <w:rPr>
                <w:snapToGrid w:val="0"/>
              </w:rPr>
              <w:t>БИК:</w:t>
            </w: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  <w:r w:rsidRPr="004D3F11">
              <w:rPr>
                <w:snapToGrid w:val="0"/>
              </w:rPr>
              <w:t>ОКТМО:</w:t>
            </w: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  <w:r w:rsidRPr="004D3F11">
              <w:rPr>
                <w:snapToGrid w:val="0"/>
              </w:rPr>
              <w:t>Должность</w:t>
            </w:r>
            <w:r w:rsidR="004D3F11">
              <w:rPr>
                <w:snapToGrid w:val="0"/>
              </w:rPr>
              <w:t xml:space="preserve"> </w:t>
            </w:r>
            <w:r w:rsidRPr="004D3F11">
              <w:rPr>
                <w:snapToGrid w:val="0"/>
              </w:rPr>
              <w:t>уполномоченного</w:t>
            </w:r>
            <w:r w:rsidR="004D3F11">
              <w:rPr>
                <w:snapToGrid w:val="0"/>
              </w:rPr>
              <w:t xml:space="preserve"> </w:t>
            </w:r>
            <w:r w:rsidRPr="004D3F11">
              <w:rPr>
                <w:snapToGrid w:val="0"/>
              </w:rPr>
              <w:t>лица</w:t>
            </w:r>
            <w:r w:rsidR="004D3F11">
              <w:rPr>
                <w:snapToGrid w:val="0"/>
              </w:rPr>
              <w:t xml:space="preserve"> </w:t>
            </w:r>
            <w:r w:rsidRPr="004D3F11">
              <w:rPr>
                <w:snapToGrid w:val="0"/>
              </w:rPr>
              <w:t>Получателя,</w:t>
            </w:r>
            <w:r w:rsidR="004D3F11">
              <w:rPr>
                <w:snapToGrid w:val="0"/>
              </w:rPr>
              <w:t xml:space="preserve"> </w:t>
            </w:r>
            <w:r w:rsidRPr="004D3F11">
              <w:rPr>
                <w:snapToGrid w:val="0"/>
              </w:rPr>
              <w:t>подписывающего</w:t>
            </w:r>
            <w:r w:rsidR="004D3F11">
              <w:rPr>
                <w:snapToGrid w:val="0"/>
              </w:rPr>
              <w:t xml:space="preserve"> </w:t>
            </w:r>
            <w:r w:rsidRPr="004D3F11">
              <w:rPr>
                <w:snapToGrid w:val="0"/>
              </w:rPr>
              <w:t>Соглашение</w:t>
            </w:r>
          </w:p>
          <w:p w:rsidR="00794656" w:rsidRPr="004D3F11" w:rsidRDefault="00794656" w:rsidP="004D3F11">
            <w:pPr>
              <w:pStyle w:val="afb"/>
              <w:rPr>
                <w:snapToGrid w:val="0"/>
              </w:rPr>
            </w:pPr>
            <w:r w:rsidRPr="004D3F11">
              <w:rPr>
                <w:snapToGrid w:val="0"/>
              </w:rPr>
              <w:t>_____________</w:t>
            </w:r>
            <w:r w:rsidR="004D3F11">
              <w:rPr>
                <w:snapToGrid w:val="0"/>
              </w:rPr>
              <w:t xml:space="preserve"> </w:t>
            </w:r>
            <w:r w:rsidRPr="004D3F11">
              <w:rPr>
                <w:snapToGrid w:val="0"/>
              </w:rPr>
              <w:t>/</w:t>
            </w:r>
            <w:r w:rsidR="004D3F11">
              <w:rPr>
                <w:snapToGrid w:val="0"/>
              </w:rPr>
              <w:t xml:space="preserve"> </w:t>
            </w:r>
            <w:r w:rsidRPr="004D3F11">
              <w:rPr>
                <w:snapToGrid w:val="0"/>
              </w:rPr>
              <w:t>______________</w:t>
            </w:r>
          </w:p>
          <w:p w:rsidR="00794656" w:rsidRPr="004D3F11" w:rsidRDefault="004D3F11" w:rsidP="004D3F11">
            <w:pPr>
              <w:pStyle w:val="afb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794656" w:rsidRPr="004D3F11">
              <w:rPr>
                <w:snapToGrid w:val="0"/>
              </w:rPr>
              <w:t>(подпись)</w:t>
            </w:r>
            <w:r>
              <w:rPr>
                <w:snapToGrid w:val="0"/>
              </w:rPr>
              <w:t xml:space="preserve"> </w:t>
            </w:r>
            <w:r w:rsidR="00794656" w:rsidRPr="004D3F11">
              <w:rPr>
                <w:snapToGrid w:val="0"/>
              </w:rPr>
              <w:t>(Ф.И.О.)</w:t>
            </w:r>
          </w:p>
          <w:p w:rsidR="00794656" w:rsidRPr="004D3F11" w:rsidRDefault="00794656" w:rsidP="004D3F11">
            <w:pPr>
              <w:pStyle w:val="afb"/>
            </w:pPr>
          </w:p>
          <w:p w:rsidR="00794656" w:rsidRPr="004D3F11" w:rsidRDefault="00794656" w:rsidP="004D3F11">
            <w:pPr>
              <w:pStyle w:val="afb"/>
              <w:rPr>
                <w:lang w:eastAsia="ar-SA"/>
              </w:rPr>
            </w:pPr>
            <w:r w:rsidRPr="004D3F11">
              <w:t>М.П.</w:t>
            </w:r>
            <w:r w:rsidR="004D3F11">
              <w:t xml:space="preserve"> </w:t>
            </w:r>
            <w:r w:rsidRPr="004D3F11">
              <w:t>(при</w:t>
            </w:r>
            <w:r w:rsidR="004D3F11">
              <w:t xml:space="preserve"> </w:t>
            </w:r>
            <w:r w:rsidRPr="004D3F11">
              <w:t>наличии</w:t>
            </w:r>
            <w:r w:rsidR="004D3F11">
              <w:t xml:space="preserve"> </w:t>
            </w:r>
            <w:r w:rsidRPr="004D3F11">
              <w:t>печати)</w:t>
            </w:r>
          </w:p>
        </w:tc>
      </w:tr>
    </w:tbl>
    <w:p w:rsidR="00794656" w:rsidRPr="004D3F11" w:rsidRDefault="004D3F11" w:rsidP="00473582">
      <w:pPr>
        <w:pStyle w:val="af8"/>
      </w:pPr>
      <w:r>
        <w:br w:type="page"/>
      </w:r>
      <w:r w:rsidR="00794656" w:rsidRPr="004D3F11">
        <w:rPr>
          <w:snapToGrid w:val="0"/>
        </w:rPr>
        <w:t>Приложение</w:t>
      </w:r>
      <w:r>
        <w:rPr>
          <w:snapToGrid w:val="0"/>
        </w:rPr>
        <w:t xml:space="preserve"> </w:t>
      </w:r>
      <w:r w:rsidR="00794656" w:rsidRPr="004D3F11">
        <w:rPr>
          <w:snapToGrid w:val="0"/>
        </w:rPr>
        <w:t>№</w:t>
      </w:r>
      <w:r>
        <w:rPr>
          <w:snapToGrid w:val="0"/>
        </w:rPr>
        <w:t xml:space="preserve"> </w:t>
      </w:r>
      <w:r w:rsidR="00794656" w:rsidRPr="004D3F11">
        <w:rPr>
          <w:snapToGrid w:val="0"/>
        </w:rPr>
        <w:t>5</w:t>
      </w:r>
      <w:r w:rsidR="00473582">
        <w:rPr>
          <w:snapToGrid w:val="0"/>
        </w:rPr>
        <w:t xml:space="preserve"> </w:t>
      </w:r>
      <w:r w:rsidR="00794656" w:rsidRPr="004D3F11">
        <w:rPr>
          <w:snapToGrid w:val="0"/>
        </w:rPr>
        <w:t>к</w:t>
      </w:r>
      <w:r>
        <w:rPr>
          <w:snapToGrid w:val="0"/>
        </w:rPr>
        <w:t xml:space="preserve"> </w:t>
      </w:r>
      <w:r w:rsidR="00794656" w:rsidRPr="004D3F11">
        <w:t>Положению</w:t>
      </w:r>
      <w:r>
        <w:t xml:space="preserve"> </w:t>
      </w:r>
      <w:r w:rsidR="00794656" w:rsidRPr="004D3F11">
        <w:t>о</w:t>
      </w:r>
      <w:r>
        <w:t xml:space="preserve"> </w:t>
      </w:r>
      <w:r w:rsidR="00794656" w:rsidRPr="004D3F11">
        <w:t>предоставлении</w:t>
      </w:r>
      <w:r>
        <w:t xml:space="preserve"> </w:t>
      </w:r>
      <w:r w:rsidR="00794656" w:rsidRPr="004D3F11">
        <w:t>субсидий</w:t>
      </w:r>
      <w:r>
        <w:t xml:space="preserve"> </w:t>
      </w:r>
      <w:r w:rsidR="003C6A6D" w:rsidRPr="004D3F11">
        <w:t>субъектам</w:t>
      </w:r>
      <w:r>
        <w:t xml:space="preserve"> </w:t>
      </w:r>
      <w:r w:rsidR="003C6A6D" w:rsidRPr="004D3F11">
        <w:t>малого</w:t>
      </w:r>
      <w:r>
        <w:t xml:space="preserve"> </w:t>
      </w:r>
      <w:r w:rsidR="003C6A6D" w:rsidRPr="004D3F11">
        <w:t>и</w:t>
      </w:r>
      <w:r>
        <w:t xml:space="preserve"> </w:t>
      </w:r>
      <w:r w:rsidR="003C6A6D" w:rsidRPr="004D3F11">
        <w:t>среднего</w:t>
      </w:r>
      <w:r>
        <w:t xml:space="preserve"> </w:t>
      </w:r>
      <w:r w:rsidR="003C6A6D" w:rsidRPr="004D3F11">
        <w:t>предпринимательства</w:t>
      </w:r>
      <w:r>
        <w:t xml:space="preserve"> </w:t>
      </w:r>
      <w:r w:rsidR="00794656" w:rsidRPr="004D3F11">
        <w:t>на</w:t>
      </w:r>
      <w:r>
        <w:t xml:space="preserve"> </w:t>
      </w:r>
      <w:r w:rsidR="00794656" w:rsidRPr="004D3F11">
        <w:t>компенсацию</w:t>
      </w:r>
      <w:r>
        <w:t xml:space="preserve"> </w:t>
      </w:r>
      <w:r w:rsidR="00794656" w:rsidRPr="004D3F11">
        <w:t>части</w:t>
      </w:r>
      <w:r>
        <w:t xml:space="preserve"> </w:t>
      </w:r>
      <w:r w:rsidR="00794656" w:rsidRPr="004D3F11">
        <w:t>затрат</w:t>
      </w:r>
      <w:r>
        <w:t xml:space="preserve"> </w:t>
      </w:r>
      <w:r w:rsidR="008C7313" w:rsidRPr="004D3F11">
        <w:t>по</w:t>
      </w:r>
      <w:r>
        <w:t xml:space="preserve"> </w:t>
      </w:r>
      <w:r w:rsidR="008C7313" w:rsidRPr="004D3F11">
        <w:t>технологическому</w:t>
      </w:r>
      <w:r>
        <w:t xml:space="preserve"> </w:t>
      </w:r>
      <w:r w:rsidR="008C7313" w:rsidRPr="004D3F11">
        <w:t>присоединению</w:t>
      </w:r>
      <w:r>
        <w:t xml:space="preserve"> </w:t>
      </w:r>
      <w:r w:rsidR="008C7313" w:rsidRPr="004D3F11">
        <w:t>к</w:t>
      </w:r>
      <w:r>
        <w:t xml:space="preserve"> </w:t>
      </w:r>
      <w:r w:rsidR="008C7313" w:rsidRPr="004D3F11">
        <w:t>сетям</w:t>
      </w:r>
      <w:r>
        <w:t xml:space="preserve"> </w:t>
      </w:r>
      <w:r w:rsidR="008C7313" w:rsidRPr="004D3F11">
        <w:t>газораспределения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4D3F11" w:rsidRDefault="00794656" w:rsidP="0047358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4D3F11">
        <w:rPr>
          <w:rFonts w:cs="Arial"/>
        </w:rPr>
        <w:t>Согласие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4D3F11" w:rsidRDefault="00794656" w:rsidP="00473582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4D3F11">
        <w:rPr>
          <w:rFonts w:cs="Arial"/>
        </w:rPr>
        <w:t>__________________________________________________________</w:t>
      </w:r>
      <w:r w:rsidR="00723837" w:rsidRPr="004D3F11">
        <w:rPr>
          <w:rFonts w:cs="Arial"/>
        </w:rPr>
        <w:t>______________</w:t>
      </w:r>
      <w:r w:rsidR="004D3F11">
        <w:rPr>
          <w:rFonts w:cs="Arial"/>
        </w:rPr>
        <w:t xml:space="preserve"> 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(полное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наименование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субъекта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предпринимательства)</w:t>
      </w:r>
    </w:p>
    <w:p w:rsidR="00A4720B" w:rsidRPr="004D3F11" w:rsidRDefault="00794656" w:rsidP="004D3F11">
      <w:pPr>
        <w:rPr>
          <w:rFonts w:cs="Arial"/>
        </w:rPr>
      </w:pP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лице</w:t>
      </w:r>
      <w:r w:rsidR="004D3F11">
        <w:rPr>
          <w:rFonts w:cs="Arial"/>
        </w:rPr>
        <w:t xml:space="preserve"> </w:t>
      </w:r>
      <w:r w:rsidR="00A4720B" w:rsidRPr="004D3F11">
        <w:rPr>
          <w:rFonts w:cs="Arial"/>
        </w:rPr>
        <w:t>____________</w:t>
      </w:r>
      <w:r w:rsidRPr="004D3F11">
        <w:rPr>
          <w:rFonts w:cs="Arial"/>
        </w:rPr>
        <w:t>_______________________________________________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действующего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основании</w:t>
      </w:r>
    </w:p>
    <w:p w:rsidR="00794656" w:rsidRPr="004D3F11" w:rsidRDefault="00A4720B" w:rsidP="00473582">
      <w:pPr>
        <w:ind w:firstLine="0"/>
        <w:rPr>
          <w:rFonts w:cs="Arial"/>
        </w:rPr>
      </w:pPr>
      <w:r w:rsidRPr="004D3F11">
        <w:rPr>
          <w:rFonts w:cs="Arial"/>
        </w:rPr>
        <w:t>_______________________________________________________________________________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____________________,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рамках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рассмотрения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заявления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о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предоставлении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субсидии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компенсацию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части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затрат</w:t>
      </w:r>
      <w:r w:rsidR="004D3F11">
        <w:rPr>
          <w:rFonts w:cs="Arial"/>
        </w:rPr>
        <w:t xml:space="preserve"> </w:t>
      </w:r>
      <w:r w:rsidR="003C6A6D"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приобретени</w:t>
      </w:r>
      <w:r w:rsidR="003C6A6D" w:rsidRPr="004D3F11">
        <w:rPr>
          <w:rFonts w:cs="Arial"/>
        </w:rPr>
        <w:t>ю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оборудования</w:t>
      </w:r>
      <w:r w:rsidR="003C6A6D" w:rsidRPr="004D3F11">
        <w:rPr>
          <w:rFonts w:cs="Arial"/>
        </w:rPr>
        <w:t>,</w:t>
      </w:r>
      <w:r w:rsidR="004D3F11">
        <w:rPr>
          <w:rFonts w:cs="Arial"/>
        </w:rPr>
        <w:t xml:space="preserve"> </w:t>
      </w:r>
      <w:r w:rsidR="003C6A6D" w:rsidRPr="004D3F11">
        <w:rPr>
          <w:rFonts w:cs="Arial"/>
        </w:rPr>
        <w:t>автотранспортных</w:t>
      </w:r>
      <w:r w:rsidR="004D3F11">
        <w:rPr>
          <w:rFonts w:cs="Arial"/>
        </w:rPr>
        <w:t xml:space="preserve"> </w:t>
      </w:r>
      <w:r w:rsidR="003C6A6D" w:rsidRPr="004D3F11">
        <w:rPr>
          <w:rFonts w:cs="Arial"/>
        </w:rPr>
        <w:t>средств,</w:t>
      </w:r>
      <w:r w:rsidR="004D3F11">
        <w:rPr>
          <w:rFonts w:cs="Arial"/>
        </w:rPr>
        <w:t xml:space="preserve"> </w:t>
      </w:r>
      <w:r w:rsidR="003C6A6D" w:rsidRPr="004D3F11">
        <w:rPr>
          <w:rFonts w:cs="Arial"/>
        </w:rPr>
        <w:t>сельскохозяйственных</w:t>
      </w:r>
      <w:r w:rsidR="004D3F11">
        <w:rPr>
          <w:rFonts w:cs="Arial"/>
        </w:rPr>
        <w:t xml:space="preserve"> </w:t>
      </w:r>
      <w:r w:rsidR="003C6A6D" w:rsidRPr="004D3F11">
        <w:rPr>
          <w:rFonts w:cs="Arial"/>
        </w:rPr>
        <w:t>машин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целях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создания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(или)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развития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либо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модернизации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производства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товаров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(работ,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услуг)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выражает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согласие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передачу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информации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межведомственному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запросу,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предоставление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документов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сведений,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составляющих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налоговую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банковскую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тайну;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документов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сведений,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доступ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к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которым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ограничен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законодательными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актами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Российской</w:t>
      </w:r>
      <w:r w:rsidR="004D3F11">
        <w:rPr>
          <w:rFonts w:cs="Arial"/>
        </w:rPr>
        <w:t xml:space="preserve"> </w:t>
      </w:r>
      <w:r w:rsidR="00794656" w:rsidRPr="004D3F11">
        <w:rPr>
          <w:rFonts w:cs="Arial"/>
        </w:rPr>
        <w:t>Федерации.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Руководитель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_______________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______________________________</w:t>
      </w:r>
    </w:p>
    <w:p w:rsidR="00794656" w:rsidRPr="004D3F11" w:rsidRDefault="004D3F11" w:rsidP="004D3F1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794656" w:rsidRPr="004D3F11">
        <w:rPr>
          <w:rFonts w:cs="Arial"/>
        </w:rPr>
        <w:t>(подпись)</w:t>
      </w:r>
      <w:r>
        <w:rPr>
          <w:rFonts w:cs="Arial"/>
        </w:rPr>
        <w:t xml:space="preserve"> </w:t>
      </w:r>
      <w:r w:rsidR="00794656" w:rsidRPr="004D3F11">
        <w:rPr>
          <w:rFonts w:cs="Arial"/>
        </w:rPr>
        <w:t>(фамилия,</w:t>
      </w:r>
      <w:r>
        <w:rPr>
          <w:rFonts w:cs="Arial"/>
        </w:rPr>
        <w:t xml:space="preserve"> </w:t>
      </w:r>
      <w:r w:rsidR="00794656" w:rsidRPr="004D3F11">
        <w:rPr>
          <w:rFonts w:cs="Arial"/>
        </w:rPr>
        <w:t>имя,</w:t>
      </w:r>
      <w:r>
        <w:rPr>
          <w:rFonts w:cs="Arial"/>
        </w:rPr>
        <w:t xml:space="preserve"> </w:t>
      </w:r>
      <w:r w:rsidR="00794656" w:rsidRPr="004D3F11">
        <w:rPr>
          <w:rFonts w:cs="Arial"/>
        </w:rPr>
        <w:t>отчество)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Главный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бухгалтер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_______________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_____________________________</w:t>
      </w:r>
    </w:p>
    <w:p w:rsidR="00794656" w:rsidRPr="004D3F11" w:rsidRDefault="004D3F11" w:rsidP="004D3F1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794656" w:rsidRPr="004D3F11">
        <w:rPr>
          <w:rFonts w:cs="Arial"/>
        </w:rPr>
        <w:t>(подпись)</w:t>
      </w:r>
      <w:r>
        <w:rPr>
          <w:rFonts w:cs="Arial"/>
        </w:rPr>
        <w:t xml:space="preserve"> </w:t>
      </w:r>
      <w:r w:rsidR="00794656" w:rsidRPr="004D3F11">
        <w:rPr>
          <w:rFonts w:cs="Arial"/>
        </w:rPr>
        <w:t>(фамилия,</w:t>
      </w:r>
      <w:r>
        <w:rPr>
          <w:rFonts w:cs="Arial"/>
        </w:rPr>
        <w:t xml:space="preserve"> </w:t>
      </w:r>
      <w:r w:rsidR="00794656" w:rsidRPr="004D3F11">
        <w:rPr>
          <w:rFonts w:cs="Arial"/>
        </w:rPr>
        <w:t>имя,</w:t>
      </w:r>
      <w:r>
        <w:rPr>
          <w:rFonts w:cs="Arial"/>
        </w:rPr>
        <w:t xml:space="preserve"> </w:t>
      </w:r>
      <w:r w:rsidR="00794656" w:rsidRPr="004D3F11">
        <w:rPr>
          <w:rFonts w:cs="Arial"/>
        </w:rPr>
        <w:t>отчество)</w:t>
      </w:r>
    </w:p>
    <w:p w:rsidR="00794656" w:rsidRPr="004D3F11" w:rsidRDefault="004D3F11" w:rsidP="004D3F1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:rsidR="00794656" w:rsidRPr="004D3F11" w:rsidRDefault="00794656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М.П.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«___»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20__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г.</w:t>
      </w:r>
    </w:p>
    <w:p w:rsidR="008C7313" w:rsidRPr="004D3F11" w:rsidRDefault="00473582" w:rsidP="00473582">
      <w:pPr>
        <w:pStyle w:val="af8"/>
      </w:pPr>
      <w:r>
        <w:br w:type="page"/>
      </w:r>
      <w:r w:rsidR="00010187" w:rsidRPr="004D3F11">
        <w:rPr>
          <w:snapToGrid w:val="0"/>
        </w:rPr>
        <w:t>Приложение</w:t>
      </w:r>
      <w:r w:rsidR="004D3F11">
        <w:rPr>
          <w:snapToGrid w:val="0"/>
        </w:rPr>
        <w:t xml:space="preserve"> </w:t>
      </w:r>
      <w:r w:rsidR="00010187" w:rsidRPr="004D3F11">
        <w:rPr>
          <w:snapToGrid w:val="0"/>
        </w:rPr>
        <w:t>№</w:t>
      </w:r>
      <w:r w:rsidR="004D3F11">
        <w:rPr>
          <w:snapToGrid w:val="0"/>
        </w:rPr>
        <w:t xml:space="preserve"> </w:t>
      </w:r>
      <w:r w:rsidR="00010187" w:rsidRPr="004D3F11">
        <w:rPr>
          <w:snapToGrid w:val="0"/>
        </w:rPr>
        <w:t>6</w:t>
      </w:r>
      <w:r>
        <w:rPr>
          <w:snapToGrid w:val="0"/>
        </w:rPr>
        <w:t xml:space="preserve"> </w:t>
      </w:r>
      <w:r w:rsidR="008C7313" w:rsidRPr="004D3F11">
        <w:rPr>
          <w:snapToGrid w:val="0"/>
        </w:rPr>
        <w:t>к</w:t>
      </w:r>
      <w:r w:rsidR="004D3F11">
        <w:rPr>
          <w:snapToGrid w:val="0"/>
        </w:rPr>
        <w:t xml:space="preserve"> </w:t>
      </w:r>
      <w:r w:rsidR="008C7313" w:rsidRPr="004D3F11">
        <w:t>Положению</w:t>
      </w:r>
      <w:r w:rsidR="004D3F11">
        <w:t xml:space="preserve"> </w:t>
      </w:r>
      <w:r w:rsidR="008C7313" w:rsidRPr="004D3F11">
        <w:t>о</w:t>
      </w:r>
      <w:r w:rsidR="004D3F11">
        <w:t xml:space="preserve"> </w:t>
      </w:r>
      <w:r w:rsidR="008C7313" w:rsidRPr="004D3F11">
        <w:t>предоставлении</w:t>
      </w:r>
      <w:r w:rsidR="004D3F11">
        <w:t xml:space="preserve"> </w:t>
      </w:r>
      <w:r w:rsidR="008C7313" w:rsidRPr="004D3F11">
        <w:t>субсидий</w:t>
      </w:r>
      <w:r w:rsidR="004D3F11">
        <w:t xml:space="preserve"> </w:t>
      </w:r>
      <w:r w:rsidR="008C7313" w:rsidRPr="004D3F11">
        <w:t>субъектам</w:t>
      </w:r>
      <w:r w:rsidR="004D3F11">
        <w:t xml:space="preserve"> </w:t>
      </w:r>
      <w:r w:rsidR="008C7313" w:rsidRPr="004D3F11">
        <w:t>малого</w:t>
      </w:r>
      <w:r w:rsidR="004D3F11">
        <w:t xml:space="preserve"> </w:t>
      </w:r>
      <w:r w:rsidR="008C7313" w:rsidRPr="004D3F11">
        <w:t>и</w:t>
      </w:r>
      <w:r w:rsidR="004D3F11">
        <w:t xml:space="preserve"> </w:t>
      </w:r>
      <w:r w:rsidR="008C7313" w:rsidRPr="004D3F11">
        <w:t>среднего</w:t>
      </w:r>
      <w:r w:rsidR="004D3F11">
        <w:t xml:space="preserve"> </w:t>
      </w:r>
      <w:r w:rsidR="008C7313" w:rsidRPr="004D3F11">
        <w:t>предпринимательства</w:t>
      </w:r>
      <w:r w:rsidR="004D3F11">
        <w:t xml:space="preserve"> </w:t>
      </w:r>
      <w:r w:rsidR="008C7313" w:rsidRPr="004D3F11">
        <w:t>на</w:t>
      </w:r>
      <w:r w:rsidR="004D3F11">
        <w:t xml:space="preserve"> </w:t>
      </w:r>
      <w:r w:rsidR="008C7313" w:rsidRPr="004D3F11">
        <w:t>компенсацию</w:t>
      </w:r>
      <w:r w:rsidR="004D3F11">
        <w:t xml:space="preserve"> </w:t>
      </w:r>
      <w:r w:rsidR="008C7313" w:rsidRPr="004D3F11">
        <w:t>части</w:t>
      </w:r>
      <w:r w:rsidR="004D3F11">
        <w:t xml:space="preserve"> </w:t>
      </w:r>
      <w:r w:rsidR="008C7313" w:rsidRPr="004D3F11">
        <w:t>затрат</w:t>
      </w:r>
      <w:r w:rsidR="004D3F11">
        <w:t xml:space="preserve"> </w:t>
      </w:r>
      <w:r w:rsidR="008C7313" w:rsidRPr="004D3F11">
        <w:t>по</w:t>
      </w:r>
      <w:r w:rsidR="004D3F11">
        <w:t xml:space="preserve"> </w:t>
      </w:r>
      <w:r w:rsidR="008C7313" w:rsidRPr="004D3F11">
        <w:t>технологическому</w:t>
      </w:r>
      <w:r w:rsidR="004D3F11">
        <w:t xml:space="preserve"> </w:t>
      </w:r>
      <w:r w:rsidR="008C7313" w:rsidRPr="004D3F11">
        <w:t>присоединению</w:t>
      </w:r>
      <w:r w:rsidR="004D3F11">
        <w:t xml:space="preserve"> </w:t>
      </w:r>
      <w:r w:rsidR="008C7313" w:rsidRPr="004D3F11">
        <w:t>к</w:t>
      </w:r>
      <w:r w:rsidR="004D3F11">
        <w:t xml:space="preserve"> </w:t>
      </w:r>
      <w:r w:rsidR="008C7313" w:rsidRPr="004D3F11">
        <w:t>сетям</w:t>
      </w:r>
      <w:r w:rsidR="004D3F11">
        <w:t xml:space="preserve"> </w:t>
      </w:r>
      <w:r w:rsidR="008C7313" w:rsidRPr="004D3F11">
        <w:t>газораспределения</w:t>
      </w:r>
    </w:p>
    <w:p w:rsidR="00010187" w:rsidRPr="004D3F11" w:rsidRDefault="00010187" w:rsidP="00473582">
      <w:pPr>
        <w:pStyle w:val="af8"/>
      </w:pPr>
    </w:p>
    <w:p w:rsidR="00010187" w:rsidRPr="004D3F11" w:rsidRDefault="00010187" w:rsidP="0047358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4D3F11">
        <w:rPr>
          <w:rFonts w:cs="Arial"/>
        </w:rPr>
        <w:t>Согласие</w:t>
      </w:r>
    </w:p>
    <w:p w:rsidR="00010187" w:rsidRPr="004D3F11" w:rsidRDefault="00010187" w:rsidP="00473582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4D3F11">
        <w:rPr>
          <w:rFonts w:cs="Arial"/>
        </w:rPr>
        <w:t>________________________________________________________________________</w:t>
      </w:r>
      <w:r w:rsidR="004D3F11">
        <w:rPr>
          <w:rFonts w:cs="Arial"/>
        </w:rPr>
        <w:t xml:space="preserve"> </w:t>
      </w:r>
    </w:p>
    <w:p w:rsidR="00010187" w:rsidRPr="004D3F11" w:rsidRDefault="00010187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(полное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наименование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субъекта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малого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среднего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предпринимательства)</w:t>
      </w:r>
    </w:p>
    <w:p w:rsidR="00010187" w:rsidRPr="004D3F11" w:rsidRDefault="00010187" w:rsidP="004D3F11">
      <w:pPr>
        <w:rPr>
          <w:rFonts w:cs="Arial"/>
        </w:rPr>
      </w:pP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лице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___________________________________________________________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действующего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основании</w:t>
      </w:r>
    </w:p>
    <w:p w:rsidR="00010187" w:rsidRPr="004D3F11" w:rsidRDefault="00010187" w:rsidP="00473582">
      <w:pPr>
        <w:ind w:firstLine="0"/>
        <w:rPr>
          <w:rFonts w:cs="Arial"/>
        </w:rPr>
      </w:pPr>
      <w:r w:rsidRPr="004D3F11">
        <w:rPr>
          <w:rFonts w:cs="Arial"/>
        </w:rPr>
        <w:t>_______________________________________________________________________________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____________________,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рамках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рассмотрения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заявления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предоставлении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компенсацию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части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затрат</w:t>
      </w:r>
      <w:r w:rsidR="004D3F11">
        <w:rPr>
          <w:rFonts w:cs="Arial"/>
        </w:rPr>
        <w:t xml:space="preserve"> </w:t>
      </w:r>
      <w:r w:rsidR="00BA3A0A" w:rsidRPr="004D3F11">
        <w:rPr>
          <w:rFonts w:cs="Arial"/>
        </w:rPr>
        <w:t>по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приобретени</w:t>
      </w:r>
      <w:r w:rsidR="00BA3A0A" w:rsidRPr="004D3F11">
        <w:rPr>
          <w:rFonts w:cs="Arial"/>
        </w:rPr>
        <w:t>ю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оборудования</w:t>
      </w:r>
      <w:r w:rsidR="00BA3A0A" w:rsidRPr="004D3F11">
        <w:rPr>
          <w:rFonts w:cs="Arial"/>
        </w:rPr>
        <w:t>,</w:t>
      </w:r>
      <w:r w:rsidR="004D3F11">
        <w:rPr>
          <w:rFonts w:cs="Arial"/>
        </w:rPr>
        <w:t xml:space="preserve"> </w:t>
      </w:r>
      <w:r w:rsidR="00BA3A0A" w:rsidRPr="004D3F11">
        <w:rPr>
          <w:rFonts w:cs="Arial"/>
        </w:rPr>
        <w:t>автотранспортных</w:t>
      </w:r>
      <w:r w:rsidR="004D3F11">
        <w:rPr>
          <w:rFonts w:cs="Arial"/>
        </w:rPr>
        <w:t xml:space="preserve"> </w:t>
      </w:r>
      <w:r w:rsidR="00BA3A0A" w:rsidRPr="004D3F11">
        <w:rPr>
          <w:rFonts w:cs="Arial"/>
        </w:rPr>
        <w:t>средств,</w:t>
      </w:r>
      <w:r w:rsidR="004D3F11">
        <w:rPr>
          <w:rFonts w:cs="Arial"/>
        </w:rPr>
        <w:t xml:space="preserve"> </w:t>
      </w:r>
      <w:r w:rsidR="00BA3A0A" w:rsidRPr="004D3F11">
        <w:rPr>
          <w:rFonts w:cs="Arial"/>
        </w:rPr>
        <w:t>сельскохозяйственных</w:t>
      </w:r>
      <w:r w:rsidR="004D3F11">
        <w:rPr>
          <w:rFonts w:cs="Arial"/>
        </w:rPr>
        <w:t xml:space="preserve"> </w:t>
      </w:r>
      <w:r w:rsidR="00BA3A0A" w:rsidRPr="004D3F11">
        <w:rPr>
          <w:rFonts w:cs="Arial"/>
        </w:rPr>
        <w:t>машин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целях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создания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(или)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развития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либо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модернизации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производства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товаров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(работ,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услуг)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выражает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согласие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осуществление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администрацией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Бутурлиновского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муниципального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района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органами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государственного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(муниципального)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финансового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контроля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проверки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соблюдения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условий,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целей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и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порядка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предоставления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субсидии.</w:t>
      </w:r>
    </w:p>
    <w:p w:rsidR="00010187" w:rsidRPr="004D3F11" w:rsidRDefault="00010187" w:rsidP="004D3F11">
      <w:pPr>
        <w:widowControl w:val="0"/>
        <w:autoSpaceDE w:val="0"/>
        <w:autoSpaceDN w:val="0"/>
        <w:adjustRightInd w:val="0"/>
        <w:rPr>
          <w:rFonts w:cs="Arial"/>
        </w:rPr>
      </w:pPr>
    </w:p>
    <w:p w:rsidR="00010187" w:rsidRPr="004D3F11" w:rsidRDefault="00010187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Руководитель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_______________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______________________________</w:t>
      </w:r>
    </w:p>
    <w:p w:rsidR="00010187" w:rsidRPr="004D3F11" w:rsidRDefault="004D3F11" w:rsidP="004D3F1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010187" w:rsidRPr="004D3F11">
        <w:rPr>
          <w:rFonts w:cs="Arial"/>
        </w:rPr>
        <w:t>(подпись)</w:t>
      </w:r>
      <w:r>
        <w:rPr>
          <w:rFonts w:cs="Arial"/>
        </w:rPr>
        <w:t xml:space="preserve"> </w:t>
      </w:r>
      <w:r w:rsidR="00010187" w:rsidRPr="004D3F11">
        <w:rPr>
          <w:rFonts w:cs="Arial"/>
        </w:rPr>
        <w:t>(фамилия,</w:t>
      </w:r>
      <w:r>
        <w:rPr>
          <w:rFonts w:cs="Arial"/>
        </w:rPr>
        <w:t xml:space="preserve"> </w:t>
      </w:r>
      <w:r w:rsidR="00010187" w:rsidRPr="004D3F11">
        <w:rPr>
          <w:rFonts w:cs="Arial"/>
        </w:rPr>
        <w:t>имя,</w:t>
      </w:r>
      <w:r>
        <w:rPr>
          <w:rFonts w:cs="Arial"/>
        </w:rPr>
        <w:t xml:space="preserve"> </w:t>
      </w:r>
      <w:r w:rsidR="00010187" w:rsidRPr="004D3F11">
        <w:rPr>
          <w:rFonts w:cs="Arial"/>
        </w:rPr>
        <w:t>отчество)</w:t>
      </w:r>
    </w:p>
    <w:p w:rsidR="00010187" w:rsidRPr="004D3F11" w:rsidRDefault="00010187" w:rsidP="004D3F11">
      <w:pPr>
        <w:widowControl w:val="0"/>
        <w:autoSpaceDE w:val="0"/>
        <w:autoSpaceDN w:val="0"/>
        <w:adjustRightInd w:val="0"/>
        <w:rPr>
          <w:rFonts w:cs="Arial"/>
        </w:rPr>
      </w:pPr>
    </w:p>
    <w:p w:rsidR="00010187" w:rsidRPr="004D3F11" w:rsidRDefault="00010187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Главный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бухгалтер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_______________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_____________________________</w:t>
      </w:r>
    </w:p>
    <w:p w:rsidR="00010187" w:rsidRPr="004D3F11" w:rsidRDefault="004D3F11" w:rsidP="004D3F1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010187" w:rsidRPr="004D3F11">
        <w:rPr>
          <w:rFonts w:cs="Arial"/>
        </w:rPr>
        <w:t>(подпись)</w:t>
      </w:r>
      <w:r>
        <w:rPr>
          <w:rFonts w:cs="Arial"/>
        </w:rPr>
        <w:t xml:space="preserve"> </w:t>
      </w:r>
      <w:r w:rsidR="00010187" w:rsidRPr="004D3F11">
        <w:rPr>
          <w:rFonts w:cs="Arial"/>
        </w:rPr>
        <w:t>(фамилия,</w:t>
      </w:r>
      <w:r>
        <w:rPr>
          <w:rFonts w:cs="Arial"/>
        </w:rPr>
        <w:t xml:space="preserve"> </w:t>
      </w:r>
      <w:r w:rsidR="00010187" w:rsidRPr="004D3F11">
        <w:rPr>
          <w:rFonts w:cs="Arial"/>
        </w:rPr>
        <w:t>имя,</w:t>
      </w:r>
      <w:r>
        <w:rPr>
          <w:rFonts w:cs="Arial"/>
        </w:rPr>
        <w:t xml:space="preserve"> </w:t>
      </w:r>
      <w:r w:rsidR="00010187" w:rsidRPr="004D3F11">
        <w:rPr>
          <w:rFonts w:cs="Arial"/>
        </w:rPr>
        <w:t>отчество)</w:t>
      </w:r>
    </w:p>
    <w:p w:rsidR="00010187" w:rsidRPr="004D3F11" w:rsidRDefault="004D3F11" w:rsidP="004D3F1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:rsidR="00010187" w:rsidRPr="004D3F11" w:rsidRDefault="00010187" w:rsidP="004D3F11">
      <w:pPr>
        <w:widowControl w:val="0"/>
        <w:autoSpaceDE w:val="0"/>
        <w:autoSpaceDN w:val="0"/>
        <w:adjustRightInd w:val="0"/>
        <w:rPr>
          <w:rFonts w:cs="Arial"/>
        </w:rPr>
      </w:pPr>
      <w:r w:rsidRPr="004D3F11">
        <w:rPr>
          <w:rFonts w:cs="Arial"/>
        </w:rPr>
        <w:t>М.П.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«___»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__________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20__</w:t>
      </w:r>
      <w:r w:rsidR="004D3F11">
        <w:rPr>
          <w:rFonts w:cs="Arial"/>
        </w:rPr>
        <w:t xml:space="preserve"> </w:t>
      </w:r>
      <w:r w:rsidRPr="004D3F11">
        <w:rPr>
          <w:rFonts w:cs="Arial"/>
        </w:rPr>
        <w:t>г.</w:t>
      </w:r>
    </w:p>
    <w:sectPr w:rsidR="00010187" w:rsidRPr="004D3F11" w:rsidSect="004D3F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DC" w:rsidRDefault="00E720DC">
      <w:r>
        <w:separator/>
      </w:r>
    </w:p>
  </w:endnote>
  <w:endnote w:type="continuationSeparator" w:id="0">
    <w:p w:rsidR="00E720DC" w:rsidRDefault="00E7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11" w:rsidRDefault="004D3F1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6" w:rsidRDefault="00817C66">
    <w:pPr>
      <w:pStyle w:val="ab"/>
      <w:framePr w:wrap="auto" w:vAnchor="text" w:hAnchor="margin" w:xAlign="right" w:y="1"/>
      <w:rPr>
        <w:rStyle w:val="aa"/>
      </w:rPr>
    </w:pPr>
  </w:p>
  <w:p w:rsidR="00817C66" w:rsidRDefault="00817C66" w:rsidP="00E74E7E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11" w:rsidRDefault="004D3F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DC" w:rsidRDefault="00E720DC">
      <w:r>
        <w:separator/>
      </w:r>
    </w:p>
  </w:footnote>
  <w:footnote w:type="continuationSeparator" w:id="0">
    <w:p w:rsidR="00E720DC" w:rsidRDefault="00E72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6" w:rsidRDefault="00817C6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7C66" w:rsidRDefault="00817C6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6" w:rsidRPr="005D19A5" w:rsidRDefault="00817C66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6" w:rsidRDefault="00817C66">
    <w:pPr>
      <w:pStyle w:val="a7"/>
      <w:jc w:val="center"/>
    </w:pPr>
  </w:p>
  <w:p w:rsidR="00817C66" w:rsidRDefault="00817C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7A9F62"/>
    <w:lvl w:ilvl="0">
      <w:numFmt w:val="bullet"/>
      <w:lvlText w:val="*"/>
      <w:lvlJc w:val="left"/>
    </w:lvl>
  </w:abstractNum>
  <w:abstractNum w:abstractNumId="1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>
    <w:nsid w:val="0836380E"/>
    <w:multiLevelType w:val="singleLevel"/>
    <w:tmpl w:val="2056D91E"/>
    <w:lvl w:ilvl="0">
      <w:start w:val="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AE10566"/>
    <w:multiLevelType w:val="hybridMultilevel"/>
    <w:tmpl w:val="52B43A68"/>
    <w:lvl w:ilvl="0" w:tplc="BFFCE0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870076"/>
    <w:multiLevelType w:val="singleLevel"/>
    <w:tmpl w:val="A1CA56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22CE0404"/>
    <w:multiLevelType w:val="singleLevel"/>
    <w:tmpl w:val="B6A20164"/>
    <w:lvl w:ilvl="0">
      <w:start w:val="2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6">
    <w:nsid w:val="25962057"/>
    <w:multiLevelType w:val="multilevel"/>
    <w:tmpl w:val="B16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511DD"/>
    <w:multiLevelType w:val="hybridMultilevel"/>
    <w:tmpl w:val="943C2884"/>
    <w:lvl w:ilvl="0" w:tplc="B784B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024AAD"/>
    <w:multiLevelType w:val="singleLevel"/>
    <w:tmpl w:val="168AEEA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3D32559"/>
    <w:multiLevelType w:val="singleLevel"/>
    <w:tmpl w:val="DA24283E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6"/>
    <w:lvlOverride w:ilvl="0">
      <w:startOverride w:val="1"/>
    </w:lvlOverride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7E"/>
    <w:rsid w:val="00001C89"/>
    <w:rsid w:val="0000277B"/>
    <w:rsid w:val="00002F91"/>
    <w:rsid w:val="0000356E"/>
    <w:rsid w:val="000036A3"/>
    <w:rsid w:val="00004877"/>
    <w:rsid w:val="00005AEE"/>
    <w:rsid w:val="00010187"/>
    <w:rsid w:val="000155ED"/>
    <w:rsid w:val="00015BB9"/>
    <w:rsid w:val="00015C00"/>
    <w:rsid w:val="00015CB1"/>
    <w:rsid w:val="000176F0"/>
    <w:rsid w:val="00023361"/>
    <w:rsid w:val="0002451B"/>
    <w:rsid w:val="00027CF9"/>
    <w:rsid w:val="000301FB"/>
    <w:rsid w:val="00037400"/>
    <w:rsid w:val="00040042"/>
    <w:rsid w:val="00044781"/>
    <w:rsid w:val="00050EF1"/>
    <w:rsid w:val="000527BF"/>
    <w:rsid w:val="00053C04"/>
    <w:rsid w:val="00053EFB"/>
    <w:rsid w:val="00054807"/>
    <w:rsid w:val="00054926"/>
    <w:rsid w:val="00055097"/>
    <w:rsid w:val="00060A69"/>
    <w:rsid w:val="0006135D"/>
    <w:rsid w:val="00064C26"/>
    <w:rsid w:val="00066610"/>
    <w:rsid w:val="00073696"/>
    <w:rsid w:val="0007711E"/>
    <w:rsid w:val="00083129"/>
    <w:rsid w:val="00084830"/>
    <w:rsid w:val="00086499"/>
    <w:rsid w:val="000868B0"/>
    <w:rsid w:val="00091239"/>
    <w:rsid w:val="00091CA0"/>
    <w:rsid w:val="00095B8B"/>
    <w:rsid w:val="000967A3"/>
    <w:rsid w:val="000978DA"/>
    <w:rsid w:val="000A0C45"/>
    <w:rsid w:val="000A215B"/>
    <w:rsid w:val="000A7604"/>
    <w:rsid w:val="000B2248"/>
    <w:rsid w:val="000B34C3"/>
    <w:rsid w:val="000B5988"/>
    <w:rsid w:val="000B5EE1"/>
    <w:rsid w:val="000C26C9"/>
    <w:rsid w:val="000C4942"/>
    <w:rsid w:val="000D6E61"/>
    <w:rsid w:val="000D7247"/>
    <w:rsid w:val="000D793E"/>
    <w:rsid w:val="000E0DC4"/>
    <w:rsid w:val="000E3E0A"/>
    <w:rsid w:val="000E48B2"/>
    <w:rsid w:val="000F2896"/>
    <w:rsid w:val="000F45A1"/>
    <w:rsid w:val="000F50D1"/>
    <w:rsid w:val="000F6275"/>
    <w:rsid w:val="000F78EC"/>
    <w:rsid w:val="00100DFC"/>
    <w:rsid w:val="00101243"/>
    <w:rsid w:val="0010274A"/>
    <w:rsid w:val="00103CF9"/>
    <w:rsid w:val="00110BA9"/>
    <w:rsid w:val="00111BF2"/>
    <w:rsid w:val="00112414"/>
    <w:rsid w:val="00114033"/>
    <w:rsid w:val="00114307"/>
    <w:rsid w:val="00114D4D"/>
    <w:rsid w:val="00121E5D"/>
    <w:rsid w:val="00122CDD"/>
    <w:rsid w:val="0012354D"/>
    <w:rsid w:val="00126A03"/>
    <w:rsid w:val="00127291"/>
    <w:rsid w:val="00127D78"/>
    <w:rsid w:val="001319CB"/>
    <w:rsid w:val="001347FF"/>
    <w:rsid w:val="001359DD"/>
    <w:rsid w:val="00140CED"/>
    <w:rsid w:val="0014187C"/>
    <w:rsid w:val="001423D0"/>
    <w:rsid w:val="00150DC0"/>
    <w:rsid w:val="0015224F"/>
    <w:rsid w:val="0015300D"/>
    <w:rsid w:val="00154C9A"/>
    <w:rsid w:val="00156586"/>
    <w:rsid w:val="00157B6A"/>
    <w:rsid w:val="00164BEE"/>
    <w:rsid w:val="0016596B"/>
    <w:rsid w:val="001665C8"/>
    <w:rsid w:val="00166E97"/>
    <w:rsid w:val="00166FA8"/>
    <w:rsid w:val="001670E0"/>
    <w:rsid w:val="00167EDD"/>
    <w:rsid w:val="00173D93"/>
    <w:rsid w:val="001749AA"/>
    <w:rsid w:val="00174D0B"/>
    <w:rsid w:val="001753A7"/>
    <w:rsid w:val="0017555E"/>
    <w:rsid w:val="00175777"/>
    <w:rsid w:val="0018002E"/>
    <w:rsid w:val="00180E85"/>
    <w:rsid w:val="001857B1"/>
    <w:rsid w:val="00186B83"/>
    <w:rsid w:val="00192CF1"/>
    <w:rsid w:val="00193DC2"/>
    <w:rsid w:val="0019438D"/>
    <w:rsid w:val="001A0B8B"/>
    <w:rsid w:val="001A14C3"/>
    <w:rsid w:val="001A1565"/>
    <w:rsid w:val="001A498A"/>
    <w:rsid w:val="001A5FDA"/>
    <w:rsid w:val="001B012C"/>
    <w:rsid w:val="001B0CDF"/>
    <w:rsid w:val="001B0CE3"/>
    <w:rsid w:val="001B0F08"/>
    <w:rsid w:val="001B1A2C"/>
    <w:rsid w:val="001B5A8D"/>
    <w:rsid w:val="001B5BD8"/>
    <w:rsid w:val="001B7432"/>
    <w:rsid w:val="001C08AC"/>
    <w:rsid w:val="001C3415"/>
    <w:rsid w:val="001C4009"/>
    <w:rsid w:val="001D164A"/>
    <w:rsid w:val="001D1684"/>
    <w:rsid w:val="001D1A1D"/>
    <w:rsid w:val="001D38E3"/>
    <w:rsid w:val="001D7144"/>
    <w:rsid w:val="001D7590"/>
    <w:rsid w:val="001E1641"/>
    <w:rsid w:val="001E1DD2"/>
    <w:rsid w:val="001E21A5"/>
    <w:rsid w:val="001E3270"/>
    <w:rsid w:val="001E346D"/>
    <w:rsid w:val="001E541F"/>
    <w:rsid w:val="001E580D"/>
    <w:rsid w:val="001E6DA2"/>
    <w:rsid w:val="001E7E94"/>
    <w:rsid w:val="001F02EC"/>
    <w:rsid w:val="001F1069"/>
    <w:rsid w:val="001F4841"/>
    <w:rsid w:val="00210268"/>
    <w:rsid w:val="002110D1"/>
    <w:rsid w:val="0021259F"/>
    <w:rsid w:val="00214489"/>
    <w:rsid w:val="00215988"/>
    <w:rsid w:val="00215D67"/>
    <w:rsid w:val="00221043"/>
    <w:rsid w:val="00221B69"/>
    <w:rsid w:val="00221C52"/>
    <w:rsid w:val="00223A30"/>
    <w:rsid w:val="002257E8"/>
    <w:rsid w:val="00225CCE"/>
    <w:rsid w:val="00226A0F"/>
    <w:rsid w:val="00226BA3"/>
    <w:rsid w:val="00230E12"/>
    <w:rsid w:val="00231BB0"/>
    <w:rsid w:val="00240925"/>
    <w:rsid w:val="002417A0"/>
    <w:rsid w:val="00241EAC"/>
    <w:rsid w:val="002459EE"/>
    <w:rsid w:val="00247220"/>
    <w:rsid w:val="002522BB"/>
    <w:rsid w:val="002527EE"/>
    <w:rsid w:val="002559BB"/>
    <w:rsid w:val="00257603"/>
    <w:rsid w:val="0026389A"/>
    <w:rsid w:val="002640D8"/>
    <w:rsid w:val="0026430B"/>
    <w:rsid w:val="00270072"/>
    <w:rsid w:val="00271FEF"/>
    <w:rsid w:val="002762B0"/>
    <w:rsid w:val="002763E4"/>
    <w:rsid w:val="00276AA6"/>
    <w:rsid w:val="0028076B"/>
    <w:rsid w:val="00284843"/>
    <w:rsid w:val="0029182E"/>
    <w:rsid w:val="00293648"/>
    <w:rsid w:val="002A036F"/>
    <w:rsid w:val="002A2EFF"/>
    <w:rsid w:val="002A4193"/>
    <w:rsid w:val="002A441B"/>
    <w:rsid w:val="002A4CB3"/>
    <w:rsid w:val="002A5829"/>
    <w:rsid w:val="002A5C3C"/>
    <w:rsid w:val="002B1A7F"/>
    <w:rsid w:val="002B2798"/>
    <w:rsid w:val="002B35A3"/>
    <w:rsid w:val="002B5A40"/>
    <w:rsid w:val="002C0AE8"/>
    <w:rsid w:val="002C1D9A"/>
    <w:rsid w:val="002C25BE"/>
    <w:rsid w:val="002C7E9E"/>
    <w:rsid w:val="002D2A5D"/>
    <w:rsid w:val="002D5347"/>
    <w:rsid w:val="002D6B5A"/>
    <w:rsid w:val="002D6CA4"/>
    <w:rsid w:val="002D7526"/>
    <w:rsid w:val="002E00F7"/>
    <w:rsid w:val="002E358F"/>
    <w:rsid w:val="002E7046"/>
    <w:rsid w:val="002F1B0F"/>
    <w:rsid w:val="002F2F3B"/>
    <w:rsid w:val="002F5B9B"/>
    <w:rsid w:val="002F659C"/>
    <w:rsid w:val="0030221C"/>
    <w:rsid w:val="00305E4E"/>
    <w:rsid w:val="0030796D"/>
    <w:rsid w:val="00310212"/>
    <w:rsid w:val="00311951"/>
    <w:rsid w:val="0031426C"/>
    <w:rsid w:val="00315E47"/>
    <w:rsid w:val="0031681D"/>
    <w:rsid w:val="003216F2"/>
    <w:rsid w:val="00322A11"/>
    <w:rsid w:val="00322A76"/>
    <w:rsid w:val="003240CC"/>
    <w:rsid w:val="00326585"/>
    <w:rsid w:val="003271B9"/>
    <w:rsid w:val="00333C5C"/>
    <w:rsid w:val="00334FF6"/>
    <w:rsid w:val="003368E1"/>
    <w:rsid w:val="00336941"/>
    <w:rsid w:val="00337B51"/>
    <w:rsid w:val="00337F45"/>
    <w:rsid w:val="003404CD"/>
    <w:rsid w:val="003417D6"/>
    <w:rsid w:val="003437CD"/>
    <w:rsid w:val="0034397F"/>
    <w:rsid w:val="00345DD1"/>
    <w:rsid w:val="00346ADF"/>
    <w:rsid w:val="00351466"/>
    <w:rsid w:val="0035479A"/>
    <w:rsid w:val="00354D73"/>
    <w:rsid w:val="003553B6"/>
    <w:rsid w:val="003569F3"/>
    <w:rsid w:val="00363C15"/>
    <w:rsid w:val="00365156"/>
    <w:rsid w:val="00371089"/>
    <w:rsid w:val="00373A83"/>
    <w:rsid w:val="00377445"/>
    <w:rsid w:val="00377F47"/>
    <w:rsid w:val="00380FAA"/>
    <w:rsid w:val="00384C43"/>
    <w:rsid w:val="0039078D"/>
    <w:rsid w:val="00393B1E"/>
    <w:rsid w:val="003942F8"/>
    <w:rsid w:val="00395FBA"/>
    <w:rsid w:val="003A5AD6"/>
    <w:rsid w:val="003B06A2"/>
    <w:rsid w:val="003B0C5B"/>
    <w:rsid w:val="003B1E6D"/>
    <w:rsid w:val="003B354A"/>
    <w:rsid w:val="003B53FD"/>
    <w:rsid w:val="003B692E"/>
    <w:rsid w:val="003B7B4D"/>
    <w:rsid w:val="003C3646"/>
    <w:rsid w:val="003C3DC1"/>
    <w:rsid w:val="003C3EB3"/>
    <w:rsid w:val="003C6A6D"/>
    <w:rsid w:val="003C759F"/>
    <w:rsid w:val="003C7CEE"/>
    <w:rsid w:val="003D117F"/>
    <w:rsid w:val="003D215A"/>
    <w:rsid w:val="003D3CA6"/>
    <w:rsid w:val="003D5E6F"/>
    <w:rsid w:val="003D63A8"/>
    <w:rsid w:val="003D69C0"/>
    <w:rsid w:val="003D76E6"/>
    <w:rsid w:val="003E159D"/>
    <w:rsid w:val="003E2E5D"/>
    <w:rsid w:val="003E327C"/>
    <w:rsid w:val="003E356C"/>
    <w:rsid w:val="003E5C03"/>
    <w:rsid w:val="003E674B"/>
    <w:rsid w:val="003F5969"/>
    <w:rsid w:val="003F5D83"/>
    <w:rsid w:val="0040218F"/>
    <w:rsid w:val="00402DD3"/>
    <w:rsid w:val="00404572"/>
    <w:rsid w:val="00410549"/>
    <w:rsid w:val="00411BEF"/>
    <w:rsid w:val="004149A3"/>
    <w:rsid w:val="00415272"/>
    <w:rsid w:val="004160DE"/>
    <w:rsid w:val="004167AA"/>
    <w:rsid w:val="00417273"/>
    <w:rsid w:val="00420B73"/>
    <w:rsid w:val="004239C1"/>
    <w:rsid w:val="00423C18"/>
    <w:rsid w:val="004249D3"/>
    <w:rsid w:val="00430781"/>
    <w:rsid w:val="00433A65"/>
    <w:rsid w:val="0043539B"/>
    <w:rsid w:val="00437847"/>
    <w:rsid w:val="00437DEF"/>
    <w:rsid w:val="004417A6"/>
    <w:rsid w:val="00443F86"/>
    <w:rsid w:val="00445F19"/>
    <w:rsid w:val="004469C1"/>
    <w:rsid w:val="00451C4D"/>
    <w:rsid w:val="00451DCD"/>
    <w:rsid w:val="00452866"/>
    <w:rsid w:val="00454DC8"/>
    <w:rsid w:val="00460F22"/>
    <w:rsid w:val="0046729A"/>
    <w:rsid w:val="004700C5"/>
    <w:rsid w:val="0047014E"/>
    <w:rsid w:val="00470C94"/>
    <w:rsid w:val="00473582"/>
    <w:rsid w:val="004746DF"/>
    <w:rsid w:val="00475C16"/>
    <w:rsid w:val="00483A82"/>
    <w:rsid w:val="0048484A"/>
    <w:rsid w:val="00485622"/>
    <w:rsid w:val="00487BA7"/>
    <w:rsid w:val="00487E5B"/>
    <w:rsid w:val="00490FB9"/>
    <w:rsid w:val="004917E0"/>
    <w:rsid w:val="004939C8"/>
    <w:rsid w:val="004943FC"/>
    <w:rsid w:val="004954D7"/>
    <w:rsid w:val="004A1785"/>
    <w:rsid w:val="004A1C61"/>
    <w:rsid w:val="004A1D1D"/>
    <w:rsid w:val="004A7F97"/>
    <w:rsid w:val="004B0A0B"/>
    <w:rsid w:val="004B208A"/>
    <w:rsid w:val="004B7566"/>
    <w:rsid w:val="004B78BF"/>
    <w:rsid w:val="004C319F"/>
    <w:rsid w:val="004C393B"/>
    <w:rsid w:val="004C6741"/>
    <w:rsid w:val="004C73E2"/>
    <w:rsid w:val="004D1F98"/>
    <w:rsid w:val="004D2887"/>
    <w:rsid w:val="004D3476"/>
    <w:rsid w:val="004D3F11"/>
    <w:rsid w:val="004D5A3F"/>
    <w:rsid w:val="004E2F9D"/>
    <w:rsid w:val="004E5D6A"/>
    <w:rsid w:val="004E6520"/>
    <w:rsid w:val="004F077D"/>
    <w:rsid w:val="004F0A07"/>
    <w:rsid w:val="004F1488"/>
    <w:rsid w:val="004F300D"/>
    <w:rsid w:val="004F4B3D"/>
    <w:rsid w:val="004F610B"/>
    <w:rsid w:val="004F7133"/>
    <w:rsid w:val="004F72A0"/>
    <w:rsid w:val="005019B4"/>
    <w:rsid w:val="00504119"/>
    <w:rsid w:val="00505636"/>
    <w:rsid w:val="00505D57"/>
    <w:rsid w:val="00514E90"/>
    <w:rsid w:val="00514F97"/>
    <w:rsid w:val="00516DDB"/>
    <w:rsid w:val="005206D1"/>
    <w:rsid w:val="0052219A"/>
    <w:rsid w:val="00522CE9"/>
    <w:rsid w:val="00523BF7"/>
    <w:rsid w:val="00525A7D"/>
    <w:rsid w:val="00525E9E"/>
    <w:rsid w:val="00526506"/>
    <w:rsid w:val="00526FEF"/>
    <w:rsid w:val="0052754B"/>
    <w:rsid w:val="005312FC"/>
    <w:rsid w:val="00531930"/>
    <w:rsid w:val="00531DE7"/>
    <w:rsid w:val="00532D7C"/>
    <w:rsid w:val="00535817"/>
    <w:rsid w:val="00536110"/>
    <w:rsid w:val="0054304F"/>
    <w:rsid w:val="00551790"/>
    <w:rsid w:val="00553392"/>
    <w:rsid w:val="00553CAD"/>
    <w:rsid w:val="00554145"/>
    <w:rsid w:val="00556012"/>
    <w:rsid w:val="00556CEE"/>
    <w:rsid w:val="00561C3A"/>
    <w:rsid w:val="00561F35"/>
    <w:rsid w:val="0056327E"/>
    <w:rsid w:val="00567C0B"/>
    <w:rsid w:val="005704AC"/>
    <w:rsid w:val="00573976"/>
    <w:rsid w:val="00575556"/>
    <w:rsid w:val="00576702"/>
    <w:rsid w:val="00580A81"/>
    <w:rsid w:val="00582989"/>
    <w:rsid w:val="00587D59"/>
    <w:rsid w:val="00592744"/>
    <w:rsid w:val="00593955"/>
    <w:rsid w:val="00594B25"/>
    <w:rsid w:val="005A1FC6"/>
    <w:rsid w:val="005A3402"/>
    <w:rsid w:val="005A61CF"/>
    <w:rsid w:val="005B46DB"/>
    <w:rsid w:val="005B478E"/>
    <w:rsid w:val="005B49B4"/>
    <w:rsid w:val="005B6AA7"/>
    <w:rsid w:val="005C0C20"/>
    <w:rsid w:val="005C1702"/>
    <w:rsid w:val="005C2203"/>
    <w:rsid w:val="005C278B"/>
    <w:rsid w:val="005C3529"/>
    <w:rsid w:val="005C3CAE"/>
    <w:rsid w:val="005C722B"/>
    <w:rsid w:val="005D117C"/>
    <w:rsid w:val="005D19A5"/>
    <w:rsid w:val="005D30A8"/>
    <w:rsid w:val="005D3287"/>
    <w:rsid w:val="005D465E"/>
    <w:rsid w:val="005D6AB8"/>
    <w:rsid w:val="005D786A"/>
    <w:rsid w:val="005E16EC"/>
    <w:rsid w:val="005E26A8"/>
    <w:rsid w:val="005E5F5E"/>
    <w:rsid w:val="005F129C"/>
    <w:rsid w:val="005F26C6"/>
    <w:rsid w:val="005F3115"/>
    <w:rsid w:val="005F3EB3"/>
    <w:rsid w:val="00600CF8"/>
    <w:rsid w:val="006011AF"/>
    <w:rsid w:val="006013DF"/>
    <w:rsid w:val="00604F64"/>
    <w:rsid w:val="00605256"/>
    <w:rsid w:val="006059CE"/>
    <w:rsid w:val="00612F9B"/>
    <w:rsid w:val="00613035"/>
    <w:rsid w:val="0061532C"/>
    <w:rsid w:val="0061540B"/>
    <w:rsid w:val="00620993"/>
    <w:rsid w:val="006236FE"/>
    <w:rsid w:val="0062425C"/>
    <w:rsid w:val="00624A88"/>
    <w:rsid w:val="00624E9D"/>
    <w:rsid w:val="006252EF"/>
    <w:rsid w:val="006268CB"/>
    <w:rsid w:val="006324CE"/>
    <w:rsid w:val="00634A6F"/>
    <w:rsid w:val="00636D83"/>
    <w:rsid w:val="00642D60"/>
    <w:rsid w:val="00646134"/>
    <w:rsid w:val="00650BEA"/>
    <w:rsid w:val="006531C4"/>
    <w:rsid w:val="006548F4"/>
    <w:rsid w:val="00662A85"/>
    <w:rsid w:val="00662BD6"/>
    <w:rsid w:val="00662D11"/>
    <w:rsid w:val="00663282"/>
    <w:rsid w:val="0066333A"/>
    <w:rsid w:val="006635DF"/>
    <w:rsid w:val="0066396C"/>
    <w:rsid w:val="00664E0F"/>
    <w:rsid w:val="00670A2D"/>
    <w:rsid w:val="006742D5"/>
    <w:rsid w:val="00674ED7"/>
    <w:rsid w:val="00675AF4"/>
    <w:rsid w:val="0068013D"/>
    <w:rsid w:val="00685339"/>
    <w:rsid w:val="00691736"/>
    <w:rsid w:val="00692A8A"/>
    <w:rsid w:val="00692B8C"/>
    <w:rsid w:val="00695042"/>
    <w:rsid w:val="00696190"/>
    <w:rsid w:val="006A08D7"/>
    <w:rsid w:val="006A1A4A"/>
    <w:rsid w:val="006A3E78"/>
    <w:rsid w:val="006A73D5"/>
    <w:rsid w:val="006B0E28"/>
    <w:rsid w:val="006B1CAA"/>
    <w:rsid w:val="006B252D"/>
    <w:rsid w:val="006B2B04"/>
    <w:rsid w:val="006B55B9"/>
    <w:rsid w:val="006B64FE"/>
    <w:rsid w:val="006B7BD0"/>
    <w:rsid w:val="006C0422"/>
    <w:rsid w:val="006C34D3"/>
    <w:rsid w:val="006C6406"/>
    <w:rsid w:val="006C6D7A"/>
    <w:rsid w:val="006D174B"/>
    <w:rsid w:val="006D445B"/>
    <w:rsid w:val="006D4B57"/>
    <w:rsid w:val="006D66BE"/>
    <w:rsid w:val="006D677E"/>
    <w:rsid w:val="006E0F19"/>
    <w:rsid w:val="006E1869"/>
    <w:rsid w:val="006E205D"/>
    <w:rsid w:val="006E275E"/>
    <w:rsid w:val="006E2955"/>
    <w:rsid w:val="006E58F6"/>
    <w:rsid w:val="006E63A2"/>
    <w:rsid w:val="006F0148"/>
    <w:rsid w:val="006F0B6D"/>
    <w:rsid w:val="006F0F46"/>
    <w:rsid w:val="006F1CAC"/>
    <w:rsid w:val="006F236B"/>
    <w:rsid w:val="006F2AE7"/>
    <w:rsid w:val="006F4DA5"/>
    <w:rsid w:val="006F6D80"/>
    <w:rsid w:val="006F7CE1"/>
    <w:rsid w:val="00702442"/>
    <w:rsid w:val="007062CF"/>
    <w:rsid w:val="00706D0B"/>
    <w:rsid w:val="007116B9"/>
    <w:rsid w:val="00712C60"/>
    <w:rsid w:val="00723837"/>
    <w:rsid w:val="007328BE"/>
    <w:rsid w:val="0073295C"/>
    <w:rsid w:val="00732A2E"/>
    <w:rsid w:val="00732CD7"/>
    <w:rsid w:val="00733255"/>
    <w:rsid w:val="00734904"/>
    <w:rsid w:val="00740348"/>
    <w:rsid w:val="0074259D"/>
    <w:rsid w:val="00742929"/>
    <w:rsid w:val="00743B69"/>
    <w:rsid w:val="00744D9D"/>
    <w:rsid w:val="0074524A"/>
    <w:rsid w:val="00747214"/>
    <w:rsid w:val="00750C1E"/>
    <w:rsid w:val="0075229E"/>
    <w:rsid w:val="0075422D"/>
    <w:rsid w:val="0075423C"/>
    <w:rsid w:val="00760D6F"/>
    <w:rsid w:val="007613AC"/>
    <w:rsid w:val="0076351E"/>
    <w:rsid w:val="007656A4"/>
    <w:rsid w:val="0076637D"/>
    <w:rsid w:val="00767C87"/>
    <w:rsid w:val="00771696"/>
    <w:rsid w:val="00771A38"/>
    <w:rsid w:val="00771E21"/>
    <w:rsid w:val="00773FA4"/>
    <w:rsid w:val="007748FC"/>
    <w:rsid w:val="00776970"/>
    <w:rsid w:val="00782BBD"/>
    <w:rsid w:val="00782C64"/>
    <w:rsid w:val="0078350E"/>
    <w:rsid w:val="0078362A"/>
    <w:rsid w:val="00783D3A"/>
    <w:rsid w:val="00785462"/>
    <w:rsid w:val="007908FF"/>
    <w:rsid w:val="0079165E"/>
    <w:rsid w:val="00791ABC"/>
    <w:rsid w:val="00793BF2"/>
    <w:rsid w:val="00794656"/>
    <w:rsid w:val="007946F8"/>
    <w:rsid w:val="00794A3F"/>
    <w:rsid w:val="00794EE0"/>
    <w:rsid w:val="00796483"/>
    <w:rsid w:val="00796885"/>
    <w:rsid w:val="007A15EC"/>
    <w:rsid w:val="007A562B"/>
    <w:rsid w:val="007A64C2"/>
    <w:rsid w:val="007B0C55"/>
    <w:rsid w:val="007B1438"/>
    <w:rsid w:val="007B228C"/>
    <w:rsid w:val="007B25F6"/>
    <w:rsid w:val="007B2C9D"/>
    <w:rsid w:val="007B3049"/>
    <w:rsid w:val="007B4E76"/>
    <w:rsid w:val="007B6BB5"/>
    <w:rsid w:val="007C2D83"/>
    <w:rsid w:val="007C6ABF"/>
    <w:rsid w:val="007C73ED"/>
    <w:rsid w:val="007D104A"/>
    <w:rsid w:val="007D14E4"/>
    <w:rsid w:val="007D28FF"/>
    <w:rsid w:val="007D593D"/>
    <w:rsid w:val="007D7DBC"/>
    <w:rsid w:val="007E2DAB"/>
    <w:rsid w:val="007E3FA0"/>
    <w:rsid w:val="007E4BDC"/>
    <w:rsid w:val="007E61F9"/>
    <w:rsid w:val="007E6842"/>
    <w:rsid w:val="007E711C"/>
    <w:rsid w:val="007F1835"/>
    <w:rsid w:val="007F39CA"/>
    <w:rsid w:val="007F6B32"/>
    <w:rsid w:val="0080236C"/>
    <w:rsid w:val="008036F3"/>
    <w:rsid w:val="00803F04"/>
    <w:rsid w:val="0080581A"/>
    <w:rsid w:val="00811118"/>
    <w:rsid w:val="00814582"/>
    <w:rsid w:val="008172B2"/>
    <w:rsid w:val="00817771"/>
    <w:rsid w:val="00817C66"/>
    <w:rsid w:val="0082051D"/>
    <w:rsid w:val="00822AF7"/>
    <w:rsid w:val="00823A89"/>
    <w:rsid w:val="00823CBC"/>
    <w:rsid w:val="00824525"/>
    <w:rsid w:val="00824D2E"/>
    <w:rsid w:val="00835686"/>
    <w:rsid w:val="00835DD6"/>
    <w:rsid w:val="008377B5"/>
    <w:rsid w:val="00842E31"/>
    <w:rsid w:val="00843277"/>
    <w:rsid w:val="008474A5"/>
    <w:rsid w:val="008500F7"/>
    <w:rsid w:val="0085079F"/>
    <w:rsid w:val="00850979"/>
    <w:rsid w:val="008517C7"/>
    <w:rsid w:val="00851F9F"/>
    <w:rsid w:val="00857536"/>
    <w:rsid w:val="0086008B"/>
    <w:rsid w:val="0086406E"/>
    <w:rsid w:val="00864AF8"/>
    <w:rsid w:val="008663C5"/>
    <w:rsid w:val="00866631"/>
    <w:rsid w:val="008703BC"/>
    <w:rsid w:val="00871286"/>
    <w:rsid w:val="008718F9"/>
    <w:rsid w:val="00872B18"/>
    <w:rsid w:val="00873DEA"/>
    <w:rsid w:val="0087656C"/>
    <w:rsid w:val="0087794E"/>
    <w:rsid w:val="008805B6"/>
    <w:rsid w:val="0088069C"/>
    <w:rsid w:val="00883BC8"/>
    <w:rsid w:val="0088736C"/>
    <w:rsid w:val="00887E4A"/>
    <w:rsid w:val="00887E9B"/>
    <w:rsid w:val="00891308"/>
    <w:rsid w:val="00892992"/>
    <w:rsid w:val="00892A51"/>
    <w:rsid w:val="008A268C"/>
    <w:rsid w:val="008A34A0"/>
    <w:rsid w:val="008A5600"/>
    <w:rsid w:val="008A6B1D"/>
    <w:rsid w:val="008A7CAF"/>
    <w:rsid w:val="008B04E4"/>
    <w:rsid w:val="008B0694"/>
    <w:rsid w:val="008B145C"/>
    <w:rsid w:val="008B15F5"/>
    <w:rsid w:val="008B16B3"/>
    <w:rsid w:val="008B1878"/>
    <w:rsid w:val="008B4CA1"/>
    <w:rsid w:val="008B771C"/>
    <w:rsid w:val="008C0618"/>
    <w:rsid w:val="008C2AD5"/>
    <w:rsid w:val="008C2C08"/>
    <w:rsid w:val="008C2D74"/>
    <w:rsid w:val="008C3EE4"/>
    <w:rsid w:val="008C5D0D"/>
    <w:rsid w:val="008C5E3E"/>
    <w:rsid w:val="008C6F67"/>
    <w:rsid w:val="008C7313"/>
    <w:rsid w:val="008C740E"/>
    <w:rsid w:val="008C7753"/>
    <w:rsid w:val="008D3374"/>
    <w:rsid w:val="008E140C"/>
    <w:rsid w:val="008E200D"/>
    <w:rsid w:val="008E37CB"/>
    <w:rsid w:val="008E3A73"/>
    <w:rsid w:val="008E4E71"/>
    <w:rsid w:val="008E51F3"/>
    <w:rsid w:val="008E5E82"/>
    <w:rsid w:val="008E7455"/>
    <w:rsid w:val="008F00E2"/>
    <w:rsid w:val="008F1279"/>
    <w:rsid w:val="008F2856"/>
    <w:rsid w:val="008F3EB8"/>
    <w:rsid w:val="008F4072"/>
    <w:rsid w:val="008F4CFD"/>
    <w:rsid w:val="008F6E9E"/>
    <w:rsid w:val="00900067"/>
    <w:rsid w:val="009008AA"/>
    <w:rsid w:val="00901BE4"/>
    <w:rsid w:val="00903AB9"/>
    <w:rsid w:val="00905032"/>
    <w:rsid w:val="00906D9C"/>
    <w:rsid w:val="0091331A"/>
    <w:rsid w:val="0091343E"/>
    <w:rsid w:val="009175C4"/>
    <w:rsid w:val="00921424"/>
    <w:rsid w:val="00923511"/>
    <w:rsid w:val="009257C9"/>
    <w:rsid w:val="00927CED"/>
    <w:rsid w:val="00932CFE"/>
    <w:rsid w:val="0093505C"/>
    <w:rsid w:val="009352DD"/>
    <w:rsid w:val="009356F6"/>
    <w:rsid w:val="00935A84"/>
    <w:rsid w:val="00953780"/>
    <w:rsid w:val="00955828"/>
    <w:rsid w:val="00955C65"/>
    <w:rsid w:val="00956C77"/>
    <w:rsid w:val="009607CE"/>
    <w:rsid w:val="00962383"/>
    <w:rsid w:val="009623CE"/>
    <w:rsid w:val="00970BF2"/>
    <w:rsid w:val="00971826"/>
    <w:rsid w:val="009729C9"/>
    <w:rsid w:val="00975E8D"/>
    <w:rsid w:val="00975FA6"/>
    <w:rsid w:val="00976C3B"/>
    <w:rsid w:val="00977408"/>
    <w:rsid w:val="00982FA1"/>
    <w:rsid w:val="009836CE"/>
    <w:rsid w:val="0098677A"/>
    <w:rsid w:val="0099075F"/>
    <w:rsid w:val="009919B8"/>
    <w:rsid w:val="009934E5"/>
    <w:rsid w:val="009955A4"/>
    <w:rsid w:val="00995807"/>
    <w:rsid w:val="00996312"/>
    <w:rsid w:val="00996E53"/>
    <w:rsid w:val="009974AD"/>
    <w:rsid w:val="009A396D"/>
    <w:rsid w:val="009A3D74"/>
    <w:rsid w:val="009A4601"/>
    <w:rsid w:val="009A6F28"/>
    <w:rsid w:val="009A6F7B"/>
    <w:rsid w:val="009B2766"/>
    <w:rsid w:val="009B5919"/>
    <w:rsid w:val="009B5B03"/>
    <w:rsid w:val="009B6F28"/>
    <w:rsid w:val="009C0FFB"/>
    <w:rsid w:val="009C1EEE"/>
    <w:rsid w:val="009C2965"/>
    <w:rsid w:val="009D035E"/>
    <w:rsid w:val="009D3B75"/>
    <w:rsid w:val="009D5561"/>
    <w:rsid w:val="009D7ADC"/>
    <w:rsid w:val="009E0796"/>
    <w:rsid w:val="009E22BF"/>
    <w:rsid w:val="009E252E"/>
    <w:rsid w:val="009E55CE"/>
    <w:rsid w:val="009E5DB4"/>
    <w:rsid w:val="009E7748"/>
    <w:rsid w:val="009E7B02"/>
    <w:rsid w:val="009F0F5E"/>
    <w:rsid w:val="009F10A8"/>
    <w:rsid w:val="009F223F"/>
    <w:rsid w:val="009F508D"/>
    <w:rsid w:val="00A01B66"/>
    <w:rsid w:val="00A01C47"/>
    <w:rsid w:val="00A02D5E"/>
    <w:rsid w:val="00A03841"/>
    <w:rsid w:val="00A102F2"/>
    <w:rsid w:val="00A11313"/>
    <w:rsid w:val="00A12716"/>
    <w:rsid w:val="00A12C45"/>
    <w:rsid w:val="00A136BD"/>
    <w:rsid w:val="00A14AC2"/>
    <w:rsid w:val="00A158A3"/>
    <w:rsid w:val="00A160DE"/>
    <w:rsid w:val="00A22740"/>
    <w:rsid w:val="00A25E30"/>
    <w:rsid w:val="00A266EE"/>
    <w:rsid w:val="00A2783F"/>
    <w:rsid w:val="00A32F78"/>
    <w:rsid w:val="00A42A04"/>
    <w:rsid w:val="00A465C7"/>
    <w:rsid w:val="00A4720B"/>
    <w:rsid w:val="00A54B72"/>
    <w:rsid w:val="00A55A03"/>
    <w:rsid w:val="00A56806"/>
    <w:rsid w:val="00A6557E"/>
    <w:rsid w:val="00A706BF"/>
    <w:rsid w:val="00A70C15"/>
    <w:rsid w:val="00A72EF3"/>
    <w:rsid w:val="00A73B02"/>
    <w:rsid w:val="00A748EF"/>
    <w:rsid w:val="00A77073"/>
    <w:rsid w:val="00A8092B"/>
    <w:rsid w:val="00A8396F"/>
    <w:rsid w:val="00A84442"/>
    <w:rsid w:val="00A92356"/>
    <w:rsid w:val="00A94A35"/>
    <w:rsid w:val="00A9540A"/>
    <w:rsid w:val="00A96AF3"/>
    <w:rsid w:val="00AA0CDE"/>
    <w:rsid w:val="00AA1061"/>
    <w:rsid w:val="00AA2758"/>
    <w:rsid w:val="00AA4521"/>
    <w:rsid w:val="00AA5253"/>
    <w:rsid w:val="00AB07A5"/>
    <w:rsid w:val="00AB13B5"/>
    <w:rsid w:val="00AB1F2B"/>
    <w:rsid w:val="00AB20CF"/>
    <w:rsid w:val="00AB320E"/>
    <w:rsid w:val="00AB5181"/>
    <w:rsid w:val="00AB7CDB"/>
    <w:rsid w:val="00AC1532"/>
    <w:rsid w:val="00AC5A8D"/>
    <w:rsid w:val="00AC7217"/>
    <w:rsid w:val="00AD0A7C"/>
    <w:rsid w:val="00AD1912"/>
    <w:rsid w:val="00AD4D49"/>
    <w:rsid w:val="00AD4DAF"/>
    <w:rsid w:val="00AD5ADE"/>
    <w:rsid w:val="00AD5EBD"/>
    <w:rsid w:val="00AE1128"/>
    <w:rsid w:val="00AE11C4"/>
    <w:rsid w:val="00AF2155"/>
    <w:rsid w:val="00AF299D"/>
    <w:rsid w:val="00AF2DAF"/>
    <w:rsid w:val="00AF36EB"/>
    <w:rsid w:val="00AF5653"/>
    <w:rsid w:val="00B01254"/>
    <w:rsid w:val="00B04C7C"/>
    <w:rsid w:val="00B0729A"/>
    <w:rsid w:val="00B07812"/>
    <w:rsid w:val="00B12302"/>
    <w:rsid w:val="00B12C35"/>
    <w:rsid w:val="00B21626"/>
    <w:rsid w:val="00B27880"/>
    <w:rsid w:val="00B27BB8"/>
    <w:rsid w:val="00B30F0E"/>
    <w:rsid w:val="00B31258"/>
    <w:rsid w:val="00B34AA4"/>
    <w:rsid w:val="00B36D7B"/>
    <w:rsid w:val="00B37012"/>
    <w:rsid w:val="00B417D4"/>
    <w:rsid w:val="00B45C01"/>
    <w:rsid w:val="00B46B74"/>
    <w:rsid w:val="00B46C87"/>
    <w:rsid w:val="00B5313B"/>
    <w:rsid w:val="00B5315E"/>
    <w:rsid w:val="00B5429A"/>
    <w:rsid w:val="00B57A5B"/>
    <w:rsid w:val="00B57DD7"/>
    <w:rsid w:val="00B641B4"/>
    <w:rsid w:val="00B64D94"/>
    <w:rsid w:val="00B70A05"/>
    <w:rsid w:val="00B70C1D"/>
    <w:rsid w:val="00B7187E"/>
    <w:rsid w:val="00B72C7E"/>
    <w:rsid w:val="00B75E5A"/>
    <w:rsid w:val="00B81953"/>
    <w:rsid w:val="00B8412F"/>
    <w:rsid w:val="00B84904"/>
    <w:rsid w:val="00B85C97"/>
    <w:rsid w:val="00B86A2D"/>
    <w:rsid w:val="00B87FE7"/>
    <w:rsid w:val="00B916FB"/>
    <w:rsid w:val="00B91F32"/>
    <w:rsid w:val="00B97359"/>
    <w:rsid w:val="00BA2192"/>
    <w:rsid w:val="00BA3A0A"/>
    <w:rsid w:val="00BA4002"/>
    <w:rsid w:val="00BA422A"/>
    <w:rsid w:val="00BB0C07"/>
    <w:rsid w:val="00BB1774"/>
    <w:rsid w:val="00BB7D25"/>
    <w:rsid w:val="00BC1721"/>
    <w:rsid w:val="00BC46C8"/>
    <w:rsid w:val="00BC5717"/>
    <w:rsid w:val="00BC6B70"/>
    <w:rsid w:val="00BC7BFE"/>
    <w:rsid w:val="00BD069C"/>
    <w:rsid w:val="00BD10BD"/>
    <w:rsid w:val="00BE1A1B"/>
    <w:rsid w:val="00BE2654"/>
    <w:rsid w:val="00BE4785"/>
    <w:rsid w:val="00BE661D"/>
    <w:rsid w:val="00BE7749"/>
    <w:rsid w:val="00BF4548"/>
    <w:rsid w:val="00BF4D31"/>
    <w:rsid w:val="00BF519E"/>
    <w:rsid w:val="00BF689C"/>
    <w:rsid w:val="00C00BFD"/>
    <w:rsid w:val="00C0279B"/>
    <w:rsid w:val="00C03FF0"/>
    <w:rsid w:val="00C11916"/>
    <w:rsid w:val="00C11C65"/>
    <w:rsid w:val="00C12E2C"/>
    <w:rsid w:val="00C131D7"/>
    <w:rsid w:val="00C13804"/>
    <w:rsid w:val="00C142DD"/>
    <w:rsid w:val="00C20752"/>
    <w:rsid w:val="00C20BF7"/>
    <w:rsid w:val="00C25486"/>
    <w:rsid w:val="00C301B5"/>
    <w:rsid w:val="00C33D71"/>
    <w:rsid w:val="00C344CD"/>
    <w:rsid w:val="00C37092"/>
    <w:rsid w:val="00C37CA3"/>
    <w:rsid w:val="00C46283"/>
    <w:rsid w:val="00C4645C"/>
    <w:rsid w:val="00C50FD8"/>
    <w:rsid w:val="00C52784"/>
    <w:rsid w:val="00C534E4"/>
    <w:rsid w:val="00C56E04"/>
    <w:rsid w:val="00C570D9"/>
    <w:rsid w:val="00C61D1A"/>
    <w:rsid w:val="00C63A7A"/>
    <w:rsid w:val="00C648B1"/>
    <w:rsid w:val="00C67AB1"/>
    <w:rsid w:val="00C71E1A"/>
    <w:rsid w:val="00C720DE"/>
    <w:rsid w:val="00C82A68"/>
    <w:rsid w:val="00C82DE3"/>
    <w:rsid w:val="00C84672"/>
    <w:rsid w:val="00C84DEE"/>
    <w:rsid w:val="00C85356"/>
    <w:rsid w:val="00C87CF4"/>
    <w:rsid w:val="00C90CC1"/>
    <w:rsid w:val="00C91F9E"/>
    <w:rsid w:val="00C924C0"/>
    <w:rsid w:val="00C932B7"/>
    <w:rsid w:val="00C958D3"/>
    <w:rsid w:val="00C9595D"/>
    <w:rsid w:val="00C97B63"/>
    <w:rsid w:val="00CA2D12"/>
    <w:rsid w:val="00CA4E9E"/>
    <w:rsid w:val="00CA54DC"/>
    <w:rsid w:val="00CB4AEC"/>
    <w:rsid w:val="00CC0109"/>
    <w:rsid w:val="00CC30DF"/>
    <w:rsid w:val="00CC6476"/>
    <w:rsid w:val="00CD03B0"/>
    <w:rsid w:val="00CD147E"/>
    <w:rsid w:val="00CD2E83"/>
    <w:rsid w:val="00CD3A0E"/>
    <w:rsid w:val="00CE0E66"/>
    <w:rsid w:val="00CE2F5E"/>
    <w:rsid w:val="00CE54C9"/>
    <w:rsid w:val="00CE76CF"/>
    <w:rsid w:val="00CF072A"/>
    <w:rsid w:val="00CF2567"/>
    <w:rsid w:val="00CF2E43"/>
    <w:rsid w:val="00CF2F00"/>
    <w:rsid w:val="00CF4AC3"/>
    <w:rsid w:val="00CF51C9"/>
    <w:rsid w:val="00CF5C68"/>
    <w:rsid w:val="00CF771F"/>
    <w:rsid w:val="00D006D3"/>
    <w:rsid w:val="00D00C28"/>
    <w:rsid w:val="00D02C50"/>
    <w:rsid w:val="00D03956"/>
    <w:rsid w:val="00D0427B"/>
    <w:rsid w:val="00D055B9"/>
    <w:rsid w:val="00D0621C"/>
    <w:rsid w:val="00D101AB"/>
    <w:rsid w:val="00D1057C"/>
    <w:rsid w:val="00D1085B"/>
    <w:rsid w:val="00D11675"/>
    <w:rsid w:val="00D12225"/>
    <w:rsid w:val="00D15540"/>
    <w:rsid w:val="00D15AF9"/>
    <w:rsid w:val="00D24E39"/>
    <w:rsid w:val="00D32760"/>
    <w:rsid w:val="00D34787"/>
    <w:rsid w:val="00D36262"/>
    <w:rsid w:val="00D3674C"/>
    <w:rsid w:val="00D40049"/>
    <w:rsid w:val="00D4711A"/>
    <w:rsid w:val="00D609CF"/>
    <w:rsid w:val="00D60F4B"/>
    <w:rsid w:val="00D615E4"/>
    <w:rsid w:val="00D62D23"/>
    <w:rsid w:val="00D6420F"/>
    <w:rsid w:val="00D65940"/>
    <w:rsid w:val="00D65FF3"/>
    <w:rsid w:val="00D676EA"/>
    <w:rsid w:val="00D67A64"/>
    <w:rsid w:val="00D707F6"/>
    <w:rsid w:val="00D715B8"/>
    <w:rsid w:val="00D73551"/>
    <w:rsid w:val="00D74511"/>
    <w:rsid w:val="00D77FCE"/>
    <w:rsid w:val="00D85267"/>
    <w:rsid w:val="00D876FC"/>
    <w:rsid w:val="00D9439A"/>
    <w:rsid w:val="00D9525B"/>
    <w:rsid w:val="00D952F1"/>
    <w:rsid w:val="00D95894"/>
    <w:rsid w:val="00D97AD3"/>
    <w:rsid w:val="00DA1992"/>
    <w:rsid w:val="00DA312D"/>
    <w:rsid w:val="00DB48CA"/>
    <w:rsid w:val="00DB77FE"/>
    <w:rsid w:val="00DC11B9"/>
    <w:rsid w:val="00DC1A44"/>
    <w:rsid w:val="00DC4ACD"/>
    <w:rsid w:val="00DC56CF"/>
    <w:rsid w:val="00DC614B"/>
    <w:rsid w:val="00DD1190"/>
    <w:rsid w:val="00DD1CA3"/>
    <w:rsid w:val="00DD4E96"/>
    <w:rsid w:val="00DD630C"/>
    <w:rsid w:val="00DD648E"/>
    <w:rsid w:val="00DE3677"/>
    <w:rsid w:val="00DE4C39"/>
    <w:rsid w:val="00DF1A1B"/>
    <w:rsid w:val="00DF1C5B"/>
    <w:rsid w:val="00DF1FCD"/>
    <w:rsid w:val="00DF245F"/>
    <w:rsid w:val="00DF2556"/>
    <w:rsid w:val="00DF3D2C"/>
    <w:rsid w:val="00DF580D"/>
    <w:rsid w:val="00DF64CB"/>
    <w:rsid w:val="00DF68D3"/>
    <w:rsid w:val="00DF720F"/>
    <w:rsid w:val="00E01052"/>
    <w:rsid w:val="00E013F2"/>
    <w:rsid w:val="00E029F4"/>
    <w:rsid w:val="00E02A08"/>
    <w:rsid w:val="00E02A83"/>
    <w:rsid w:val="00E032E6"/>
    <w:rsid w:val="00E033BF"/>
    <w:rsid w:val="00E03EF9"/>
    <w:rsid w:val="00E1135E"/>
    <w:rsid w:val="00E11C91"/>
    <w:rsid w:val="00E21865"/>
    <w:rsid w:val="00E22AEF"/>
    <w:rsid w:val="00E25168"/>
    <w:rsid w:val="00E25AC6"/>
    <w:rsid w:val="00E25F69"/>
    <w:rsid w:val="00E262BE"/>
    <w:rsid w:val="00E27E2D"/>
    <w:rsid w:val="00E30FFA"/>
    <w:rsid w:val="00E3302F"/>
    <w:rsid w:val="00E3477A"/>
    <w:rsid w:val="00E35139"/>
    <w:rsid w:val="00E37BF4"/>
    <w:rsid w:val="00E4299D"/>
    <w:rsid w:val="00E440B1"/>
    <w:rsid w:val="00E44CFF"/>
    <w:rsid w:val="00E535D1"/>
    <w:rsid w:val="00E54783"/>
    <w:rsid w:val="00E54B87"/>
    <w:rsid w:val="00E553D0"/>
    <w:rsid w:val="00E56DF3"/>
    <w:rsid w:val="00E5790B"/>
    <w:rsid w:val="00E61F2E"/>
    <w:rsid w:val="00E661C8"/>
    <w:rsid w:val="00E70869"/>
    <w:rsid w:val="00E720DC"/>
    <w:rsid w:val="00E74E7E"/>
    <w:rsid w:val="00E76BF0"/>
    <w:rsid w:val="00E800B8"/>
    <w:rsid w:val="00E818BF"/>
    <w:rsid w:val="00E85092"/>
    <w:rsid w:val="00E874AE"/>
    <w:rsid w:val="00E87A62"/>
    <w:rsid w:val="00E95355"/>
    <w:rsid w:val="00EA2C03"/>
    <w:rsid w:val="00EA3444"/>
    <w:rsid w:val="00EA3446"/>
    <w:rsid w:val="00EA36AE"/>
    <w:rsid w:val="00EA47C7"/>
    <w:rsid w:val="00EA60AC"/>
    <w:rsid w:val="00EA6FB6"/>
    <w:rsid w:val="00EB1A0C"/>
    <w:rsid w:val="00EB1E97"/>
    <w:rsid w:val="00EB2AEA"/>
    <w:rsid w:val="00EB4F5F"/>
    <w:rsid w:val="00EB5CF7"/>
    <w:rsid w:val="00EC35CF"/>
    <w:rsid w:val="00EC7F1E"/>
    <w:rsid w:val="00ED3F3E"/>
    <w:rsid w:val="00ED5E29"/>
    <w:rsid w:val="00EE11A6"/>
    <w:rsid w:val="00EE56BF"/>
    <w:rsid w:val="00EE77A2"/>
    <w:rsid w:val="00EF06D3"/>
    <w:rsid w:val="00EF1A6F"/>
    <w:rsid w:val="00EF3A1A"/>
    <w:rsid w:val="00EF41C3"/>
    <w:rsid w:val="00F01234"/>
    <w:rsid w:val="00F03BE9"/>
    <w:rsid w:val="00F03EDD"/>
    <w:rsid w:val="00F07CEE"/>
    <w:rsid w:val="00F12236"/>
    <w:rsid w:val="00F12DBD"/>
    <w:rsid w:val="00F138A8"/>
    <w:rsid w:val="00F14AC5"/>
    <w:rsid w:val="00F15145"/>
    <w:rsid w:val="00F15350"/>
    <w:rsid w:val="00F16018"/>
    <w:rsid w:val="00F16D28"/>
    <w:rsid w:val="00F1753A"/>
    <w:rsid w:val="00F178FD"/>
    <w:rsid w:val="00F21219"/>
    <w:rsid w:val="00F22734"/>
    <w:rsid w:val="00F26507"/>
    <w:rsid w:val="00F3394C"/>
    <w:rsid w:val="00F3588D"/>
    <w:rsid w:val="00F35FC7"/>
    <w:rsid w:val="00F363E6"/>
    <w:rsid w:val="00F36FFA"/>
    <w:rsid w:val="00F37648"/>
    <w:rsid w:val="00F400EC"/>
    <w:rsid w:val="00F4012A"/>
    <w:rsid w:val="00F40168"/>
    <w:rsid w:val="00F412E4"/>
    <w:rsid w:val="00F4466D"/>
    <w:rsid w:val="00F51C46"/>
    <w:rsid w:val="00F51E47"/>
    <w:rsid w:val="00F55D6C"/>
    <w:rsid w:val="00F576CF"/>
    <w:rsid w:val="00F60722"/>
    <w:rsid w:val="00F63FF1"/>
    <w:rsid w:val="00F64C6B"/>
    <w:rsid w:val="00F7001D"/>
    <w:rsid w:val="00F704C4"/>
    <w:rsid w:val="00F71F3A"/>
    <w:rsid w:val="00F722EC"/>
    <w:rsid w:val="00F72436"/>
    <w:rsid w:val="00F7262E"/>
    <w:rsid w:val="00F7550D"/>
    <w:rsid w:val="00F807F5"/>
    <w:rsid w:val="00F80F1B"/>
    <w:rsid w:val="00F864F8"/>
    <w:rsid w:val="00F930AA"/>
    <w:rsid w:val="00F93A10"/>
    <w:rsid w:val="00F94B39"/>
    <w:rsid w:val="00F97D1A"/>
    <w:rsid w:val="00FA0E38"/>
    <w:rsid w:val="00FA1CC4"/>
    <w:rsid w:val="00FA210C"/>
    <w:rsid w:val="00FA3C5A"/>
    <w:rsid w:val="00FA4AD8"/>
    <w:rsid w:val="00FA6859"/>
    <w:rsid w:val="00FA695B"/>
    <w:rsid w:val="00FB0C0E"/>
    <w:rsid w:val="00FB6AF7"/>
    <w:rsid w:val="00FC5660"/>
    <w:rsid w:val="00FC71B4"/>
    <w:rsid w:val="00FC7271"/>
    <w:rsid w:val="00FD4A49"/>
    <w:rsid w:val="00FD4FC1"/>
    <w:rsid w:val="00FD587D"/>
    <w:rsid w:val="00FD5C49"/>
    <w:rsid w:val="00FD620A"/>
    <w:rsid w:val="00FE04AA"/>
    <w:rsid w:val="00FE35DF"/>
    <w:rsid w:val="00FE4689"/>
    <w:rsid w:val="00FE482A"/>
    <w:rsid w:val="00FE567A"/>
    <w:rsid w:val="00FF1930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B07A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B07A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B07A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B07A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B07A5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Normal"/>
    <w:next w:val="Normal"/>
    <w:link w:val="70"/>
    <w:qFormat/>
    <w:pPr>
      <w:keepNext/>
      <w:widowControl w:val="0"/>
      <w:jc w:val="both"/>
      <w:outlineLvl w:val="6"/>
    </w:pPr>
    <w:rPr>
      <w:snapToGrid w:val="0"/>
      <w:lang w:val="x-none" w:eastAsia="x-none"/>
    </w:rPr>
  </w:style>
  <w:style w:type="character" w:default="1" w:styleId="a0">
    <w:name w:val="Default Paragraph Font"/>
    <w:semiHidden/>
    <w:rsid w:val="00AB07A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B07A5"/>
  </w:style>
  <w:style w:type="character" w:customStyle="1" w:styleId="10">
    <w:name w:val="Заголовок 1 Знак"/>
    <w:link w:val="1"/>
    <w:rsid w:val="004D3F1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635D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635DF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6635DF"/>
    <w:rPr>
      <w:b/>
      <w:bCs/>
      <w:sz w:val="22"/>
      <w:szCs w:val="22"/>
    </w:rPr>
  </w:style>
  <w:style w:type="paragraph" w:customStyle="1" w:styleId="Normal">
    <w:name w:val="Normal"/>
    <w:rPr>
      <w:sz w:val="24"/>
    </w:rPr>
  </w:style>
  <w:style w:type="character" w:customStyle="1" w:styleId="70">
    <w:name w:val="Заголовок 7 Знак"/>
    <w:link w:val="7"/>
    <w:rsid w:val="006635DF"/>
    <w:rPr>
      <w:snapToGrid w:val="0"/>
      <w:sz w:val="24"/>
    </w:rPr>
  </w:style>
  <w:style w:type="paragraph" w:styleId="a3">
    <w:name w:val="Body Text"/>
    <w:basedOn w:val="a"/>
    <w:link w:val="a4"/>
    <w:pPr>
      <w:widowControl w:val="0"/>
    </w:pPr>
    <w:rPr>
      <w:snapToGrid w:val="0"/>
      <w:lang w:val="x-none" w:eastAsia="x-none"/>
    </w:rPr>
  </w:style>
  <w:style w:type="character" w:customStyle="1" w:styleId="a4">
    <w:name w:val="Основной текст Знак"/>
    <w:link w:val="a3"/>
    <w:rsid w:val="006635DF"/>
    <w:rPr>
      <w:snapToGrid w:val="0"/>
      <w:sz w:val="24"/>
    </w:rPr>
  </w:style>
  <w:style w:type="paragraph" w:styleId="a5">
    <w:name w:val="Body Text Indent"/>
    <w:basedOn w:val="a"/>
    <w:link w:val="a6"/>
    <w:pPr>
      <w:widowControl w:val="0"/>
    </w:pPr>
    <w:rPr>
      <w:i/>
      <w:snapToGrid w:val="0"/>
      <w:lang w:val="x-none" w:eastAsia="x-none"/>
    </w:rPr>
  </w:style>
  <w:style w:type="character" w:customStyle="1" w:styleId="a6">
    <w:name w:val="Основной текст с отступом Знак"/>
    <w:link w:val="a5"/>
    <w:rsid w:val="006635DF"/>
    <w:rPr>
      <w:i/>
      <w:snapToGrid w:val="0"/>
      <w:sz w:val="24"/>
    </w:rPr>
  </w:style>
  <w:style w:type="paragraph" w:customStyle="1" w:styleId="61">
    <w:name w:val="заголовок 6"/>
    <w:basedOn w:val="a"/>
    <w:next w:val="a"/>
    <w:pPr>
      <w:keepNext/>
      <w:widowControl w:val="0"/>
    </w:pPr>
    <w:rPr>
      <w:b/>
      <w:snapToGrid w:val="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A85"/>
  </w:style>
  <w:style w:type="character" w:styleId="a9">
    <w:name w:val="page number"/>
    <w:basedOn w:val="a0"/>
  </w:style>
  <w:style w:type="paragraph" w:customStyle="1" w:styleId="21">
    <w:name w:val="заголовок 2"/>
    <w:basedOn w:val="a"/>
    <w:next w:val="a"/>
    <w:pPr>
      <w:keepNext/>
      <w:widowControl w:val="0"/>
      <w:jc w:val="right"/>
    </w:pPr>
    <w:rPr>
      <w:snapToGrid w:val="0"/>
      <w:u w:val="single"/>
    </w:rPr>
  </w:style>
  <w:style w:type="character" w:customStyle="1" w:styleId="aa">
    <w:name w:val="номер страницы"/>
    <w:basedOn w:val="a0"/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35DF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6635D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pPr>
      <w:widowControl w:val="0"/>
      <w:ind w:firstLine="540"/>
    </w:pPr>
    <w:rPr>
      <w:snapToGrid w:val="0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6635DF"/>
    <w:rPr>
      <w:snapToGrid w:val="0"/>
      <w:sz w:val="28"/>
      <w:szCs w:val="28"/>
    </w:rPr>
  </w:style>
  <w:style w:type="character" w:styleId="af">
    <w:name w:val="Hyperlink"/>
    <w:basedOn w:val="a0"/>
    <w:rsid w:val="00AB07A5"/>
    <w:rPr>
      <w:color w:val="0000FF"/>
      <w:u w:val="none"/>
    </w:rPr>
  </w:style>
  <w:style w:type="paragraph" w:styleId="af0">
    <w:name w:val="Title"/>
    <w:basedOn w:val="a"/>
    <w:link w:val="af1"/>
    <w:qFormat/>
    <w:rsid w:val="00580A81"/>
    <w:pPr>
      <w:tabs>
        <w:tab w:val="left" w:pos="3402"/>
        <w:tab w:val="left" w:pos="6521"/>
      </w:tabs>
      <w:jc w:val="center"/>
    </w:pPr>
    <w:rPr>
      <w:sz w:val="30"/>
      <w:lang w:val="x-none" w:eastAsia="x-none"/>
    </w:rPr>
  </w:style>
  <w:style w:type="character" w:customStyle="1" w:styleId="af1">
    <w:name w:val="Название Знак"/>
    <w:link w:val="af0"/>
    <w:rsid w:val="006635DF"/>
    <w:rPr>
      <w:sz w:val="30"/>
    </w:rPr>
  </w:style>
  <w:style w:type="table" w:styleId="af2">
    <w:name w:val="Table Grid"/>
    <w:basedOn w:val="a1"/>
    <w:uiPriority w:val="59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paragraph" w:styleId="af3">
    <w:name w:val="Normal (Web)"/>
    <w:basedOn w:val="a"/>
    <w:rsid w:val="00733255"/>
    <w:pPr>
      <w:spacing w:before="100" w:beforeAutospacing="1" w:after="100" w:afterAutospacing="1"/>
    </w:pPr>
  </w:style>
  <w:style w:type="paragraph" w:customStyle="1" w:styleId="af4">
    <w:name w:val=" 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FR1">
    <w:name w:val="FR1"/>
    <w:rsid w:val="00A02D5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20">
    <w:name w:val="Заголовок 2 Знак"/>
    <w:link w:val="2"/>
    <w:rsid w:val="004D3F11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AB07A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AB07A5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link w:val="af6"/>
    <w:semiHidden/>
    <w:rsid w:val="004D3F1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B07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8">
    <w:name w:val="ПРИЛОЖЕНИЕ"/>
    <w:basedOn w:val="a"/>
    <w:link w:val="af9"/>
    <w:qFormat/>
    <w:rsid w:val="004D3F11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9">
    <w:name w:val="ПРИЛОЖЕНИЕ Знак"/>
    <w:link w:val="af8"/>
    <w:rsid w:val="004D3F11"/>
    <w:rPr>
      <w:rFonts w:ascii="Arial" w:hAnsi="Arial" w:cs="Arial"/>
      <w:sz w:val="24"/>
      <w:szCs w:val="24"/>
    </w:rPr>
  </w:style>
  <w:style w:type="paragraph" w:styleId="afa">
    <w:name w:val="caption"/>
    <w:aliases w:val="НАЗВАНИЕ"/>
    <w:basedOn w:val="a"/>
    <w:next w:val="a"/>
    <w:qFormat/>
    <w:rsid w:val="004D3F11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b">
    <w:name w:val="ТАБЛИЦА"/>
    <w:basedOn w:val="a"/>
    <w:link w:val="afc"/>
    <w:qFormat/>
    <w:rsid w:val="004D3F11"/>
    <w:pPr>
      <w:ind w:firstLine="0"/>
    </w:pPr>
    <w:rPr>
      <w:rFonts w:cs="Arial"/>
    </w:rPr>
  </w:style>
  <w:style w:type="character" w:customStyle="1" w:styleId="afc">
    <w:name w:val="ТАБЛИЦА Знак"/>
    <w:link w:val="afb"/>
    <w:rsid w:val="004D3F11"/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f2"/>
    <w:uiPriority w:val="59"/>
    <w:rsid w:val="004D3F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2"/>
    <w:uiPriority w:val="59"/>
    <w:rsid w:val="004D3F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AB07A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B07A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B07A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B07A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B07A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B07A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B07A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B07A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B07A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B07A5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Normal"/>
    <w:next w:val="Normal"/>
    <w:link w:val="70"/>
    <w:qFormat/>
    <w:pPr>
      <w:keepNext/>
      <w:widowControl w:val="0"/>
      <w:jc w:val="both"/>
      <w:outlineLvl w:val="6"/>
    </w:pPr>
    <w:rPr>
      <w:snapToGrid w:val="0"/>
      <w:lang w:val="x-none" w:eastAsia="x-none"/>
    </w:rPr>
  </w:style>
  <w:style w:type="character" w:default="1" w:styleId="a0">
    <w:name w:val="Default Paragraph Font"/>
    <w:semiHidden/>
    <w:rsid w:val="00AB07A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B07A5"/>
  </w:style>
  <w:style w:type="character" w:customStyle="1" w:styleId="10">
    <w:name w:val="Заголовок 1 Знак"/>
    <w:link w:val="1"/>
    <w:rsid w:val="004D3F1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635D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635DF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6635DF"/>
    <w:rPr>
      <w:b/>
      <w:bCs/>
      <w:sz w:val="22"/>
      <w:szCs w:val="22"/>
    </w:rPr>
  </w:style>
  <w:style w:type="paragraph" w:customStyle="1" w:styleId="Normal">
    <w:name w:val="Normal"/>
    <w:rPr>
      <w:sz w:val="24"/>
    </w:rPr>
  </w:style>
  <w:style w:type="character" w:customStyle="1" w:styleId="70">
    <w:name w:val="Заголовок 7 Знак"/>
    <w:link w:val="7"/>
    <w:rsid w:val="006635DF"/>
    <w:rPr>
      <w:snapToGrid w:val="0"/>
      <w:sz w:val="24"/>
    </w:rPr>
  </w:style>
  <w:style w:type="paragraph" w:styleId="a3">
    <w:name w:val="Body Text"/>
    <w:basedOn w:val="a"/>
    <w:link w:val="a4"/>
    <w:pPr>
      <w:widowControl w:val="0"/>
    </w:pPr>
    <w:rPr>
      <w:snapToGrid w:val="0"/>
      <w:lang w:val="x-none" w:eastAsia="x-none"/>
    </w:rPr>
  </w:style>
  <w:style w:type="character" w:customStyle="1" w:styleId="a4">
    <w:name w:val="Основной текст Знак"/>
    <w:link w:val="a3"/>
    <w:rsid w:val="006635DF"/>
    <w:rPr>
      <w:snapToGrid w:val="0"/>
      <w:sz w:val="24"/>
    </w:rPr>
  </w:style>
  <w:style w:type="paragraph" w:styleId="a5">
    <w:name w:val="Body Text Indent"/>
    <w:basedOn w:val="a"/>
    <w:link w:val="a6"/>
    <w:pPr>
      <w:widowControl w:val="0"/>
    </w:pPr>
    <w:rPr>
      <w:i/>
      <w:snapToGrid w:val="0"/>
      <w:lang w:val="x-none" w:eastAsia="x-none"/>
    </w:rPr>
  </w:style>
  <w:style w:type="character" w:customStyle="1" w:styleId="a6">
    <w:name w:val="Основной текст с отступом Знак"/>
    <w:link w:val="a5"/>
    <w:rsid w:val="006635DF"/>
    <w:rPr>
      <w:i/>
      <w:snapToGrid w:val="0"/>
      <w:sz w:val="24"/>
    </w:rPr>
  </w:style>
  <w:style w:type="paragraph" w:customStyle="1" w:styleId="61">
    <w:name w:val="заголовок 6"/>
    <w:basedOn w:val="a"/>
    <w:next w:val="a"/>
    <w:pPr>
      <w:keepNext/>
      <w:widowControl w:val="0"/>
    </w:pPr>
    <w:rPr>
      <w:b/>
      <w:snapToGrid w:val="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A85"/>
  </w:style>
  <w:style w:type="character" w:styleId="a9">
    <w:name w:val="page number"/>
    <w:basedOn w:val="a0"/>
  </w:style>
  <w:style w:type="paragraph" w:customStyle="1" w:styleId="21">
    <w:name w:val="заголовок 2"/>
    <w:basedOn w:val="a"/>
    <w:next w:val="a"/>
    <w:pPr>
      <w:keepNext/>
      <w:widowControl w:val="0"/>
      <w:jc w:val="right"/>
    </w:pPr>
    <w:rPr>
      <w:snapToGrid w:val="0"/>
      <w:u w:val="single"/>
    </w:rPr>
  </w:style>
  <w:style w:type="character" w:customStyle="1" w:styleId="aa">
    <w:name w:val="номер страницы"/>
    <w:basedOn w:val="a0"/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35DF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6635D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pPr>
      <w:widowControl w:val="0"/>
      <w:ind w:firstLine="540"/>
    </w:pPr>
    <w:rPr>
      <w:snapToGrid w:val="0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6635DF"/>
    <w:rPr>
      <w:snapToGrid w:val="0"/>
      <w:sz w:val="28"/>
      <w:szCs w:val="28"/>
    </w:rPr>
  </w:style>
  <w:style w:type="character" w:styleId="af">
    <w:name w:val="Hyperlink"/>
    <w:basedOn w:val="a0"/>
    <w:rsid w:val="00AB07A5"/>
    <w:rPr>
      <w:color w:val="0000FF"/>
      <w:u w:val="none"/>
    </w:rPr>
  </w:style>
  <w:style w:type="paragraph" w:styleId="af0">
    <w:name w:val="Title"/>
    <w:basedOn w:val="a"/>
    <w:link w:val="af1"/>
    <w:qFormat/>
    <w:rsid w:val="00580A81"/>
    <w:pPr>
      <w:tabs>
        <w:tab w:val="left" w:pos="3402"/>
        <w:tab w:val="left" w:pos="6521"/>
      </w:tabs>
      <w:jc w:val="center"/>
    </w:pPr>
    <w:rPr>
      <w:sz w:val="30"/>
      <w:lang w:val="x-none" w:eastAsia="x-none"/>
    </w:rPr>
  </w:style>
  <w:style w:type="character" w:customStyle="1" w:styleId="af1">
    <w:name w:val="Название Знак"/>
    <w:link w:val="af0"/>
    <w:rsid w:val="006635DF"/>
    <w:rPr>
      <w:sz w:val="30"/>
    </w:rPr>
  </w:style>
  <w:style w:type="table" w:styleId="af2">
    <w:name w:val="Table Grid"/>
    <w:basedOn w:val="a1"/>
    <w:uiPriority w:val="59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paragraph" w:styleId="af3">
    <w:name w:val="Normal (Web)"/>
    <w:basedOn w:val="a"/>
    <w:rsid w:val="00733255"/>
    <w:pPr>
      <w:spacing w:before="100" w:beforeAutospacing="1" w:after="100" w:afterAutospacing="1"/>
    </w:pPr>
  </w:style>
  <w:style w:type="paragraph" w:customStyle="1" w:styleId="af4">
    <w:name w:val=" 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FR1">
    <w:name w:val="FR1"/>
    <w:rsid w:val="00A02D5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20">
    <w:name w:val="Заголовок 2 Знак"/>
    <w:link w:val="2"/>
    <w:rsid w:val="004D3F11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AB07A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AB07A5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link w:val="af6"/>
    <w:semiHidden/>
    <w:rsid w:val="004D3F1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B07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8">
    <w:name w:val="ПРИЛОЖЕНИЕ"/>
    <w:basedOn w:val="a"/>
    <w:link w:val="af9"/>
    <w:qFormat/>
    <w:rsid w:val="004D3F11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9">
    <w:name w:val="ПРИЛОЖЕНИЕ Знак"/>
    <w:link w:val="af8"/>
    <w:rsid w:val="004D3F11"/>
    <w:rPr>
      <w:rFonts w:ascii="Arial" w:hAnsi="Arial" w:cs="Arial"/>
      <w:sz w:val="24"/>
      <w:szCs w:val="24"/>
    </w:rPr>
  </w:style>
  <w:style w:type="paragraph" w:styleId="afa">
    <w:name w:val="caption"/>
    <w:aliases w:val="НАЗВАНИЕ"/>
    <w:basedOn w:val="a"/>
    <w:next w:val="a"/>
    <w:qFormat/>
    <w:rsid w:val="004D3F11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b">
    <w:name w:val="ТАБЛИЦА"/>
    <w:basedOn w:val="a"/>
    <w:link w:val="afc"/>
    <w:qFormat/>
    <w:rsid w:val="004D3F11"/>
    <w:pPr>
      <w:ind w:firstLine="0"/>
    </w:pPr>
    <w:rPr>
      <w:rFonts w:cs="Arial"/>
    </w:rPr>
  </w:style>
  <w:style w:type="character" w:customStyle="1" w:styleId="afc">
    <w:name w:val="ТАБЛИЦА Знак"/>
    <w:link w:val="afb"/>
    <w:rsid w:val="004D3F11"/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f2"/>
    <w:uiPriority w:val="59"/>
    <w:rsid w:val="004D3F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2"/>
    <w:uiPriority w:val="59"/>
    <w:rsid w:val="004D3F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AB07A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B07A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B07A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B07A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B07A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D50B-624E-4EAD-8EC6-6735D046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19</Pages>
  <Words>5354</Words>
  <Characters>30522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ПАКЕТ КОНКУРСНОЙ ДОКУМЕНТАЦИИ</vt:lpstr>
      <vt:lpstr>Об утверждении Положения о предоставлении субсидий субъектам малого и среднего п</vt:lpstr>
    </vt:vector>
  </TitlesOfParts>
  <Company>Organization</Company>
  <LinksUpToDate>false</LinksUpToDate>
  <CharactersWithSpaces>35805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КОНКУРСНОЙ ДОКУМЕНТАЦИИ</dc:title>
  <dc:creator>Беликова Юлия Андреевна</dc:creator>
  <cp:lastModifiedBy>Беликова Юлия Андреевна</cp:lastModifiedBy>
  <cp:revision>1</cp:revision>
  <cp:lastPrinted>2020-11-24T05:46:00Z</cp:lastPrinted>
  <dcterms:created xsi:type="dcterms:W3CDTF">2023-02-01T13:24:00Z</dcterms:created>
  <dcterms:modified xsi:type="dcterms:W3CDTF">2023-02-01T13:24:00Z</dcterms:modified>
</cp:coreProperties>
</file>